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bCs/>
                <w:sz w:val="21"/>
                <w:szCs w:val="21"/>
              </w:rPr>
              <w:t>渤海新区海洋气象探测基地基础设施建设项目填海工程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Microsoft YaHei UI"/>
    <w:panose1 w:val="00000000000000000000"/>
    <w:charset w:val="86"/>
    <w:family w:val="script"/>
    <w:pitch w:val="default"/>
    <w:sig w:usb0="00000000" w:usb1="00000000" w:usb2="00000010" w:usb3="00000000" w:csb0="00040000"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iNDQzMTIyN2I4YmZlNWMxY2NlMWIwZDFmZGNjZTIifQ=="/>
  </w:docVars>
  <w:rsids>
    <w:rsidRoot w:val="44EB321A"/>
    <w:rsid w:val="001B4B0F"/>
    <w:rsid w:val="001D6BBE"/>
    <w:rsid w:val="00374674"/>
    <w:rsid w:val="004048F9"/>
    <w:rsid w:val="0069050A"/>
    <w:rsid w:val="00B45F48"/>
    <w:rsid w:val="00BA2D90"/>
    <w:rsid w:val="0AF138A2"/>
    <w:rsid w:val="11D222DE"/>
    <w:rsid w:val="44EB321A"/>
    <w:rsid w:val="6D535020"/>
    <w:rsid w:val="6DEA2570"/>
    <w:rsid w:val="7A0D5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433</Words>
  <Characters>445</Characters>
  <Lines>3</Lines>
  <Paragraphs>1</Paragraphs>
  <TotalTime>16</TotalTime>
  <ScaleCrop>false</ScaleCrop>
  <LinksUpToDate>false</LinksUpToDate>
  <CharactersWithSpaces>468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啦啦啦</cp:lastModifiedBy>
  <dcterms:modified xsi:type="dcterms:W3CDTF">2022-11-03T01:30:41Z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DFAD00115ABD409183BACD8CF791109D</vt:lpwstr>
  </property>
</Properties>
</file>