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C0" w:rsidRDefault="00FD43C0" w:rsidP="00FD43C0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D43C0" w:rsidRDefault="00FD43C0" w:rsidP="00FD43C0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FD43C0" w:rsidRPr="00FD43C0" w:rsidRDefault="00FD43C0" w:rsidP="00FD43C0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FD43C0">
        <w:rPr>
          <w:rFonts w:ascii="方正小标宋简体" w:eastAsia="方正小标宋简体" w:hAnsi="黑体" w:hint="eastAsia"/>
          <w:sz w:val="44"/>
          <w:szCs w:val="44"/>
        </w:rPr>
        <w:t>参加培训人员回执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04"/>
        <w:gridCol w:w="1704"/>
        <w:gridCol w:w="3410"/>
      </w:tblGrid>
      <w:tr w:rsidR="00FD43C0" w:rsidTr="00FD43C0">
        <w:tc>
          <w:tcPr>
            <w:tcW w:w="1704" w:type="dxa"/>
          </w:tcPr>
          <w:p w:rsidR="00FD43C0" w:rsidRPr="00FB6C35" w:rsidRDefault="00FD43C0" w:rsidP="00FD43C0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B6C35">
              <w:rPr>
                <w:rFonts w:ascii="仿宋_GB2312" w:eastAsia="仿宋_GB2312" w:hAnsi="黑体" w:hint="eastAsia"/>
                <w:sz w:val="32"/>
                <w:szCs w:val="32"/>
              </w:rPr>
              <w:t>单位</w:t>
            </w:r>
          </w:p>
        </w:tc>
        <w:tc>
          <w:tcPr>
            <w:tcW w:w="1704" w:type="dxa"/>
          </w:tcPr>
          <w:p w:rsidR="00FD43C0" w:rsidRPr="00FB6C35" w:rsidRDefault="00FD43C0" w:rsidP="00FD43C0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B6C35">
              <w:rPr>
                <w:rFonts w:ascii="仿宋_GB2312" w:eastAsia="仿宋_GB2312" w:hAnsi="黑体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</w:tcPr>
          <w:p w:rsidR="00FD43C0" w:rsidRPr="00FB6C35" w:rsidRDefault="00FD43C0" w:rsidP="00FD43C0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B6C35">
              <w:rPr>
                <w:rFonts w:ascii="仿宋_GB2312" w:eastAsia="仿宋_GB2312" w:hAnsi="黑体" w:hint="eastAsia"/>
                <w:sz w:val="32"/>
                <w:szCs w:val="32"/>
              </w:rPr>
              <w:t>性别</w:t>
            </w:r>
          </w:p>
        </w:tc>
        <w:tc>
          <w:tcPr>
            <w:tcW w:w="3410" w:type="dxa"/>
          </w:tcPr>
          <w:p w:rsidR="00FD43C0" w:rsidRPr="00FB6C35" w:rsidRDefault="00FD43C0" w:rsidP="00FD43C0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B6C35">
              <w:rPr>
                <w:rFonts w:ascii="仿宋_GB2312" w:eastAsia="仿宋_GB2312" w:hAnsi="黑体" w:hint="eastAsia"/>
                <w:sz w:val="32"/>
                <w:szCs w:val="32"/>
              </w:rPr>
              <w:t>手机号码</w:t>
            </w:r>
          </w:p>
        </w:tc>
      </w:tr>
      <w:tr w:rsidR="00FD43C0" w:rsidTr="00FD43C0">
        <w:tc>
          <w:tcPr>
            <w:tcW w:w="1704" w:type="dxa"/>
          </w:tcPr>
          <w:p w:rsidR="00FD43C0" w:rsidRPr="00FB6C35" w:rsidRDefault="00FD43C0" w:rsidP="00FD43C0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FD43C0" w:rsidRPr="00FB6C35" w:rsidRDefault="00FD43C0" w:rsidP="00FD43C0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4" w:type="dxa"/>
          </w:tcPr>
          <w:p w:rsidR="00FD43C0" w:rsidRPr="00FB6C35" w:rsidRDefault="00FD43C0" w:rsidP="00FD43C0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410" w:type="dxa"/>
          </w:tcPr>
          <w:p w:rsidR="00FD43C0" w:rsidRPr="00FB6C35" w:rsidRDefault="00FD43C0" w:rsidP="00FD43C0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FD43C0" w:rsidRPr="007A0F44" w:rsidRDefault="00FD43C0" w:rsidP="00FD43C0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31155E" w:rsidRDefault="0031155E"/>
    <w:sectPr w:rsidR="0031155E" w:rsidSect="00FD43C0">
      <w:footerReference w:type="even" r:id="rId6"/>
      <w:footerReference w:type="default" r:id="rId7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F62A5" w:rsidP="00BF4AD1">
      <w:r>
        <w:separator/>
      </w:r>
    </w:p>
  </w:endnote>
  <w:endnote w:type="continuationSeparator" w:id="0">
    <w:p w:rsidR="00000000" w:rsidRDefault="005F62A5" w:rsidP="00BF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C0" w:rsidRDefault="00FD43C0" w:rsidP="00FD4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43C0" w:rsidRDefault="00FD43C0" w:rsidP="00FD43C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C0" w:rsidRDefault="00FD43C0" w:rsidP="00FD4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62A5">
      <w:rPr>
        <w:rStyle w:val="a4"/>
        <w:noProof/>
      </w:rPr>
      <w:t>1</w:t>
    </w:r>
    <w:r>
      <w:rPr>
        <w:rStyle w:val="a4"/>
      </w:rPr>
      <w:fldChar w:fldCharType="end"/>
    </w:r>
  </w:p>
  <w:p w:rsidR="00FD43C0" w:rsidRDefault="00FD43C0" w:rsidP="00FD43C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F62A5" w:rsidP="00BF4AD1">
      <w:r>
        <w:separator/>
      </w:r>
    </w:p>
  </w:footnote>
  <w:footnote w:type="continuationSeparator" w:id="0">
    <w:p w:rsidR="00000000" w:rsidRDefault="005F62A5" w:rsidP="00BF4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3C0"/>
    <w:rsid w:val="0031155E"/>
    <w:rsid w:val="005F62A5"/>
    <w:rsid w:val="00FD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D43C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link w:val="a3"/>
    <w:rsid w:val="00FD43C0"/>
    <w:rPr>
      <w:rFonts w:ascii="Times New Roman" w:hAnsi="Times New Roman"/>
      <w:kern w:val="2"/>
      <w:sz w:val="18"/>
      <w:szCs w:val="18"/>
    </w:rPr>
  </w:style>
  <w:style w:type="character" w:styleId="a4">
    <w:name w:val="page number"/>
    <w:rsid w:val="00FD43C0"/>
  </w:style>
  <w:style w:type="paragraph" w:styleId="a5">
    <w:name w:val="header"/>
    <w:basedOn w:val="a"/>
    <w:link w:val="Char0"/>
    <w:uiPriority w:val="99"/>
    <w:semiHidden/>
    <w:unhideWhenUsed/>
    <w:rsid w:val="005F6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F62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</Pages>
  <Words>5</Words>
  <Characters>31</Characters>
  <Application>Microsoft Office Word</Application>
  <DocSecurity>0</DocSecurity>
  <Lines>1</Lines>
  <Paragraphs>1</Paragraphs>
  <ScaleCrop>false</ScaleCrop>
  <Company>Lenovo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局文秘(核稿)</dc:creator>
  <cp:keywords/>
  <cp:lastModifiedBy>边芳(拟稿人校对)</cp:lastModifiedBy>
  <cp:revision>2</cp:revision>
  <dcterms:created xsi:type="dcterms:W3CDTF">2020-08-14T08:24:00Z</dcterms:created>
  <dcterms:modified xsi:type="dcterms:W3CDTF">2020-08-14T08:24:00Z</dcterms:modified>
</cp:coreProperties>
</file>