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12" w:rsidRDefault="0096428A" w:rsidP="0096428A">
      <w:pPr>
        <w:spacing w:line="560" w:lineRule="exact"/>
        <w:contextualSpacing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96428A" w:rsidRDefault="0096428A" w:rsidP="0096428A">
      <w:pPr>
        <w:spacing w:line="560" w:lineRule="exact"/>
        <w:contextualSpacing/>
        <w:jc w:val="left"/>
        <w:rPr>
          <w:rFonts w:ascii="黑体" w:eastAsia="黑体" w:hAnsi="黑体"/>
          <w:sz w:val="32"/>
          <w:szCs w:val="32"/>
        </w:rPr>
      </w:pPr>
    </w:p>
    <w:p w:rsidR="00CE4812" w:rsidRDefault="0096428A" w:rsidP="0096428A">
      <w:pPr>
        <w:spacing w:line="56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2021</w:t>
      </w:r>
      <w:r>
        <w:rPr>
          <w:rFonts w:ascii="方正小标宋简体" w:eastAsia="方正小标宋简体" w:hAnsi="仿宋" w:hint="eastAsia"/>
          <w:sz w:val="44"/>
          <w:szCs w:val="44"/>
        </w:rPr>
        <w:t>年在河北省气象局登记的</w:t>
      </w:r>
    </w:p>
    <w:p w:rsidR="00CE4812" w:rsidRDefault="0096428A" w:rsidP="0096428A">
      <w:pPr>
        <w:spacing w:line="560" w:lineRule="exact"/>
        <w:contextualSpacing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17</w:t>
      </w:r>
      <w:r>
        <w:rPr>
          <w:rFonts w:ascii="方正小标宋简体" w:eastAsia="方正小标宋简体" w:hAnsi="仿宋" w:hint="eastAsia"/>
          <w:sz w:val="44"/>
          <w:szCs w:val="44"/>
        </w:rPr>
        <w:t>家省外雷电防护装置检测资质单位</w:t>
      </w:r>
    </w:p>
    <w:p w:rsidR="0096428A" w:rsidRDefault="0096428A" w:rsidP="0096428A">
      <w:pPr>
        <w:spacing w:line="56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5611"/>
        <w:gridCol w:w="1521"/>
      </w:tblGrid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资质等级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北京市避雷装置安全检测中心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北京油库技术开发服务有限公司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科雷（北京）防雷装置检测服务有限公司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北京雷创技术有限公司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天津市紫极盛通防雷检测有限公司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山西恩博利雷电防护有限公司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本溪普天防雷检测有限公司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辽宁雷电防护工程有限责任公司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吉林省宇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泰安全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技术服务有限公司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吉林北亚防雷装置检测咨询有限公司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盐城市防雷设施检测有限公司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江苏泓远防雷检测有限公司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江苏春雷检测有限公司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南京盈和防雷检测科技有限公司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湖南新中天防雷检测中心有限公司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广东普天防雷检测有限责任公司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CE4812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青海安居气象科技服务有限公司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812" w:rsidRDefault="0096428A" w:rsidP="0096428A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</w:tbl>
    <w:p w:rsidR="00CE4812" w:rsidRDefault="00CE4812" w:rsidP="0096428A">
      <w:pPr>
        <w:widowControl/>
        <w:spacing w:line="560" w:lineRule="exact"/>
        <w:contextualSpacing/>
        <w:jc w:val="center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sectPr w:rsidR="00CE4812" w:rsidSect="00964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8A" w:rsidRDefault="0096428A" w:rsidP="0096428A">
      <w:r>
        <w:separator/>
      </w:r>
    </w:p>
  </w:endnote>
  <w:endnote w:type="continuationSeparator" w:id="0">
    <w:p w:rsidR="0096428A" w:rsidRDefault="0096428A" w:rsidP="0096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8A" w:rsidRDefault="0096428A" w:rsidP="0096428A">
      <w:r>
        <w:separator/>
      </w:r>
    </w:p>
  </w:footnote>
  <w:footnote w:type="continuationSeparator" w:id="0">
    <w:p w:rsidR="0096428A" w:rsidRDefault="0096428A" w:rsidP="0096428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追寻自由的脚步">
    <w15:presenceInfo w15:providerId="WPS Office" w15:userId="3023232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1D7"/>
    <w:rsid w:val="00017275"/>
    <w:rsid w:val="000326AE"/>
    <w:rsid w:val="00036883"/>
    <w:rsid w:val="00065267"/>
    <w:rsid w:val="00080ECA"/>
    <w:rsid w:val="000819DB"/>
    <w:rsid w:val="00087CDF"/>
    <w:rsid w:val="00092F01"/>
    <w:rsid w:val="000967DD"/>
    <w:rsid w:val="000A5D4E"/>
    <w:rsid w:val="000B0DDE"/>
    <w:rsid w:val="000B443A"/>
    <w:rsid w:val="000C6E5F"/>
    <w:rsid w:val="000E1C86"/>
    <w:rsid w:val="000F1EC7"/>
    <w:rsid w:val="00105BDA"/>
    <w:rsid w:val="001065D3"/>
    <w:rsid w:val="00115CE4"/>
    <w:rsid w:val="00142E59"/>
    <w:rsid w:val="00153FE9"/>
    <w:rsid w:val="0016223B"/>
    <w:rsid w:val="00182100"/>
    <w:rsid w:val="00197655"/>
    <w:rsid w:val="001A4711"/>
    <w:rsid w:val="001A78CC"/>
    <w:rsid w:val="001A7F55"/>
    <w:rsid w:val="001B02F2"/>
    <w:rsid w:val="001C66C5"/>
    <w:rsid w:val="001C72C7"/>
    <w:rsid w:val="001D3964"/>
    <w:rsid w:val="001D4CA0"/>
    <w:rsid w:val="001E6912"/>
    <w:rsid w:val="001F4D53"/>
    <w:rsid w:val="0020384D"/>
    <w:rsid w:val="00211CA7"/>
    <w:rsid w:val="002159A0"/>
    <w:rsid w:val="002213E5"/>
    <w:rsid w:val="00225DEF"/>
    <w:rsid w:val="00227137"/>
    <w:rsid w:val="00235AC3"/>
    <w:rsid w:val="002470F7"/>
    <w:rsid w:val="00256A42"/>
    <w:rsid w:val="00260100"/>
    <w:rsid w:val="0026245E"/>
    <w:rsid w:val="00280CE8"/>
    <w:rsid w:val="002828B8"/>
    <w:rsid w:val="00296B87"/>
    <w:rsid w:val="002B0AAA"/>
    <w:rsid w:val="002B5BDF"/>
    <w:rsid w:val="002D66E7"/>
    <w:rsid w:val="002E5687"/>
    <w:rsid w:val="002F4034"/>
    <w:rsid w:val="003029A0"/>
    <w:rsid w:val="003147F3"/>
    <w:rsid w:val="00315EAE"/>
    <w:rsid w:val="00322828"/>
    <w:rsid w:val="00327AB0"/>
    <w:rsid w:val="0036186E"/>
    <w:rsid w:val="004120DE"/>
    <w:rsid w:val="00454DED"/>
    <w:rsid w:val="004579F3"/>
    <w:rsid w:val="00473C1D"/>
    <w:rsid w:val="0047741D"/>
    <w:rsid w:val="0049338D"/>
    <w:rsid w:val="004B732D"/>
    <w:rsid w:val="004C1679"/>
    <w:rsid w:val="004C7AFD"/>
    <w:rsid w:val="004D16C9"/>
    <w:rsid w:val="004F3E3C"/>
    <w:rsid w:val="00503E80"/>
    <w:rsid w:val="00512D43"/>
    <w:rsid w:val="00526EA5"/>
    <w:rsid w:val="005476B6"/>
    <w:rsid w:val="0056432A"/>
    <w:rsid w:val="00581EE2"/>
    <w:rsid w:val="00595897"/>
    <w:rsid w:val="0059615A"/>
    <w:rsid w:val="005A48FC"/>
    <w:rsid w:val="005B4B50"/>
    <w:rsid w:val="005B798B"/>
    <w:rsid w:val="005C2191"/>
    <w:rsid w:val="005C4616"/>
    <w:rsid w:val="005C7C01"/>
    <w:rsid w:val="005D4F3D"/>
    <w:rsid w:val="005E5A41"/>
    <w:rsid w:val="005F4780"/>
    <w:rsid w:val="00602424"/>
    <w:rsid w:val="006130EA"/>
    <w:rsid w:val="00635A0B"/>
    <w:rsid w:val="006447B6"/>
    <w:rsid w:val="00652B7D"/>
    <w:rsid w:val="00653F99"/>
    <w:rsid w:val="0065456A"/>
    <w:rsid w:val="00657EC2"/>
    <w:rsid w:val="006651B5"/>
    <w:rsid w:val="0067119F"/>
    <w:rsid w:val="00694CD7"/>
    <w:rsid w:val="0069615B"/>
    <w:rsid w:val="006A25AD"/>
    <w:rsid w:val="006A5D5B"/>
    <w:rsid w:val="006B169D"/>
    <w:rsid w:val="006C3930"/>
    <w:rsid w:val="006C4E3A"/>
    <w:rsid w:val="006C77FF"/>
    <w:rsid w:val="006D4881"/>
    <w:rsid w:val="006F50FF"/>
    <w:rsid w:val="0070621C"/>
    <w:rsid w:val="00710BDB"/>
    <w:rsid w:val="00713C3D"/>
    <w:rsid w:val="00715599"/>
    <w:rsid w:val="0072277D"/>
    <w:rsid w:val="0074066F"/>
    <w:rsid w:val="00742993"/>
    <w:rsid w:val="007470D6"/>
    <w:rsid w:val="00764A0C"/>
    <w:rsid w:val="00771579"/>
    <w:rsid w:val="0078472D"/>
    <w:rsid w:val="00790686"/>
    <w:rsid w:val="007921D7"/>
    <w:rsid w:val="007C6DF7"/>
    <w:rsid w:val="007D4AB3"/>
    <w:rsid w:val="007D6D71"/>
    <w:rsid w:val="007E248F"/>
    <w:rsid w:val="00800FD8"/>
    <w:rsid w:val="00804FD7"/>
    <w:rsid w:val="0080637C"/>
    <w:rsid w:val="00826476"/>
    <w:rsid w:val="00831005"/>
    <w:rsid w:val="008313E0"/>
    <w:rsid w:val="00842164"/>
    <w:rsid w:val="00847D5A"/>
    <w:rsid w:val="0086668F"/>
    <w:rsid w:val="008674CB"/>
    <w:rsid w:val="00870743"/>
    <w:rsid w:val="008752FD"/>
    <w:rsid w:val="00876777"/>
    <w:rsid w:val="00876CCF"/>
    <w:rsid w:val="00880DEF"/>
    <w:rsid w:val="00892C0B"/>
    <w:rsid w:val="008A346B"/>
    <w:rsid w:val="008B2B18"/>
    <w:rsid w:val="008B7810"/>
    <w:rsid w:val="008B7B23"/>
    <w:rsid w:val="008C33CE"/>
    <w:rsid w:val="008D2A4A"/>
    <w:rsid w:val="008E03AC"/>
    <w:rsid w:val="008E6389"/>
    <w:rsid w:val="00913AE6"/>
    <w:rsid w:val="0091544D"/>
    <w:rsid w:val="00917030"/>
    <w:rsid w:val="0093343F"/>
    <w:rsid w:val="0095341D"/>
    <w:rsid w:val="00953B09"/>
    <w:rsid w:val="00954925"/>
    <w:rsid w:val="0096428A"/>
    <w:rsid w:val="009758C0"/>
    <w:rsid w:val="00981257"/>
    <w:rsid w:val="009917BB"/>
    <w:rsid w:val="0099209E"/>
    <w:rsid w:val="00994666"/>
    <w:rsid w:val="00994F4F"/>
    <w:rsid w:val="009A0A71"/>
    <w:rsid w:val="009A32A4"/>
    <w:rsid w:val="009A6B5A"/>
    <w:rsid w:val="009B3418"/>
    <w:rsid w:val="009C27CD"/>
    <w:rsid w:val="009D3890"/>
    <w:rsid w:val="009D6D42"/>
    <w:rsid w:val="009D78C4"/>
    <w:rsid w:val="009F7F6C"/>
    <w:rsid w:val="00A0490F"/>
    <w:rsid w:val="00A13F58"/>
    <w:rsid w:val="00A15011"/>
    <w:rsid w:val="00A160BE"/>
    <w:rsid w:val="00A3255E"/>
    <w:rsid w:val="00A566D4"/>
    <w:rsid w:val="00A57AA0"/>
    <w:rsid w:val="00A738BC"/>
    <w:rsid w:val="00A76B05"/>
    <w:rsid w:val="00A77D4C"/>
    <w:rsid w:val="00A85DBC"/>
    <w:rsid w:val="00A92B83"/>
    <w:rsid w:val="00AA3857"/>
    <w:rsid w:val="00AA73B5"/>
    <w:rsid w:val="00AB2969"/>
    <w:rsid w:val="00AB5073"/>
    <w:rsid w:val="00AC5396"/>
    <w:rsid w:val="00AE2C6C"/>
    <w:rsid w:val="00AF68D7"/>
    <w:rsid w:val="00AF7D23"/>
    <w:rsid w:val="00B00240"/>
    <w:rsid w:val="00B034D9"/>
    <w:rsid w:val="00B065F1"/>
    <w:rsid w:val="00B109A8"/>
    <w:rsid w:val="00B145BF"/>
    <w:rsid w:val="00B14E53"/>
    <w:rsid w:val="00B20354"/>
    <w:rsid w:val="00B27C37"/>
    <w:rsid w:val="00B4278A"/>
    <w:rsid w:val="00B46246"/>
    <w:rsid w:val="00B5072F"/>
    <w:rsid w:val="00B5196A"/>
    <w:rsid w:val="00B534CA"/>
    <w:rsid w:val="00B64046"/>
    <w:rsid w:val="00B801F9"/>
    <w:rsid w:val="00B913B9"/>
    <w:rsid w:val="00B92ED8"/>
    <w:rsid w:val="00BA4468"/>
    <w:rsid w:val="00BA568D"/>
    <w:rsid w:val="00BB76C9"/>
    <w:rsid w:val="00BB7C6F"/>
    <w:rsid w:val="00BC5CEC"/>
    <w:rsid w:val="00BD65C5"/>
    <w:rsid w:val="00BD6B6E"/>
    <w:rsid w:val="00C06207"/>
    <w:rsid w:val="00C06C2E"/>
    <w:rsid w:val="00C07A37"/>
    <w:rsid w:val="00C4161E"/>
    <w:rsid w:val="00C5502E"/>
    <w:rsid w:val="00C61B50"/>
    <w:rsid w:val="00C61EDB"/>
    <w:rsid w:val="00C914BF"/>
    <w:rsid w:val="00C931D5"/>
    <w:rsid w:val="00C96625"/>
    <w:rsid w:val="00CA1CB7"/>
    <w:rsid w:val="00CD4CEA"/>
    <w:rsid w:val="00CE4812"/>
    <w:rsid w:val="00CE4CC1"/>
    <w:rsid w:val="00CF3F17"/>
    <w:rsid w:val="00CF6FBF"/>
    <w:rsid w:val="00D062CF"/>
    <w:rsid w:val="00D12CF2"/>
    <w:rsid w:val="00D25E94"/>
    <w:rsid w:val="00D43EC6"/>
    <w:rsid w:val="00D447B0"/>
    <w:rsid w:val="00D50EE2"/>
    <w:rsid w:val="00D67B71"/>
    <w:rsid w:val="00D751E8"/>
    <w:rsid w:val="00D8345B"/>
    <w:rsid w:val="00DA009C"/>
    <w:rsid w:val="00DA06FF"/>
    <w:rsid w:val="00DA527F"/>
    <w:rsid w:val="00DA6CD9"/>
    <w:rsid w:val="00DC1E3F"/>
    <w:rsid w:val="00DD141B"/>
    <w:rsid w:val="00DD505F"/>
    <w:rsid w:val="00DE0176"/>
    <w:rsid w:val="00DE352B"/>
    <w:rsid w:val="00DE3F4B"/>
    <w:rsid w:val="00DE470F"/>
    <w:rsid w:val="00DF47B3"/>
    <w:rsid w:val="00E05655"/>
    <w:rsid w:val="00E34152"/>
    <w:rsid w:val="00E3616A"/>
    <w:rsid w:val="00E519FD"/>
    <w:rsid w:val="00E552D2"/>
    <w:rsid w:val="00E61E3A"/>
    <w:rsid w:val="00E64CB7"/>
    <w:rsid w:val="00E717B9"/>
    <w:rsid w:val="00E73386"/>
    <w:rsid w:val="00E82DD0"/>
    <w:rsid w:val="00E84047"/>
    <w:rsid w:val="00E8782A"/>
    <w:rsid w:val="00E90855"/>
    <w:rsid w:val="00E967E9"/>
    <w:rsid w:val="00EE58A6"/>
    <w:rsid w:val="00EF5F5C"/>
    <w:rsid w:val="00F062F0"/>
    <w:rsid w:val="00F071EF"/>
    <w:rsid w:val="00F1091F"/>
    <w:rsid w:val="00F11193"/>
    <w:rsid w:val="00F21117"/>
    <w:rsid w:val="00F240C5"/>
    <w:rsid w:val="00F3604B"/>
    <w:rsid w:val="00F45D8A"/>
    <w:rsid w:val="00F4714E"/>
    <w:rsid w:val="00F5251C"/>
    <w:rsid w:val="00F52DCC"/>
    <w:rsid w:val="00F56D6B"/>
    <w:rsid w:val="00F66952"/>
    <w:rsid w:val="00F66D51"/>
    <w:rsid w:val="00F8393A"/>
    <w:rsid w:val="00FA2751"/>
    <w:rsid w:val="00FA6A4C"/>
    <w:rsid w:val="00FD05B5"/>
    <w:rsid w:val="00FD52BD"/>
    <w:rsid w:val="00FD53C6"/>
    <w:rsid w:val="00FF18C0"/>
    <w:rsid w:val="00FF3182"/>
    <w:rsid w:val="67E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12</TotalTime>
  <Pages>1</Pages>
  <Words>61</Words>
  <Characters>353</Characters>
  <Application>Microsoft Office Word</Application>
  <DocSecurity>0</DocSecurity>
  <Lines>2</Lines>
  <Paragraphs>1</Paragraphs>
  <ScaleCrop>false</ScaleCrop>
  <Company>Lenovo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局文秘(核稿)</cp:lastModifiedBy>
  <cp:revision>61</cp:revision>
  <dcterms:created xsi:type="dcterms:W3CDTF">2020-09-27T08:48:00Z</dcterms:created>
  <dcterms:modified xsi:type="dcterms:W3CDTF">2021-08-09T08:37:00Z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D3E4F72843D34BEEB1D90DBE5CB0733A</vt:lpwstr>
  </property>
</Properties>
</file>