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51" w:rsidRPr="00967E51" w:rsidRDefault="00967E51" w:rsidP="00967E51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67E51">
        <w:rPr>
          <w:rFonts w:ascii="黑体" w:eastAsia="黑体" w:hAnsi="黑体" w:hint="eastAsia"/>
          <w:sz w:val="32"/>
          <w:szCs w:val="32"/>
        </w:rPr>
        <w:t>附件4</w:t>
      </w:r>
    </w:p>
    <w:p w:rsidR="00545941" w:rsidRPr="00A36649" w:rsidRDefault="00545941" w:rsidP="00545941">
      <w:pPr>
        <w:jc w:val="center"/>
        <w:rPr>
          <w:rFonts w:ascii="方正小标宋简体" w:eastAsia="方正小标宋简体"/>
          <w:sz w:val="32"/>
          <w:szCs w:val="32"/>
        </w:rPr>
      </w:pPr>
      <w:r w:rsidRPr="00A36649">
        <w:rPr>
          <w:rFonts w:ascii="方正小标宋简体" w:eastAsia="方正小标宋简体" w:hint="eastAsia"/>
          <w:sz w:val="32"/>
          <w:szCs w:val="32"/>
        </w:rPr>
        <w:t>××××（检测机构名称）雷电防护装置检测原始记录</w:t>
      </w:r>
    </w:p>
    <w:p w:rsidR="00545941" w:rsidRPr="00BC3B18" w:rsidRDefault="00545941" w:rsidP="007C355E">
      <w:pPr>
        <w:spacing w:afterLines="50" w:after="156"/>
        <w:jc w:val="center"/>
      </w:pPr>
      <w:r w:rsidRPr="00BC3B18">
        <w:rPr>
          <w:rFonts w:hint="eastAsia"/>
        </w:rPr>
        <w:t>编号：</w:t>
      </w:r>
      <w:r>
        <w:rPr>
          <w:rFonts w:hint="eastAsia"/>
        </w:rPr>
        <w:t xml:space="preserve">      </w:t>
      </w:r>
      <w:r w:rsidRPr="00BC3B18">
        <w:rPr>
          <w:rFonts w:hint="eastAsia"/>
        </w:rPr>
        <w:t xml:space="preserve">                </w:t>
      </w:r>
      <w:r w:rsidRPr="00BC3B18">
        <w:rPr>
          <w:rFonts w:hint="eastAsia"/>
        </w:rPr>
        <w:t>号</w:t>
      </w:r>
      <w:r w:rsidRPr="00BC3B18">
        <w:rPr>
          <w:rFonts w:hint="eastAsia"/>
        </w:rPr>
        <w:t xml:space="preserve">          </w:t>
      </w:r>
      <w:r>
        <w:rPr>
          <w:rFonts w:hint="eastAsia"/>
        </w:rPr>
        <w:t xml:space="preserve">                    </w:t>
      </w:r>
      <w:r w:rsidRPr="00BC3B18">
        <w:rPr>
          <w:rFonts w:hint="eastAsia"/>
        </w:rPr>
        <w:t xml:space="preserve">  </w:t>
      </w:r>
      <w:r w:rsidRPr="00BC3B18">
        <w:rPr>
          <w:rFonts w:hint="eastAsia"/>
        </w:rPr>
        <w:t>第</w:t>
      </w:r>
      <w:r w:rsidRPr="00BC3B18">
        <w:rPr>
          <w:rFonts w:hint="eastAsia"/>
        </w:rPr>
        <w:t xml:space="preserve">    </w:t>
      </w:r>
      <w:r w:rsidRPr="00BC3B18">
        <w:rPr>
          <w:rFonts w:hint="eastAsia"/>
        </w:rPr>
        <w:t>页</w:t>
      </w:r>
      <w:r w:rsidRPr="00BC3B18">
        <w:rPr>
          <w:rFonts w:hint="eastAsia"/>
        </w:rPr>
        <w:t xml:space="preserve">  </w:t>
      </w:r>
      <w:r w:rsidRPr="00BC3B18">
        <w:rPr>
          <w:rFonts w:hint="eastAsia"/>
        </w:rPr>
        <w:t>共</w:t>
      </w:r>
      <w:r w:rsidRPr="00BC3B18">
        <w:rPr>
          <w:rFonts w:hint="eastAsia"/>
        </w:rPr>
        <w:t xml:space="preserve">    </w:t>
      </w:r>
      <w:r w:rsidRPr="00BC3B18">
        <w:rPr>
          <w:rFonts w:hint="eastAsia"/>
        </w:rPr>
        <w:t>页</w:t>
      </w:r>
    </w:p>
    <w:tbl>
      <w:tblPr>
        <w:tblW w:w="9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544"/>
        <w:gridCol w:w="283"/>
        <w:gridCol w:w="992"/>
        <w:gridCol w:w="2749"/>
      </w:tblGrid>
      <w:tr w:rsidR="00545941" w:rsidRPr="00BC3B18" w:rsidTr="0011007D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E136AE" w:rsidRDefault="00545941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委托单位名称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B649C4" w:rsidP="0011007D">
            <w:pPr>
              <w:jc w:val="center"/>
            </w:pPr>
            <w:r w:rsidRPr="005D380F">
              <w:rPr>
                <w:rFonts w:hint="eastAsia"/>
              </w:rPr>
              <w:t>河北省气象局考核组</w:t>
            </w: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E136AE" w:rsidRDefault="00545941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委托单位地址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B649C4" w:rsidP="0011007D">
            <w:pPr>
              <w:jc w:val="center"/>
            </w:pPr>
            <w:r>
              <w:rPr>
                <w:rFonts w:hint="eastAsia"/>
              </w:rPr>
              <w:t>石家庄市</w:t>
            </w:r>
            <w:proofErr w:type="gramStart"/>
            <w:r>
              <w:rPr>
                <w:rFonts w:hint="eastAsia"/>
              </w:rPr>
              <w:t>体育南</w:t>
            </w:r>
            <w:proofErr w:type="gramEnd"/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178</w:t>
            </w:r>
            <w:r>
              <w:rPr>
                <w:rFonts w:hint="eastAsia"/>
              </w:rPr>
              <w:t>号</w:t>
            </w: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E136AE" w:rsidRDefault="00545941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受检单位名称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E136AE" w:rsidRDefault="00545941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受检单位地址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E136AE" w:rsidRDefault="00545941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场所名称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E136AE" w:rsidRDefault="00545941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所在地址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E136AE" w:rsidRDefault="00545941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检验类别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委托检验</w:t>
            </w:r>
            <w:r w:rsidRPr="00BC3B18">
              <w:t xml:space="preserve">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仲裁检验</w:t>
            </w:r>
            <w:r w:rsidRPr="00BC3B18">
              <w:t xml:space="preserve"> 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监督检验</w:t>
            </w:r>
          </w:p>
        </w:tc>
      </w:tr>
      <w:tr w:rsidR="005A065B" w:rsidRPr="00BC3B18" w:rsidTr="0011007D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A065B" w:rsidRPr="00E136AE" w:rsidRDefault="005A065B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联</w:t>
            </w:r>
            <w:r w:rsidRPr="00E136AE">
              <w:rPr>
                <w:rFonts w:hint="eastAsia"/>
                <w:b/>
              </w:rPr>
              <w:t xml:space="preserve"> </w:t>
            </w:r>
            <w:r w:rsidRPr="00E136AE">
              <w:rPr>
                <w:rFonts w:hint="eastAsia"/>
                <w:b/>
              </w:rPr>
              <w:t>系</w:t>
            </w:r>
            <w:r w:rsidRPr="00E136AE">
              <w:rPr>
                <w:rFonts w:hint="eastAsia"/>
                <w:b/>
              </w:rPr>
              <w:t xml:space="preserve"> </w:t>
            </w:r>
            <w:r w:rsidRPr="00E136AE">
              <w:rPr>
                <w:rFonts w:hint="eastAsia"/>
                <w:b/>
              </w:rPr>
              <w:t>人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A065B" w:rsidRDefault="0011007D" w:rsidP="0011007D">
            <w:pPr>
              <w:jc w:val="center"/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A065B" w:rsidRPr="00BC3B18" w:rsidRDefault="005A065B" w:rsidP="0011007D">
            <w:pPr>
              <w:jc w:val="center"/>
            </w:pPr>
            <w:r w:rsidRPr="00BC3B18">
              <w:rPr>
                <w:rFonts w:hint="eastAsia"/>
              </w:rPr>
              <w:t>所在部门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A065B" w:rsidRDefault="0011007D" w:rsidP="0011007D">
            <w:pPr>
              <w:jc w:val="center"/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</w:tr>
      <w:tr w:rsidR="005A065B" w:rsidRPr="00BC3B18" w:rsidTr="0011007D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A065B" w:rsidRPr="00E136AE" w:rsidRDefault="005A065B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移动电话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A065B" w:rsidRDefault="0011007D" w:rsidP="0011007D">
            <w:pPr>
              <w:jc w:val="center"/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A065B" w:rsidRPr="00BC3B18" w:rsidRDefault="005A065B" w:rsidP="0011007D">
            <w:pPr>
              <w:jc w:val="center"/>
            </w:pPr>
            <w:r w:rsidRPr="00BC3B18">
              <w:rPr>
                <w:rFonts w:hint="eastAsia"/>
              </w:rPr>
              <w:t>固定电话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A065B" w:rsidRDefault="0011007D" w:rsidP="0011007D">
            <w:pPr>
              <w:jc w:val="center"/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</w:tr>
      <w:tr w:rsidR="00545941" w:rsidRPr="00BC3B18" w:rsidTr="0011007D">
        <w:trPr>
          <w:trHeight w:val="993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E136AE" w:rsidRDefault="00545941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环境状况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  <w:r w:rsidRPr="00BC3B18">
              <w:rPr>
                <w:rFonts w:hint="eastAsia"/>
              </w:rPr>
              <w:t>天气状况：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晴</w:t>
            </w:r>
            <w:r w:rsidRPr="00BC3B18">
              <w:rPr>
                <w:rFonts w:hint="eastAsia"/>
              </w:rPr>
              <w:t xml:space="preserve">  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多云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阴</w:t>
            </w:r>
          </w:p>
          <w:p w:rsidR="00545941" w:rsidRPr="00BC3B18" w:rsidRDefault="00545941" w:rsidP="0011007D">
            <w:pPr>
              <w:jc w:val="center"/>
            </w:pPr>
            <w:r w:rsidRPr="00BC3B18">
              <w:rPr>
                <w:rFonts w:hint="eastAsia"/>
              </w:rPr>
              <w:t>土壤状况：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干燥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湿润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冻结</w:t>
            </w:r>
          </w:p>
        </w:tc>
      </w:tr>
      <w:tr w:rsidR="00B33D8A" w:rsidRPr="00BC3B18" w:rsidTr="0011007D">
        <w:trPr>
          <w:trHeight w:val="955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B33D8A" w:rsidRPr="00E136AE" w:rsidRDefault="00B33D8A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检测项目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B33D8A" w:rsidRPr="004A3773" w:rsidRDefault="00B33D8A" w:rsidP="00691DC5">
            <w:pPr>
              <w:spacing w:line="440" w:lineRule="exac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建筑物的防雷分类</w:t>
            </w:r>
            <w:r w:rsidRPr="00BC3B1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B33D8A">
              <w:rPr>
                <w:rFonts w:ascii="Calibri" w:eastAsia="宋体" w:hAnsi="Calibri" w:cs="Times New Roman" w:hint="eastAsia"/>
                <w:szCs w:val="21"/>
              </w:rPr>
              <w:t>接闪器</w:t>
            </w:r>
            <w:r w:rsidRPr="00BC3B18">
              <w:rPr>
                <w:rFonts w:hint="eastAsia"/>
              </w:rPr>
              <w:t>□</w:t>
            </w:r>
            <w:r w:rsidR="004A3773">
              <w:rPr>
                <w:rFonts w:hint="eastAsia"/>
              </w:rPr>
              <w:t xml:space="preserve">  </w:t>
            </w:r>
            <w:r w:rsidRPr="00B33D8A">
              <w:rPr>
                <w:rFonts w:ascii="Calibri" w:eastAsia="宋体" w:hAnsi="Calibri" w:cs="Times New Roman" w:hint="eastAsia"/>
                <w:szCs w:val="21"/>
              </w:rPr>
              <w:t>引下线</w:t>
            </w:r>
            <w:r w:rsidRPr="00BC3B18">
              <w:rPr>
                <w:rFonts w:hint="eastAsia"/>
              </w:rPr>
              <w:t>□</w:t>
            </w:r>
            <w:r w:rsidR="004A3773">
              <w:rPr>
                <w:rFonts w:hint="eastAsia"/>
              </w:rPr>
              <w:t xml:space="preserve">  </w:t>
            </w:r>
            <w:r w:rsidRPr="00B33D8A">
              <w:rPr>
                <w:rFonts w:ascii="Calibri" w:eastAsia="宋体" w:hAnsi="Calibri" w:cs="Times New Roman" w:hint="eastAsia"/>
                <w:szCs w:val="21"/>
              </w:rPr>
              <w:t>接地装置</w:t>
            </w:r>
            <w:r w:rsidRPr="00BC3B18">
              <w:rPr>
                <w:rFonts w:hint="eastAsia"/>
              </w:rPr>
              <w:t>□</w:t>
            </w:r>
            <w:r w:rsidR="00B811E4">
              <w:rPr>
                <w:rFonts w:hint="eastAsia"/>
              </w:rPr>
              <w:t xml:space="preserve">  </w:t>
            </w:r>
            <w:r w:rsidR="00F145B4">
              <w:rPr>
                <w:rFonts w:hint="eastAsia"/>
              </w:rPr>
              <w:t>防雷</w:t>
            </w:r>
            <w:r w:rsidR="00B811E4">
              <w:rPr>
                <w:rFonts w:hint="eastAsia"/>
              </w:rPr>
              <w:t>区</w:t>
            </w:r>
            <w:r w:rsidR="00F145B4">
              <w:rPr>
                <w:rFonts w:hint="eastAsia"/>
              </w:rPr>
              <w:t>的划分</w:t>
            </w:r>
            <w:r w:rsidR="00B811E4" w:rsidRPr="00BC3B18">
              <w:rPr>
                <w:rFonts w:hint="eastAsia"/>
              </w:rPr>
              <w:t>□</w:t>
            </w:r>
            <w:r w:rsidR="00B811E4">
              <w:rPr>
                <w:rFonts w:hint="eastAsia"/>
              </w:rPr>
              <w:t xml:space="preserve">         </w:t>
            </w:r>
            <w:r w:rsidR="002E0D7F">
              <w:rPr>
                <w:rFonts w:ascii="Calibri" w:eastAsia="宋体" w:hAnsi="Calibri" w:cs="Times New Roman" w:hint="eastAsia"/>
                <w:szCs w:val="21"/>
              </w:rPr>
              <w:t>雷击脉冲电磁</w:t>
            </w:r>
            <w:r w:rsidR="002E0D7F" w:rsidRPr="00B33D8A">
              <w:rPr>
                <w:rFonts w:ascii="Calibri" w:eastAsia="宋体" w:hAnsi="Calibri" w:cs="Times New Roman" w:hint="eastAsia"/>
                <w:szCs w:val="21"/>
              </w:rPr>
              <w:t>屏蔽</w:t>
            </w:r>
            <w:r w:rsidR="002E0D7F" w:rsidRPr="00BC3B18">
              <w:rPr>
                <w:rFonts w:hint="eastAsia"/>
              </w:rPr>
              <w:t>□</w:t>
            </w:r>
            <w:r w:rsidR="002E0D7F">
              <w:rPr>
                <w:rFonts w:hint="eastAsia"/>
              </w:rPr>
              <w:t xml:space="preserve">  </w:t>
            </w:r>
            <w:r w:rsidRPr="00B33D8A">
              <w:rPr>
                <w:rFonts w:ascii="Calibri" w:eastAsia="宋体" w:hAnsi="Calibri" w:cs="Times New Roman" w:hint="eastAsia"/>
                <w:szCs w:val="21"/>
              </w:rPr>
              <w:t>等电位连接</w:t>
            </w:r>
            <w:r w:rsidRPr="00BC3B18">
              <w:rPr>
                <w:rFonts w:hint="eastAsia"/>
              </w:rPr>
              <w:t>□</w:t>
            </w:r>
            <w:r w:rsidR="004A3773">
              <w:rPr>
                <w:rFonts w:hint="eastAsia"/>
              </w:rPr>
              <w:t xml:space="preserve">   </w:t>
            </w:r>
            <w:r w:rsidRPr="00B33D8A">
              <w:rPr>
                <w:rFonts w:ascii="Calibri" w:eastAsia="宋体" w:hAnsi="Calibri" w:cs="Times New Roman" w:hint="eastAsia"/>
                <w:szCs w:val="21"/>
              </w:rPr>
              <w:t>电涌保护器</w:t>
            </w:r>
            <w:r w:rsidRPr="00BC3B18">
              <w:rPr>
                <w:rFonts w:hint="eastAsia"/>
              </w:rPr>
              <w:t>□</w:t>
            </w:r>
          </w:p>
        </w:tc>
      </w:tr>
      <w:tr w:rsidR="00545941" w:rsidRPr="00BC3B18" w:rsidTr="00967E51">
        <w:trPr>
          <w:trHeight w:val="1186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E136AE" w:rsidRDefault="00545941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检测技术依据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E136AE" w:rsidRDefault="00545941" w:rsidP="0011007D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检测仪器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  <w:r w:rsidRPr="00BC3B18">
              <w:rPr>
                <w:rFonts w:hint="eastAsia"/>
              </w:rPr>
              <w:t>仪器名称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  <w:r w:rsidRPr="00BC3B18">
              <w:rPr>
                <w:rFonts w:hint="eastAsia"/>
              </w:rPr>
              <w:t>仪器型号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  <w:r w:rsidRPr="00BC3B18">
              <w:rPr>
                <w:rFonts w:hint="eastAsia"/>
              </w:rPr>
              <w:t>仪器编号</w:t>
            </w: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11007D">
            <w:pPr>
              <w:jc w:val="center"/>
            </w:pPr>
          </w:p>
        </w:tc>
      </w:tr>
      <w:tr w:rsidR="00545941" w:rsidRPr="00BC3B18" w:rsidTr="0011007D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174697" w:rsidRDefault="00545941" w:rsidP="0011007D">
            <w:pPr>
              <w:jc w:val="center"/>
              <w:rPr>
                <w:b/>
              </w:rPr>
            </w:pPr>
            <w:r w:rsidRPr="00174697">
              <w:rPr>
                <w:rFonts w:hint="eastAsia"/>
                <w:b/>
              </w:rPr>
              <w:t>备</w:t>
            </w:r>
            <w:r w:rsidRPr="00174697">
              <w:rPr>
                <w:b/>
              </w:rPr>
              <w:t xml:space="preserve">    </w:t>
            </w:r>
            <w:r w:rsidRPr="00174697">
              <w:rPr>
                <w:rFonts w:hint="eastAsia"/>
                <w:b/>
              </w:rPr>
              <w:t>注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Default="00545941" w:rsidP="0011007D">
            <w:pPr>
              <w:jc w:val="center"/>
            </w:pPr>
          </w:p>
          <w:p w:rsidR="00545941" w:rsidRPr="00BC3B18" w:rsidRDefault="00545941" w:rsidP="0011007D">
            <w:pPr>
              <w:jc w:val="center"/>
            </w:pPr>
          </w:p>
        </w:tc>
      </w:tr>
    </w:tbl>
    <w:p w:rsidR="00545941" w:rsidRPr="00BC3B18" w:rsidRDefault="00545941" w:rsidP="007C355E">
      <w:pPr>
        <w:spacing w:beforeLines="50" w:before="156" w:afterLines="50" w:after="156"/>
        <w:ind w:firstLineChars="200" w:firstLine="420"/>
      </w:pPr>
      <w:r w:rsidRPr="00BC3B18">
        <w:rPr>
          <w:rFonts w:hint="eastAsia"/>
        </w:rPr>
        <w:t>检测人：</w:t>
      </w:r>
      <w:r w:rsidRPr="00BC3B18">
        <w:rPr>
          <w:rFonts w:hint="eastAsia"/>
        </w:rPr>
        <w:t xml:space="preserve">                         </w:t>
      </w:r>
      <w:r w:rsidRPr="00BC3B18">
        <w:rPr>
          <w:rFonts w:hint="eastAsia"/>
        </w:rPr>
        <w:t>记录人：</w:t>
      </w:r>
      <w:r w:rsidRPr="00BC3B18">
        <w:rPr>
          <w:rFonts w:hint="eastAsia"/>
        </w:rPr>
        <w:t xml:space="preserve">                    </w:t>
      </w:r>
      <w:r w:rsidRPr="00BC3B18">
        <w:rPr>
          <w:rFonts w:hint="eastAsia"/>
        </w:rPr>
        <w:t>复核人：</w:t>
      </w:r>
    </w:p>
    <w:p w:rsidR="00A476FC" w:rsidRPr="00491EFA" w:rsidRDefault="00A36649" w:rsidP="007C355E">
      <w:pPr>
        <w:spacing w:afterLines="50" w:after="156"/>
        <w:ind w:firstLineChars="2350" w:firstLine="4935"/>
        <w:jc w:val="center"/>
      </w:pPr>
      <w:r>
        <w:rPr>
          <w:rFonts w:hint="eastAsia"/>
        </w:rPr>
        <w:t xml:space="preserve">   </w:t>
      </w:r>
      <w:r w:rsidR="00545941">
        <w:rPr>
          <w:rFonts w:hint="eastAsia"/>
        </w:rPr>
        <w:t>检测日期：</w:t>
      </w:r>
      <w:r w:rsidR="00545941">
        <w:rPr>
          <w:rFonts w:hint="eastAsia"/>
        </w:rPr>
        <w:t xml:space="preserve"> 20   </w:t>
      </w:r>
      <w:r w:rsidR="00545941" w:rsidRPr="007B5877">
        <w:rPr>
          <w:rFonts w:hint="eastAsia"/>
        </w:rPr>
        <w:t>年</w:t>
      </w:r>
      <w:r w:rsidR="00545941" w:rsidRPr="007B5877">
        <w:t xml:space="preserve">    </w:t>
      </w:r>
      <w:r w:rsidR="00545941" w:rsidRPr="007B5877">
        <w:rPr>
          <w:rFonts w:hint="eastAsia"/>
        </w:rPr>
        <w:t>月</w:t>
      </w:r>
      <w:r w:rsidR="00545941" w:rsidRPr="007B5877">
        <w:t xml:space="preserve">    </w:t>
      </w:r>
      <w:r w:rsidR="00545941" w:rsidRPr="007B5877">
        <w:rPr>
          <w:rFonts w:hint="eastAsia"/>
        </w:rPr>
        <w:t>日</w:t>
      </w:r>
    </w:p>
    <w:p w:rsidR="00545941" w:rsidRPr="00A36649" w:rsidRDefault="00545941" w:rsidP="00545941">
      <w:pPr>
        <w:jc w:val="center"/>
        <w:rPr>
          <w:rFonts w:ascii="方正小标宋简体" w:eastAsia="方正小标宋简体"/>
          <w:sz w:val="32"/>
          <w:szCs w:val="32"/>
        </w:rPr>
      </w:pPr>
      <w:r w:rsidRPr="00A36649">
        <w:rPr>
          <w:rFonts w:ascii="方正小标宋简体" w:eastAsia="方正小标宋简体" w:hint="eastAsia"/>
          <w:sz w:val="32"/>
          <w:szCs w:val="32"/>
        </w:rPr>
        <w:lastRenderedPageBreak/>
        <w:t>××××（检测机构名称）雷电防护装置检测原始记录</w:t>
      </w:r>
    </w:p>
    <w:p w:rsidR="009762E5" w:rsidRPr="009762E5" w:rsidRDefault="009762E5" w:rsidP="007C355E">
      <w:pPr>
        <w:spacing w:afterLines="50" w:after="156"/>
        <w:jc w:val="left"/>
        <w:rPr>
          <w:rFonts w:ascii="Calibri" w:eastAsia="宋体" w:hAnsi="Calibri" w:cs="Times New Roman"/>
        </w:rPr>
      </w:pPr>
      <w:r w:rsidRPr="009762E5">
        <w:rPr>
          <w:rFonts w:ascii="Calibri" w:eastAsia="宋体" w:hAnsi="Calibri" w:cs="Times New Roman" w:hint="eastAsia"/>
        </w:rPr>
        <w:t>编号：</w:t>
      </w:r>
      <w:r w:rsidRPr="009762E5">
        <w:rPr>
          <w:rFonts w:ascii="Calibri" w:eastAsia="宋体" w:hAnsi="Calibri" w:cs="Times New Roman" w:hint="eastAsia"/>
        </w:rPr>
        <w:t xml:space="preserve">      </w:t>
      </w:r>
      <w:r w:rsidRPr="009762E5">
        <w:rPr>
          <w:rFonts w:ascii="Calibri" w:eastAsia="宋体" w:hAnsi="Calibri" w:cs="Times New Roman" w:hint="eastAsia"/>
        </w:rPr>
        <w:t>号</w:t>
      </w:r>
      <w:r w:rsidRPr="009762E5">
        <w:rPr>
          <w:rFonts w:ascii="Calibri" w:eastAsia="宋体" w:hAnsi="Calibri" w:cs="Times New Roman" w:hint="eastAsia"/>
        </w:rPr>
        <w:t xml:space="preserve">                                            </w:t>
      </w:r>
      <w:r w:rsidR="00AE1EA5">
        <w:rPr>
          <w:rFonts w:ascii="Calibri" w:eastAsia="宋体" w:hAnsi="Calibri" w:cs="Times New Roman" w:hint="eastAsia"/>
        </w:rPr>
        <w:t xml:space="preserve"> </w:t>
      </w:r>
      <w:r w:rsidRPr="009762E5">
        <w:rPr>
          <w:rFonts w:ascii="Calibri" w:eastAsia="宋体" w:hAnsi="Calibri" w:cs="Times New Roman" w:hint="eastAsia"/>
        </w:rPr>
        <w:t xml:space="preserve"> </w:t>
      </w:r>
      <w:r w:rsidRPr="009762E5">
        <w:rPr>
          <w:rFonts w:ascii="Calibri" w:eastAsia="宋体" w:hAnsi="Calibri" w:cs="Times New Roman" w:hint="eastAsia"/>
        </w:rPr>
        <w:t>第</w:t>
      </w:r>
      <w:r w:rsidRPr="009762E5">
        <w:rPr>
          <w:rFonts w:ascii="Calibri" w:eastAsia="宋体" w:hAnsi="Calibri" w:cs="Times New Roman" w:hint="eastAsia"/>
        </w:rPr>
        <w:t xml:space="preserve">  </w:t>
      </w:r>
      <w:r w:rsidRPr="009762E5">
        <w:rPr>
          <w:rFonts w:ascii="Calibri" w:eastAsia="宋体" w:hAnsi="Calibri" w:cs="Times New Roman" w:hint="eastAsia"/>
        </w:rPr>
        <w:t>页</w:t>
      </w:r>
      <w:r w:rsidRPr="009762E5">
        <w:rPr>
          <w:rFonts w:ascii="Calibri" w:eastAsia="宋体" w:hAnsi="Calibri" w:cs="Times New Roman" w:hint="eastAsia"/>
        </w:rPr>
        <w:t xml:space="preserve">   </w:t>
      </w:r>
      <w:r w:rsidRPr="009762E5">
        <w:rPr>
          <w:rFonts w:ascii="Calibri" w:eastAsia="宋体" w:hAnsi="Calibri" w:cs="Times New Roman" w:hint="eastAsia"/>
        </w:rPr>
        <w:t>共</w:t>
      </w:r>
      <w:r w:rsidRPr="009762E5">
        <w:rPr>
          <w:rFonts w:ascii="Calibri" w:eastAsia="宋体" w:hAnsi="Calibri" w:cs="Times New Roman" w:hint="eastAsia"/>
        </w:rPr>
        <w:t xml:space="preserve">  </w:t>
      </w:r>
      <w:r w:rsidRPr="009762E5">
        <w:rPr>
          <w:rFonts w:ascii="Calibri" w:eastAsia="宋体" w:hAnsi="Calibri" w:cs="Times New Roman" w:hint="eastAsia"/>
        </w:rPr>
        <w:t>页</w:t>
      </w:r>
    </w:p>
    <w:tbl>
      <w:tblPr>
        <w:tblpPr w:leftFromText="181" w:rightFromText="181" w:vertAnchor="text" w:tblpXSpec="center" w:tblpY="1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2357"/>
        <w:gridCol w:w="2309"/>
        <w:gridCol w:w="2337"/>
        <w:gridCol w:w="1463"/>
      </w:tblGrid>
      <w:tr w:rsidR="009762E5" w:rsidRPr="009762E5" w:rsidTr="002B07BE">
        <w:trPr>
          <w:trHeight w:val="567"/>
        </w:trPr>
        <w:tc>
          <w:tcPr>
            <w:tcW w:w="776" w:type="pct"/>
            <w:shd w:val="clear" w:color="auto" w:fill="auto"/>
            <w:vAlign w:val="center"/>
          </w:tcPr>
          <w:p w:rsidR="009762E5" w:rsidRPr="00E136AE" w:rsidRDefault="009762E5" w:rsidP="009762E5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场所</w:t>
            </w:r>
          </w:p>
          <w:p w:rsidR="009762E5" w:rsidRPr="00E136AE" w:rsidRDefault="009762E5" w:rsidP="009762E5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名称</w:t>
            </w:r>
          </w:p>
        </w:tc>
        <w:tc>
          <w:tcPr>
            <w:tcW w:w="4224" w:type="pct"/>
            <w:gridSpan w:val="4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宋体" w:cs="Times New Roman"/>
                <w:sz w:val="24"/>
                <w:szCs w:val="32"/>
              </w:rPr>
            </w:pPr>
          </w:p>
        </w:tc>
      </w:tr>
      <w:tr w:rsidR="009762E5" w:rsidRPr="009762E5" w:rsidTr="002B07BE">
        <w:trPr>
          <w:trHeight w:val="567"/>
        </w:trPr>
        <w:tc>
          <w:tcPr>
            <w:tcW w:w="776" w:type="pct"/>
            <w:vMerge w:val="restart"/>
            <w:shd w:val="clear" w:color="auto" w:fill="auto"/>
            <w:vAlign w:val="center"/>
          </w:tcPr>
          <w:p w:rsidR="009762E5" w:rsidRPr="00E136AE" w:rsidRDefault="009762E5" w:rsidP="009762E5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防</w:t>
            </w:r>
          </w:p>
          <w:p w:rsidR="009762E5" w:rsidRPr="00E136AE" w:rsidRDefault="009762E5" w:rsidP="009762E5">
            <w:pPr>
              <w:jc w:val="center"/>
              <w:rPr>
                <w:b/>
              </w:rPr>
            </w:pPr>
          </w:p>
          <w:p w:rsidR="009762E5" w:rsidRPr="00E136AE" w:rsidRDefault="009762E5" w:rsidP="009762E5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雷</w:t>
            </w:r>
          </w:p>
          <w:p w:rsidR="009762E5" w:rsidRPr="00E136AE" w:rsidRDefault="009762E5" w:rsidP="009762E5">
            <w:pPr>
              <w:jc w:val="center"/>
              <w:rPr>
                <w:b/>
              </w:rPr>
            </w:pPr>
          </w:p>
          <w:p w:rsidR="009762E5" w:rsidRPr="00E136AE" w:rsidRDefault="009762E5" w:rsidP="009762E5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装</w:t>
            </w:r>
          </w:p>
          <w:p w:rsidR="009762E5" w:rsidRPr="00E136AE" w:rsidRDefault="009762E5" w:rsidP="009762E5">
            <w:pPr>
              <w:jc w:val="center"/>
              <w:rPr>
                <w:b/>
              </w:rPr>
            </w:pPr>
          </w:p>
          <w:p w:rsidR="009762E5" w:rsidRPr="00E136AE" w:rsidRDefault="009762E5" w:rsidP="009762E5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置</w:t>
            </w:r>
          </w:p>
          <w:p w:rsidR="009762E5" w:rsidRPr="00E136AE" w:rsidRDefault="009762E5" w:rsidP="009762E5">
            <w:pPr>
              <w:jc w:val="center"/>
              <w:rPr>
                <w:b/>
              </w:rPr>
            </w:pPr>
          </w:p>
          <w:p w:rsidR="009762E5" w:rsidRPr="00E136AE" w:rsidRDefault="009762E5" w:rsidP="009762E5">
            <w:pPr>
              <w:jc w:val="center"/>
              <w:rPr>
                <w:b/>
              </w:rPr>
            </w:pPr>
            <w:r w:rsidRPr="00E136AE">
              <w:rPr>
                <w:rFonts w:hint="eastAsia"/>
                <w:b/>
              </w:rPr>
              <w:t>工</w:t>
            </w:r>
          </w:p>
          <w:p w:rsidR="009762E5" w:rsidRPr="00E136AE" w:rsidRDefault="009762E5" w:rsidP="009762E5">
            <w:pPr>
              <w:jc w:val="center"/>
              <w:rPr>
                <w:b/>
              </w:rPr>
            </w:pPr>
          </w:p>
          <w:p w:rsidR="009762E5" w:rsidRPr="00E136AE" w:rsidRDefault="009762E5" w:rsidP="009762E5">
            <w:pPr>
              <w:jc w:val="center"/>
              <w:rPr>
                <w:b/>
              </w:rPr>
            </w:pPr>
            <w:proofErr w:type="gramStart"/>
            <w:r w:rsidRPr="00E136AE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17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防雷类别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4F5FDA" w:rsidRPr="00844BBA" w:rsidRDefault="004F5FDA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>第一类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  <w:p w:rsidR="004F5FDA" w:rsidRPr="00844BBA" w:rsidRDefault="004F5FDA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>第二类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  <w:p w:rsidR="009762E5" w:rsidRPr="009762E5" w:rsidRDefault="004F5FDA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>第三类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是否含爆炸或火灾</w:t>
            </w:r>
          </w:p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color w:val="FF0000"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危险场所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762E5" w:rsidRPr="009762E5" w:rsidRDefault="009762E5" w:rsidP="004054AC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762E5" w:rsidRPr="009762E5" w:rsidTr="004054AC">
        <w:trPr>
          <w:trHeight w:val="409"/>
        </w:trPr>
        <w:tc>
          <w:tcPr>
            <w:tcW w:w="7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接闪器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 w:rsidR="009762E5" w:rsidRPr="009762E5" w:rsidRDefault="009762E5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proofErr w:type="gramStart"/>
            <w:r w:rsidRPr="009762E5">
              <w:rPr>
                <w:rFonts w:ascii="宋体" w:hAnsi="宋体" w:hint="eastAsia"/>
                <w:sz w:val="24"/>
                <w:szCs w:val="28"/>
              </w:rPr>
              <w:t>接闪杆</w:t>
            </w:r>
            <w:proofErr w:type="gramEnd"/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  <w:p w:rsidR="009762E5" w:rsidRPr="009762E5" w:rsidRDefault="009762E5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proofErr w:type="gramStart"/>
            <w:r w:rsidRPr="009762E5">
              <w:rPr>
                <w:rFonts w:ascii="宋体" w:hAnsi="宋体" w:hint="eastAsia"/>
                <w:sz w:val="24"/>
                <w:szCs w:val="28"/>
              </w:rPr>
              <w:t>接闪带</w:t>
            </w:r>
            <w:proofErr w:type="gramEnd"/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  <w:p w:rsidR="009762E5" w:rsidRPr="009762E5" w:rsidRDefault="009762E5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proofErr w:type="gramStart"/>
            <w:r w:rsidRPr="009762E5">
              <w:rPr>
                <w:rFonts w:ascii="宋体" w:hAnsi="宋体" w:hint="eastAsia"/>
                <w:sz w:val="24"/>
                <w:szCs w:val="28"/>
              </w:rPr>
              <w:t>接闪网</w:t>
            </w:r>
            <w:proofErr w:type="gramEnd"/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  <w:p w:rsidR="009762E5" w:rsidRPr="009762E5" w:rsidRDefault="009762E5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762E5">
              <w:rPr>
                <w:rFonts w:ascii="宋体" w:hAnsi="宋体" w:hint="eastAsia"/>
                <w:sz w:val="24"/>
                <w:szCs w:val="28"/>
              </w:rPr>
              <w:t>本体□</w:t>
            </w:r>
          </w:p>
          <w:p w:rsidR="009762E5" w:rsidRPr="00844BBA" w:rsidRDefault="009762E5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762E5">
              <w:rPr>
                <w:rFonts w:ascii="宋体" w:hAnsi="宋体" w:hint="eastAsia"/>
                <w:sz w:val="24"/>
                <w:szCs w:val="28"/>
              </w:rPr>
              <w:t>彩钢板</w:t>
            </w:r>
            <w:r w:rsidR="00396265"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  <w:p w:rsidR="00A00A86" w:rsidRPr="009762E5" w:rsidRDefault="00A00A86" w:rsidP="002F4BC3"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    其他</w:t>
            </w:r>
            <w:r w:rsidR="00396265" w:rsidRPr="00844BBA">
              <w:rPr>
                <w:rFonts w:ascii="宋体" w:hAnsi="宋体" w:hint="eastAsia"/>
                <w:sz w:val="24"/>
                <w:szCs w:val="28"/>
              </w:rPr>
              <w:t>：</w:t>
            </w:r>
            <w:r w:rsidR="00396265" w:rsidRPr="00844BBA">
              <w:rPr>
                <w:rFonts w:ascii="宋体" w:hAnsi="宋体"/>
                <w:sz w:val="24"/>
                <w:szCs w:val="28"/>
              </w:rPr>
              <w:t xml:space="preserve"> 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材</w:t>
            </w:r>
            <w:r w:rsidRPr="009762E5">
              <w:rPr>
                <w:rFonts w:ascii="宋体" w:eastAsia="宋体" w:hAnsi="宋体" w:cs="Times New Roman"/>
                <w:b/>
                <w:sz w:val="24"/>
              </w:rPr>
              <w:t xml:space="preserve">    </w:t>
            </w: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料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762E5" w:rsidRPr="009762E5" w:rsidRDefault="009762E5" w:rsidP="004054AC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762E5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b/>
                <w:sz w:val="24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焊接质量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762E5" w:rsidRPr="009762E5" w:rsidRDefault="009762E5" w:rsidP="004054AC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762E5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b/>
                <w:sz w:val="24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锈蚀状况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762E5" w:rsidRPr="009762E5" w:rsidRDefault="009762E5" w:rsidP="004054AC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762E5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b/>
                <w:sz w:val="24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附着其他线路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762E5" w:rsidRPr="009762E5" w:rsidRDefault="009762E5" w:rsidP="004054AC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762E5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引下线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 w:rsidR="00495AD9" w:rsidRPr="004F5365" w:rsidRDefault="00495AD9" w:rsidP="004F5365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4F5365">
              <w:rPr>
                <w:rFonts w:ascii="宋体" w:hAnsi="宋体" w:hint="eastAsia"/>
                <w:sz w:val="24"/>
                <w:szCs w:val="28"/>
              </w:rPr>
              <w:t>眀设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  <w:p w:rsidR="009762E5" w:rsidRPr="009762E5" w:rsidRDefault="00495AD9" w:rsidP="004F5365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32"/>
              </w:rPr>
            </w:pPr>
            <w:r w:rsidRPr="004F5365">
              <w:rPr>
                <w:rFonts w:ascii="宋体" w:hAnsi="宋体" w:hint="eastAsia"/>
                <w:sz w:val="24"/>
                <w:szCs w:val="28"/>
              </w:rPr>
              <w:t>暗敷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焊接质量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762E5" w:rsidRPr="009762E5" w:rsidRDefault="009762E5" w:rsidP="004054AC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762E5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b/>
                <w:sz w:val="24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Calibri" w:eastAsia="宋体" w:hAnsi="Calibri" w:cs="Times New Roman"/>
                <w:sz w:val="24"/>
                <w:shd w:val="clear" w:color="auto" w:fill="FFFFFF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敷设方式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762E5" w:rsidRPr="009762E5" w:rsidRDefault="009762E5" w:rsidP="004054AC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762E5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b/>
                <w:sz w:val="24"/>
              </w:rPr>
            </w:pPr>
          </w:p>
        </w:tc>
        <w:tc>
          <w:tcPr>
            <w:tcW w:w="1152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Calibri" w:eastAsia="宋体" w:hAnsi="Calibri" w:cs="Times New Roman"/>
                <w:sz w:val="24"/>
                <w:shd w:val="clear" w:color="auto" w:fill="FFFFFF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锈蚀状况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762E5" w:rsidRPr="009762E5" w:rsidRDefault="009762E5" w:rsidP="004054AC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762E5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接地装置</w:t>
            </w: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 w:rsidR="009762E5" w:rsidRPr="009762E5" w:rsidRDefault="005970EB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>独立接地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共用接地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9762E5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9762E5" w:rsidRPr="009762E5" w:rsidRDefault="009762E5" w:rsidP="009762E5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防侧击雷</w:t>
            </w:r>
          </w:p>
          <w:p w:rsidR="009762E5" w:rsidRPr="009762E5" w:rsidRDefault="009762E5" w:rsidP="009762E5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装置</w:t>
            </w: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 w:rsidR="009762E5" w:rsidRPr="009762E5" w:rsidRDefault="00F85F25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>安装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应安装未安装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此项目不涉及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59418D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59418D" w:rsidRPr="009762E5" w:rsidRDefault="0059418D" w:rsidP="0059418D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 w:rsidR="0059418D" w:rsidRPr="009762E5" w:rsidRDefault="0059418D" w:rsidP="0059418D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电源线路</w:t>
            </w: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 w:rsidR="0059418D" w:rsidRPr="009762E5" w:rsidRDefault="0059418D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>架空引入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 埋地引入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59418D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59418D" w:rsidRPr="009762E5" w:rsidRDefault="0059418D" w:rsidP="0059418D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59418D" w:rsidRPr="009762E5" w:rsidRDefault="0059418D" w:rsidP="0059418D">
            <w:pPr>
              <w:widowControl/>
              <w:jc w:val="left"/>
              <w:rPr>
                <w:rFonts w:ascii="宋体" w:eastAsia="宋体" w:hAnsi="Calibri" w:cs="Times New Roman"/>
                <w:b/>
                <w:sz w:val="24"/>
              </w:rPr>
            </w:pP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 w:rsidR="0059418D" w:rsidRPr="009762E5" w:rsidRDefault="0059418D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>TN-S系统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 TN-C-S系统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TN-C系统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="002F4BC3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TT系统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  IT系统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59418D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59418D" w:rsidRPr="009762E5" w:rsidRDefault="0059418D" w:rsidP="0059418D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59418D" w:rsidRPr="009762E5" w:rsidRDefault="0059418D" w:rsidP="0059418D">
            <w:pPr>
              <w:widowControl/>
              <w:jc w:val="left"/>
              <w:rPr>
                <w:rFonts w:ascii="宋体" w:eastAsia="宋体" w:hAnsi="Calibri" w:cs="Times New Roman"/>
                <w:b/>
                <w:sz w:val="24"/>
              </w:rPr>
            </w:pP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 w:rsidR="0059418D" w:rsidRPr="009762E5" w:rsidRDefault="00676DB5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>安装SPD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="002F4BC3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>未安装SPD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="002F4BC3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>不涉及安装SPD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59418D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59418D" w:rsidRPr="009762E5" w:rsidRDefault="0059418D" w:rsidP="0059418D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 w:rsidR="0059418D" w:rsidRPr="009762E5" w:rsidRDefault="0059418D" w:rsidP="0059418D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信号线路</w:t>
            </w: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 w:rsidR="0059418D" w:rsidRPr="009762E5" w:rsidRDefault="002F32E5" w:rsidP="002F4BC3"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>架空引入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 埋地引入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59418D" w:rsidRPr="009762E5" w:rsidTr="002B07BE">
        <w:trPr>
          <w:trHeight w:val="567"/>
        </w:trPr>
        <w:tc>
          <w:tcPr>
            <w:tcW w:w="776" w:type="pct"/>
            <w:vMerge/>
            <w:shd w:val="clear" w:color="auto" w:fill="auto"/>
            <w:vAlign w:val="center"/>
          </w:tcPr>
          <w:p w:rsidR="0059418D" w:rsidRPr="009762E5" w:rsidRDefault="0059418D" w:rsidP="0059418D">
            <w:pPr>
              <w:widowControl/>
              <w:jc w:val="left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76" w:type="pct"/>
            <w:vMerge/>
            <w:shd w:val="clear" w:color="auto" w:fill="auto"/>
            <w:vAlign w:val="center"/>
          </w:tcPr>
          <w:p w:rsidR="0059418D" w:rsidRPr="009762E5" w:rsidRDefault="0059418D" w:rsidP="0059418D">
            <w:pPr>
              <w:widowControl/>
              <w:jc w:val="left"/>
              <w:rPr>
                <w:rFonts w:ascii="宋体" w:eastAsia="宋体" w:hAnsi="Calibri" w:cs="Times New Roman"/>
                <w:b/>
                <w:sz w:val="24"/>
              </w:rPr>
            </w:pPr>
          </w:p>
        </w:tc>
        <w:tc>
          <w:tcPr>
            <w:tcW w:w="3048" w:type="pct"/>
            <w:gridSpan w:val="3"/>
            <w:shd w:val="clear" w:color="auto" w:fill="auto"/>
            <w:vAlign w:val="center"/>
          </w:tcPr>
          <w:p w:rsidR="0059418D" w:rsidRPr="009762E5" w:rsidRDefault="001616A7" w:rsidP="002F4BC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32"/>
              </w:rPr>
            </w:pPr>
            <w:r w:rsidRPr="00844BBA">
              <w:rPr>
                <w:rFonts w:ascii="宋体" w:hAnsi="宋体" w:hint="eastAsia"/>
                <w:sz w:val="24"/>
                <w:szCs w:val="28"/>
              </w:rPr>
              <w:t>安装SPD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未安装SPD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  <w:r w:rsidRPr="00844BBA">
              <w:rPr>
                <w:rFonts w:ascii="宋体" w:hAnsi="宋体" w:hint="eastAsia"/>
                <w:sz w:val="24"/>
                <w:szCs w:val="28"/>
              </w:rPr>
              <w:t xml:space="preserve"> 不涉及安装SPD</w:t>
            </w:r>
            <w:r w:rsidRPr="009762E5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</w:tr>
      <w:tr w:rsidR="0059418D" w:rsidRPr="009762E5" w:rsidTr="002B07BE">
        <w:trPr>
          <w:trHeight w:val="1482"/>
        </w:trPr>
        <w:tc>
          <w:tcPr>
            <w:tcW w:w="776" w:type="pct"/>
            <w:tcBorders>
              <w:top w:val="nil"/>
            </w:tcBorders>
            <w:shd w:val="clear" w:color="auto" w:fill="auto"/>
            <w:vAlign w:val="center"/>
          </w:tcPr>
          <w:p w:rsidR="0059418D" w:rsidRPr="009762E5" w:rsidRDefault="0059418D" w:rsidP="0059418D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备</w:t>
            </w:r>
          </w:p>
          <w:p w:rsidR="0059418D" w:rsidRPr="009762E5" w:rsidRDefault="0059418D" w:rsidP="0059418D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 w:rsidRPr="009762E5">
              <w:rPr>
                <w:rFonts w:ascii="宋体" w:eastAsia="宋体" w:hAnsi="宋体" w:cs="Times New Roman" w:hint="eastAsia"/>
                <w:b/>
                <w:sz w:val="24"/>
              </w:rPr>
              <w:t>注</w:t>
            </w:r>
          </w:p>
        </w:tc>
        <w:tc>
          <w:tcPr>
            <w:tcW w:w="4224" w:type="pct"/>
            <w:gridSpan w:val="4"/>
            <w:tcBorders>
              <w:top w:val="nil"/>
            </w:tcBorders>
            <w:shd w:val="clear" w:color="auto" w:fill="auto"/>
          </w:tcPr>
          <w:p w:rsidR="0059418D" w:rsidRDefault="0059418D" w:rsidP="0059418D">
            <w:pPr>
              <w:rPr>
                <w:rFonts w:ascii="宋体" w:eastAsia="宋体" w:hAnsi="Calibri" w:cs="Times New Roman"/>
                <w:sz w:val="24"/>
              </w:rPr>
            </w:pPr>
          </w:p>
          <w:p w:rsidR="00A71B61" w:rsidRDefault="00A71B61" w:rsidP="0059418D">
            <w:pPr>
              <w:rPr>
                <w:rFonts w:ascii="宋体" w:eastAsia="宋体" w:hAnsi="Calibri" w:cs="Times New Roman"/>
                <w:sz w:val="24"/>
              </w:rPr>
            </w:pPr>
          </w:p>
          <w:p w:rsidR="00A71B61" w:rsidRDefault="00A71B61" w:rsidP="0059418D">
            <w:pPr>
              <w:rPr>
                <w:rFonts w:ascii="宋体" w:eastAsia="宋体" w:hAnsi="Calibri" w:cs="Times New Roman"/>
                <w:sz w:val="24"/>
              </w:rPr>
            </w:pPr>
          </w:p>
          <w:p w:rsidR="002F4BC3" w:rsidRDefault="002F4BC3" w:rsidP="0059418D">
            <w:pPr>
              <w:rPr>
                <w:rFonts w:ascii="宋体" w:eastAsia="宋体" w:hAnsi="Calibri" w:cs="Times New Roman"/>
                <w:sz w:val="24"/>
              </w:rPr>
            </w:pPr>
          </w:p>
          <w:p w:rsidR="00A71B61" w:rsidRDefault="00A71B61" w:rsidP="0059418D">
            <w:pPr>
              <w:rPr>
                <w:rFonts w:ascii="宋体" w:eastAsia="宋体" w:hAnsi="Calibri" w:cs="Times New Roman"/>
                <w:sz w:val="24"/>
              </w:rPr>
            </w:pPr>
          </w:p>
          <w:p w:rsidR="00A71B61" w:rsidRPr="009762E5" w:rsidRDefault="00A71B61" w:rsidP="0059418D">
            <w:pPr>
              <w:rPr>
                <w:rFonts w:ascii="宋体" w:eastAsia="宋体" w:hAnsi="Calibri" w:cs="Times New Roman"/>
                <w:sz w:val="24"/>
              </w:rPr>
            </w:pPr>
          </w:p>
        </w:tc>
      </w:tr>
    </w:tbl>
    <w:p w:rsidR="0076149F" w:rsidRDefault="0076149F" w:rsidP="0076149F">
      <w:pPr>
        <w:jc w:val="center"/>
        <w:rPr>
          <w:rFonts w:ascii="方正小标宋简体" w:eastAsia="方正小标宋简体"/>
          <w:sz w:val="32"/>
          <w:szCs w:val="32"/>
        </w:rPr>
      </w:pPr>
    </w:p>
    <w:p w:rsidR="0076149F" w:rsidRPr="00A36649" w:rsidRDefault="0076149F" w:rsidP="0076149F">
      <w:pPr>
        <w:jc w:val="center"/>
        <w:rPr>
          <w:rFonts w:ascii="方正小标宋简体" w:eastAsia="方正小标宋简体"/>
          <w:sz w:val="32"/>
          <w:szCs w:val="32"/>
        </w:rPr>
      </w:pPr>
      <w:r w:rsidRPr="00A36649">
        <w:rPr>
          <w:rFonts w:ascii="方正小标宋简体" w:eastAsia="方正小标宋简体" w:hint="eastAsia"/>
          <w:sz w:val="32"/>
          <w:szCs w:val="32"/>
        </w:rPr>
        <w:lastRenderedPageBreak/>
        <w:t>××××（检测机构名称）雷电防护装置检测原始记录</w:t>
      </w:r>
    </w:p>
    <w:p w:rsidR="00545941" w:rsidRPr="0076149F" w:rsidRDefault="0076149F" w:rsidP="007C355E">
      <w:pPr>
        <w:spacing w:afterLines="50" w:after="156"/>
        <w:jc w:val="left"/>
        <w:rPr>
          <w:rFonts w:ascii="Calibri" w:eastAsia="宋体" w:hAnsi="Calibri" w:cs="Times New Roman"/>
        </w:rPr>
      </w:pPr>
      <w:r w:rsidRPr="009762E5">
        <w:rPr>
          <w:rFonts w:ascii="Calibri" w:eastAsia="宋体" w:hAnsi="Calibri" w:cs="Times New Roman" w:hint="eastAsia"/>
        </w:rPr>
        <w:t>编号：</w:t>
      </w:r>
      <w:r w:rsidRPr="009762E5">
        <w:rPr>
          <w:rFonts w:ascii="Calibri" w:eastAsia="宋体" w:hAnsi="Calibri" w:cs="Times New Roman" w:hint="eastAsia"/>
        </w:rPr>
        <w:t xml:space="preserve">      </w:t>
      </w:r>
      <w:r w:rsidRPr="009762E5">
        <w:rPr>
          <w:rFonts w:ascii="Calibri" w:eastAsia="宋体" w:hAnsi="Calibri" w:cs="Times New Roman" w:hint="eastAsia"/>
        </w:rPr>
        <w:t>号</w:t>
      </w:r>
      <w:r w:rsidRPr="009762E5">
        <w:rPr>
          <w:rFonts w:ascii="Calibri" w:eastAsia="宋体" w:hAnsi="Calibri" w:cs="Times New Roman" w:hint="eastAsia"/>
        </w:rPr>
        <w:t xml:space="preserve">                                            </w:t>
      </w:r>
      <w:r>
        <w:rPr>
          <w:rFonts w:ascii="Calibri" w:eastAsia="宋体" w:hAnsi="Calibri" w:cs="Times New Roman" w:hint="eastAsia"/>
        </w:rPr>
        <w:t xml:space="preserve"> </w:t>
      </w:r>
      <w:r w:rsidRPr="009762E5">
        <w:rPr>
          <w:rFonts w:ascii="Calibri" w:eastAsia="宋体" w:hAnsi="Calibri" w:cs="Times New Roman" w:hint="eastAsia"/>
        </w:rPr>
        <w:t xml:space="preserve"> </w:t>
      </w:r>
      <w:r w:rsidRPr="009762E5">
        <w:rPr>
          <w:rFonts w:ascii="Calibri" w:eastAsia="宋体" w:hAnsi="Calibri" w:cs="Times New Roman" w:hint="eastAsia"/>
        </w:rPr>
        <w:t>第</w:t>
      </w:r>
      <w:r w:rsidRPr="009762E5">
        <w:rPr>
          <w:rFonts w:ascii="Calibri" w:eastAsia="宋体" w:hAnsi="Calibri" w:cs="Times New Roman" w:hint="eastAsia"/>
        </w:rPr>
        <w:t xml:space="preserve">  </w:t>
      </w:r>
      <w:r w:rsidRPr="009762E5">
        <w:rPr>
          <w:rFonts w:ascii="Calibri" w:eastAsia="宋体" w:hAnsi="Calibri" w:cs="Times New Roman" w:hint="eastAsia"/>
        </w:rPr>
        <w:t>页</w:t>
      </w:r>
      <w:r w:rsidRPr="009762E5">
        <w:rPr>
          <w:rFonts w:ascii="Calibri" w:eastAsia="宋体" w:hAnsi="Calibri" w:cs="Times New Roman" w:hint="eastAsia"/>
        </w:rPr>
        <w:t xml:space="preserve">   </w:t>
      </w:r>
      <w:r w:rsidRPr="009762E5">
        <w:rPr>
          <w:rFonts w:ascii="Calibri" w:eastAsia="宋体" w:hAnsi="Calibri" w:cs="Times New Roman" w:hint="eastAsia"/>
        </w:rPr>
        <w:t>共</w:t>
      </w:r>
      <w:r w:rsidRPr="009762E5">
        <w:rPr>
          <w:rFonts w:ascii="Calibri" w:eastAsia="宋体" w:hAnsi="Calibri" w:cs="Times New Roman" w:hint="eastAsia"/>
        </w:rPr>
        <w:t xml:space="preserve">  </w:t>
      </w:r>
      <w:r w:rsidRPr="009762E5">
        <w:rPr>
          <w:rFonts w:ascii="Calibri" w:eastAsia="宋体" w:hAnsi="Calibri" w:cs="Times New Roman" w:hint="eastAsia"/>
        </w:rPr>
        <w:t>页</w:t>
      </w:r>
    </w:p>
    <w:tbl>
      <w:tblPr>
        <w:tblW w:w="8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400"/>
        <w:gridCol w:w="1820"/>
      </w:tblGrid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检测点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检测项目</w:t>
            </w:r>
            <w:r w:rsidRPr="00BC3B18">
              <w:t>/</w:t>
            </w:r>
            <w:r w:rsidRPr="00BC3B18">
              <w:rPr>
                <w:rFonts w:hint="eastAsia"/>
              </w:rPr>
              <w:t>检测参数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检测结果</w:t>
            </w: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A36649"/>
        </w:tc>
      </w:tr>
      <w:tr w:rsidR="00A36649" w:rsidRPr="00BC3B18" w:rsidTr="00B80705">
        <w:trPr>
          <w:trHeight w:hRule="exact" w:val="510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A36649"/>
        </w:tc>
      </w:tr>
      <w:tr w:rsidR="00545941" w:rsidRPr="00BC3B18" w:rsidTr="00EC5BFE">
        <w:trPr>
          <w:trHeight w:val="397"/>
          <w:jc w:val="center"/>
        </w:trPr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80705" w:rsidRDefault="00545941" w:rsidP="00B80705">
            <w:r w:rsidRPr="00BC3B18">
              <w:rPr>
                <w:rFonts w:hint="eastAsia"/>
              </w:rPr>
              <w:t>备注：</w:t>
            </w:r>
          </w:p>
          <w:p w:rsidR="00B80705" w:rsidRDefault="00B80705" w:rsidP="00EC5BFE">
            <w:pPr>
              <w:jc w:val="center"/>
            </w:pPr>
          </w:p>
          <w:p w:rsidR="00B80705" w:rsidRDefault="00B80705" w:rsidP="00EC5BFE">
            <w:pPr>
              <w:jc w:val="center"/>
            </w:pPr>
          </w:p>
          <w:p w:rsidR="00545941" w:rsidRPr="00BC3B18" w:rsidRDefault="00545941" w:rsidP="00662D6A"/>
        </w:tc>
      </w:tr>
    </w:tbl>
    <w:p w:rsidR="00545941" w:rsidRPr="00BC3B18" w:rsidRDefault="00545941" w:rsidP="007C355E">
      <w:pPr>
        <w:tabs>
          <w:tab w:val="left" w:pos="452"/>
        </w:tabs>
        <w:spacing w:beforeLines="50" w:before="156" w:afterLines="50" w:after="156"/>
        <w:ind w:firstLineChars="200" w:firstLine="420"/>
      </w:pPr>
      <w:r w:rsidRPr="00BC3B18">
        <w:rPr>
          <w:rFonts w:hint="eastAsia"/>
        </w:rPr>
        <w:t>检测人：</w:t>
      </w:r>
      <w:r w:rsidRPr="00BC3B18">
        <w:rPr>
          <w:rFonts w:hint="eastAsia"/>
        </w:rPr>
        <w:t xml:space="preserve">                         </w:t>
      </w:r>
      <w:r w:rsidRPr="00BC3B18">
        <w:rPr>
          <w:rFonts w:hint="eastAsia"/>
        </w:rPr>
        <w:t>记录人：</w:t>
      </w:r>
      <w:r w:rsidRPr="00BC3B18">
        <w:rPr>
          <w:rFonts w:hint="eastAsia"/>
        </w:rPr>
        <w:t xml:space="preserve">                    </w:t>
      </w:r>
      <w:r w:rsidRPr="00BC3B18">
        <w:rPr>
          <w:rFonts w:hint="eastAsia"/>
        </w:rPr>
        <w:t>复核人：</w:t>
      </w:r>
    </w:p>
    <w:p w:rsidR="00545941" w:rsidRDefault="00C41CB3" w:rsidP="007C355E">
      <w:pPr>
        <w:spacing w:afterLines="50" w:after="156"/>
        <w:ind w:firstLineChars="2350" w:firstLine="4935"/>
        <w:jc w:val="center"/>
      </w:pPr>
      <w:r>
        <w:rPr>
          <w:rFonts w:hint="eastAsia"/>
        </w:rPr>
        <w:t xml:space="preserve">   </w:t>
      </w:r>
      <w:r w:rsidR="00545941">
        <w:rPr>
          <w:rFonts w:hint="eastAsia"/>
        </w:rPr>
        <w:t>检测日期：</w:t>
      </w:r>
      <w:r w:rsidR="00545941">
        <w:rPr>
          <w:rFonts w:hint="eastAsia"/>
        </w:rPr>
        <w:t xml:space="preserve"> 20   </w:t>
      </w:r>
      <w:r w:rsidR="00545941" w:rsidRPr="007B5877">
        <w:rPr>
          <w:rFonts w:hint="eastAsia"/>
        </w:rPr>
        <w:t>年</w:t>
      </w:r>
      <w:r w:rsidR="00545941" w:rsidRPr="007B5877">
        <w:t xml:space="preserve">    </w:t>
      </w:r>
      <w:r w:rsidR="00545941" w:rsidRPr="007B5877">
        <w:rPr>
          <w:rFonts w:hint="eastAsia"/>
        </w:rPr>
        <w:t>月</w:t>
      </w:r>
      <w:r w:rsidR="00545941" w:rsidRPr="007B5877">
        <w:t xml:space="preserve">    </w:t>
      </w:r>
      <w:r w:rsidR="00545941" w:rsidRPr="007B5877">
        <w:rPr>
          <w:rFonts w:hint="eastAsia"/>
        </w:rPr>
        <w:t>日</w:t>
      </w:r>
    </w:p>
    <w:p w:rsidR="00545941" w:rsidRPr="00A36649" w:rsidRDefault="00545941" w:rsidP="00545941">
      <w:pPr>
        <w:jc w:val="center"/>
        <w:rPr>
          <w:rFonts w:ascii="方正小标宋简体" w:eastAsia="方正小标宋简体"/>
          <w:sz w:val="32"/>
          <w:szCs w:val="32"/>
        </w:rPr>
      </w:pPr>
      <w:r w:rsidRPr="00A36649">
        <w:rPr>
          <w:rFonts w:ascii="方正小标宋简体" w:eastAsia="方正小标宋简体" w:hint="eastAsia"/>
          <w:sz w:val="32"/>
          <w:szCs w:val="32"/>
        </w:rPr>
        <w:lastRenderedPageBreak/>
        <w:t>××××（检测机构名称）雷电防护装置检测原始记录</w:t>
      </w:r>
    </w:p>
    <w:p w:rsidR="00545941" w:rsidRPr="00BC3B18" w:rsidRDefault="00545941" w:rsidP="007C355E">
      <w:pPr>
        <w:spacing w:afterLines="50" w:after="156"/>
        <w:jc w:val="center"/>
      </w:pPr>
      <w:r w:rsidRPr="00BC3B18">
        <w:rPr>
          <w:rFonts w:hint="eastAsia"/>
        </w:rPr>
        <w:t>编号：</w:t>
      </w:r>
      <w:r>
        <w:rPr>
          <w:rFonts w:hint="eastAsia"/>
        </w:rPr>
        <w:t xml:space="preserve">      </w:t>
      </w:r>
      <w:r w:rsidRPr="00BC3B18">
        <w:rPr>
          <w:rFonts w:hint="eastAsia"/>
        </w:rPr>
        <w:t xml:space="preserve">                </w:t>
      </w:r>
      <w:r w:rsidRPr="00BC3B18">
        <w:rPr>
          <w:rFonts w:hint="eastAsia"/>
        </w:rPr>
        <w:t>号</w:t>
      </w:r>
      <w:r w:rsidRPr="00BC3B18">
        <w:rPr>
          <w:rFonts w:hint="eastAsia"/>
        </w:rPr>
        <w:t xml:space="preserve">          </w:t>
      </w:r>
      <w:r>
        <w:rPr>
          <w:rFonts w:hint="eastAsia"/>
        </w:rPr>
        <w:t xml:space="preserve">                    </w:t>
      </w:r>
      <w:r w:rsidRPr="00BC3B18">
        <w:rPr>
          <w:rFonts w:hint="eastAsia"/>
        </w:rPr>
        <w:t xml:space="preserve">  </w:t>
      </w:r>
      <w:r w:rsidRPr="00BC3B18">
        <w:rPr>
          <w:rFonts w:hint="eastAsia"/>
        </w:rPr>
        <w:t>第</w:t>
      </w:r>
      <w:r w:rsidRPr="00BC3B18">
        <w:rPr>
          <w:rFonts w:hint="eastAsia"/>
        </w:rPr>
        <w:t xml:space="preserve">    </w:t>
      </w:r>
      <w:r w:rsidRPr="00BC3B18">
        <w:rPr>
          <w:rFonts w:hint="eastAsia"/>
        </w:rPr>
        <w:t>页</w:t>
      </w:r>
      <w:r w:rsidRPr="00BC3B18">
        <w:rPr>
          <w:rFonts w:hint="eastAsia"/>
        </w:rPr>
        <w:t xml:space="preserve">  </w:t>
      </w:r>
      <w:r w:rsidRPr="00BC3B18">
        <w:rPr>
          <w:rFonts w:hint="eastAsia"/>
        </w:rPr>
        <w:t>共</w:t>
      </w:r>
      <w:r w:rsidRPr="00BC3B18">
        <w:rPr>
          <w:rFonts w:hint="eastAsia"/>
        </w:rPr>
        <w:t xml:space="preserve">    </w:t>
      </w:r>
      <w:r w:rsidRPr="00BC3B18">
        <w:rPr>
          <w:rFonts w:hint="eastAsia"/>
        </w:rPr>
        <w:t>页</w:t>
      </w:r>
    </w:p>
    <w:tbl>
      <w:tblPr>
        <w:tblW w:w="87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545941" w:rsidRPr="00BC3B18" w:rsidTr="00EC5BFE">
        <w:trPr>
          <w:trHeight w:val="1383"/>
          <w:jc w:val="center"/>
        </w:trPr>
        <w:tc>
          <w:tcPr>
            <w:tcW w:w="877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</w:pPr>
            <w:r w:rsidRPr="007B5877">
              <w:rPr>
                <w:rFonts w:hint="eastAsia"/>
              </w:rPr>
              <w:t>附图：</w:t>
            </w:r>
          </w:p>
          <w:p w:rsidR="00545941" w:rsidRDefault="00545941" w:rsidP="00EC5BFE">
            <w:pPr>
              <w:ind w:firstLineChars="50" w:firstLine="105"/>
              <w:jc w:val="center"/>
            </w:pPr>
            <w:r w:rsidRPr="00002F6F">
              <w:rPr>
                <w:noProof/>
              </w:rPr>
              <w:drawing>
                <wp:inline distT="0" distB="0" distL="0" distR="0">
                  <wp:extent cx="666750" cy="638175"/>
                  <wp:effectExtent l="19050" t="0" r="0" b="0"/>
                  <wp:docPr id="3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11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C41CB3"/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Pr="00BC3B18" w:rsidRDefault="00545941" w:rsidP="00EC5BFE">
            <w:pPr>
              <w:ind w:firstLineChars="50" w:firstLine="105"/>
              <w:jc w:val="center"/>
            </w:pPr>
          </w:p>
        </w:tc>
      </w:tr>
    </w:tbl>
    <w:p w:rsidR="00545941" w:rsidRPr="00BC3B18" w:rsidRDefault="00545941" w:rsidP="007C355E">
      <w:pPr>
        <w:spacing w:beforeLines="50" w:before="156" w:afterLines="50" w:after="156"/>
        <w:ind w:firstLineChars="200" w:firstLine="420"/>
      </w:pPr>
      <w:r w:rsidRPr="00BC3B18">
        <w:rPr>
          <w:rFonts w:hint="eastAsia"/>
        </w:rPr>
        <w:t>检测人：</w:t>
      </w:r>
      <w:r w:rsidRPr="00BC3B18">
        <w:rPr>
          <w:rFonts w:hint="eastAsia"/>
        </w:rPr>
        <w:t xml:space="preserve">                         </w:t>
      </w:r>
      <w:r w:rsidRPr="00BC3B18">
        <w:rPr>
          <w:rFonts w:hint="eastAsia"/>
        </w:rPr>
        <w:t>记录人：</w:t>
      </w:r>
      <w:r w:rsidRPr="00BC3B18">
        <w:rPr>
          <w:rFonts w:hint="eastAsia"/>
        </w:rPr>
        <w:t xml:space="preserve">                    </w:t>
      </w:r>
      <w:r w:rsidRPr="00BC3B18">
        <w:rPr>
          <w:rFonts w:hint="eastAsia"/>
        </w:rPr>
        <w:t>复核人：</w:t>
      </w:r>
    </w:p>
    <w:p w:rsidR="00200C76" w:rsidRDefault="00545941" w:rsidP="00D40C7A">
      <w:pPr>
        <w:spacing w:afterLines="50" w:after="156"/>
        <w:ind w:firstLineChars="2350" w:firstLine="4935"/>
        <w:jc w:val="center"/>
      </w:pPr>
      <w:r>
        <w:rPr>
          <w:rFonts w:hint="eastAsia"/>
        </w:rPr>
        <w:t>检测日期：</w:t>
      </w:r>
      <w:r>
        <w:rPr>
          <w:rFonts w:hint="eastAsia"/>
        </w:rPr>
        <w:t xml:space="preserve"> 20   </w:t>
      </w:r>
      <w:r w:rsidRPr="007B5877">
        <w:rPr>
          <w:rFonts w:hint="eastAsia"/>
        </w:rPr>
        <w:t>年</w:t>
      </w:r>
      <w:r w:rsidRPr="007B5877">
        <w:t xml:space="preserve">    </w:t>
      </w:r>
      <w:r w:rsidRPr="007B5877">
        <w:rPr>
          <w:rFonts w:hint="eastAsia"/>
        </w:rPr>
        <w:t>月</w:t>
      </w:r>
      <w:r w:rsidRPr="007B5877">
        <w:t xml:space="preserve">    </w:t>
      </w:r>
      <w:r w:rsidRPr="007B5877">
        <w:rPr>
          <w:rFonts w:hint="eastAsia"/>
        </w:rPr>
        <w:t>日</w:t>
      </w:r>
    </w:p>
    <w:sectPr w:rsidR="00200C76" w:rsidSect="00200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7" w:rsidRDefault="00D33F17" w:rsidP="00545941">
      <w:r>
        <w:separator/>
      </w:r>
    </w:p>
  </w:endnote>
  <w:endnote w:type="continuationSeparator" w:id="0">
    <w:p w:rsidR="00D33F17" w:rsidRDefault="00D33F17" w:rsidP="0054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7" w:rsidRDefault="00D33F17" w:rsidP="00545941">
      <w:r>
        <w:separator/>
      </w:r>
    </w:p>
  </w:footnote>
  <w:footnote w:type="continuationSeparator" w:id="0">
    <w:p w:rsidR="00D33F17" w:rsidRDefault="00D33F17" w:rsidP="0054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941"/>
    <w:rsid w:val="000C39E2"/>
    <w:rsid w:val="0011007D"/>
    <w:rsid w:val="0014075D"/>
    <w:rsid w:val="001616A7"/>
    <w:rsid w:val="00172B84"/>
    <w:rsid w:val="00174697"/>
    <w:rsid w:val="001B3F5A"/>
    <w:rsid w:val="001D201D"/>
    <w:rsid w:val="001E195D"/>
    <w:rsid w:val="001F6016"/>
    <w:rsid w:val="00200C76"/>
    <w:rsid w:val="002070DF"/>
    <w:rsid w:val="00214187"/>
    <w:rsid w:val="0024620E"/>
    <w:rsid w:val="002E0D7F"/>
    <w:rsid w:val="002E3DEC"/>
    <w:rsid w:val="002F32E5"/>
    <w:rsid w:val="002F4BC3"/>
    <w:rsid w:val="00305B2E"/>
    <w:rsid w:val="00396265"/>
    <w:rsid w:val="003B1A94"/>
    <w:rsid w:val="003E2989"/>
    <w:rsid w:val="004054AC"/>
    <w:rsid w:val="00491EFA"/>
    <w:rsid w:val="00495AD9"/>
    <w:rsid w:val="004A3773"/>
    <w:rsid w:val="004F5365"/>
    <w:rsid w:val="004F5FDA"/>
    <w:rsid w:val="00520E73"/>
    <w:rsid w:val="00545941"/>
    <w:rsid w:val="0059418D"/>
    <w:rsid w:val="005970EB"/>
    <w:rsid w:val="005A065B"/>
    <w:rsid w:val="005D380F"/>
    <w:rsid w:val="00662D6A"/>
    <w:rsid w:val="00676DB5"/>
    <w:rsid w:val="00691DC5"/>
    <w:rsid w:val="006C4720"/>
    <w:rsid w:val="006E3D99"/>
    <w:rsid w:val="006E5F1D"/>
    <w:rsid w:val="0076149F"/>
    <w:rsid w:val="00776C32"/>
    <w:rsid w:val="00796D8D"/>
    <w:rsid w:val="007C355E"/>
    <w:rsid w:val="007D7D63"/>
    <w:rsid w:val="007F126B"/>
    <w:rsid w:val="00844BBA"/>
    <w:rsid w:val="0086355D"/>
    <w:rsid w:val="008C3483"/>
    <w:rsid w:val="008C71AD"/>
    <w:rsid w:val="00925C42"/>
    <w:rsid w:val="00956BF9"/>
    <w:rsid w:val="00967E51"/>
    <w:rsid w:val="009762E5"/>
    <w:rsid w:val="009F617B"/>
    <w:rsid w:val="009F7265"/>
    <w:rsid w:val="00A00A86"/>
    <w:rsid w:val="00A12D60"/>
    <w:rsid w:val="00A36649"/>
    <w:rsid w:val="00A476FC"/>
    <w:rsid w:val="00A71B61"/>
    <w:rsid w:val="00AC5286"/>
    <w:rsid w:val="00AE1248"/>
    <w:rsid w:val="00AE1EA5"/>
    <w:rsid w:val="00B33D8A"/>
    <w:rsid w:val="00B40196"/>
    <w:rsid w:val="00B445A5"/>
    <w:rsid w:val="00B649C4"/>
    <w:rsid w:val="00B80705"/>
    <w:rsid w:val="00B811E4"/>
    <w:rsid w:val="00BF585A"/>
    <w:rsid w:val="00BF5DA8"/>
    <w:rsid w:val="00BF7807"/>
    <w:rsid w:val="00C41CB3"/>
    <w:rsid w:val="00D03C5C"/>
    <w:rsid w:val="00D27076"/>
    <w:rsid w:val="00D27B0B"/>
    <w:rsid w:val="00D33F17"/>
    <w:rsid w:val="00D40C7A"/>
    <w:rsid w:val="00DA21CA"/>
    <w:rsid w:val="00DA36BF"/>
    <w:rsid w:val="00DD4140"/>
    <w:rsid w:val="00E136AE"/>
    <w:rsid w:val="00E14EE5"/>
    <w:rsid w:val="00F107B3"/>
    <w:rsid w:val="00F145B4"/>
    <w:rsid w:val="00F220F9"/>
    <w:rsid w:val="00F85F25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9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59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5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40</TotalTime>
  <Pages>4</Pages>
  <Words>225</Words>
  <Characters>1286</Characters>
  <Application>Microsoft Office Word</Application>
  <DocSecurity>0</DocSecurity>
  <Lines>10</Lines>
  <Paragraphs>3</Paragraphs>
  <ScaleCrop>false</ScaleCrop>
  <Company>Lenovo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局文秘(核稿)</cp:lastModifiedBy>
  <cp:revision>189</cp:revision>
  <dcterms:created xsi:type="dcterms:W3CDTF">2019-05-27T01:16:00Z</dcterms:created>
  <dcterms:modified xsi:type="dcterms:W3CDTF">2021-10-09T07:49:00Z</dcterms:modified>
</cp:coreProperties>
</file>