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4DA8E" w14:textId="77777777" w:rsidR="00F52A36" w:rsidRPr="00F52A36" w:rsidRDefault="00F52A36" w:rsidP="00F52A36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14:paraId="2B41535A" w14:textId="77777777" w:rsidR="00183B8C" w:rsidRDefault="00A23194" w:rsidP="0071322A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="宋体" w:cs="宋体"/>
          <w:bCs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河北雄安新区</w:t>
      </w:r>
      <w:r w:rsidR="00183B8C"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气象局</w:t>
      </w:r>
    </w:p>
    <w:p w14:paraId="04276E67" w14:textId="0DF43ACF" w:rsidR="00F52A36" w:rsidRPr="00F52A36" w:rsidRDefault="0071322A" w:rsidP="0071322A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24"/>
          <w:szCs w:val="24"/>
        </w:rPr>
      </w:pPr>
      <w:r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20</w:t>
      </w:r>
      <w:r w:rsidR="00CC3A52"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20</w:t>
      </w:r>
      <w:r w:rsidRPr="00F52A36"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年</w:t>
      </w:r>
      <w:r w:rsidR="00F52A36" w:rsidRPr="00F52A36"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政府信息公开工作报告</w:t>
      </w:r>
    </w:p>
    <w:p w14:paraId="77C31C90" w14:textId="77777777" w:rsidR="00F52A36" w:rsidRPr="00F52A36" w:rsidRDefault="00F52A36" w:rsidP="00F52A36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14:paraId="132BB488" w14:textId="77777777" w:rsidR="00F52A36" w:rsidRPr="00F52A36" w:rsidRDefault="00F52A36" w:rsidP="00F52A36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 w:rsidRPr="00F52A36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一、总体情况</w:t>
      </w:r>
    </w:p>
    <w:p w14:paraId="0EB96E65" w14:textId="77777777" w:rsidR="00911E7D" w:rsidRDefault="00A23194" w:rsidP="00911E7D">
      <w:pPr>
        <w:widowControl/>
        <w:shd w:val="clear" w:color="auto" w:fill="FFFFFF"/>
        <w:spacing w:line="360" w:lineRule="auto"/>
        <w:ind w:firstLine="482"/>
        <w:rPr>
          <w:rFonts w:ascii="宋体" w:hAnsi="宋体" w:cs="宋体"/>
          <w:color w:val="333333"/>
          <w:kern w:val="0"/>
          <w:sz w:val="24"/>
          <w:szCs w:val="24"/>
        </w:rPr>
      </w:pPr>
      <w:r w:rsidRPr="00454EA9">
        <w:rPr>
          <w:rFonts w:ascii="宋体" w:hAnsi="宋体" w:cs="宋体" w:hint="eastAsia"/>
          <w:color w:val="333333"/>
          <w:kern w:val="0"/>
          <w:sz w:val="24"/>
          <w:szCs w:val="24"/>
        </w:rPr>
        <w:t>雄安新区气象局</w:t>
      </w:r>
      <w:r w:rsidR="00D76597" w:rsidRPr="00454EA9">
        <w:rPr>
          <w:rFonts w:ascii="宋体" w:hAnsi="宋体" w:cs="宋体"/>
          <w:color w:val="333333"/>
          <w:kern w:val="0"/>
          <w:sz w:val="24"/>
          <w:szCs w:val="24"/>
        </w:rPr>
        <w:t>严格按照</w:t>
      </w:r>
      <w:r w:rsidR="00D76597" w:rsidRPr="00454EA9">
        <w:rPr>
          <w:rFonts w:ascii="宋体" w:hAnsi="宋体" w:cs="宋体" w:hint="eastAsia"/>
          <w:color w:val="333333"/>
          <w:kern w:val="0"/>
          <w:sz w:val="24"/>
          <w:szCs w:val="24"/>
        </w:rPr>
        <w:t>“公正、公平、便民”的总体原则及“及时、准确”的总体要求，把政府信息公开工作作为一项重要工作，切实推进了政府信息公开工作，</w:t>
      </w:r>
      <w:r w:rsidR="00113393" w:rsidRPr="00454EA9">
        <w:rPr>
          <w:rFonts w:ascii="宋体" w:hAnsi="宋体" w:cs="宋体" w:hint="eastAsia"/>
          <w:color w:val="333333"/>
          <w:kern w:val="0"/>
          <w:sz w:val="24"/>
          <w:szCs w:val="24"/>
        </w:rPr>
        <w:t>积极贯彻落实《中华人民共和国政府信息公开条例》，通过</w:t>
      </w:r>
      <w:r w:rsidRPr="00454EA9">
        <w:rPr>
          <w:rFonts w:ascii="宋体" w:hAnsi="宋体" w:cs="宋体" w:hint="eastAsia"/>
          <w:color w:val="333333"/>
          <w:kern w:val="0"/>
          <w:sz w:val="24"/>
          <w:szCs w:val="24"/>
        </w:rPr>
        <w:t>新区</w:t>
      </w:r>
      <w:r w:rsidR="00113393" w:rsidRPr="00454EA9">
        <w:rPr>
          <w:rFonts w:ascii="宋体" w:hAnsi="宋体" w:cs="宋体" w:hint="eastAsia"/>
          <w:color w:val="333333"/>
          <w:kern w:val="0"/>
          <w:sz w:val="24"/>
          <w:szCs w:val="24"/>
        </w:rPr>
        <w:t>政府网站</w:t>
      </w:r>
      <w:r w:rsidR="00911E7D">
        <w:rPr>
          <w:rFonts w:ascii="宋体" w:hAnsi="宋体" w:cs="宋体" w:hint="eastAsia"/>
          <w:color w:val="333333"/>
          <w:kern w:val="0"/>
          <w:sz w:val="24"/>
          <w:szCs w:val="24"/>
        </w:rPr>
        <w:t>等渠道</w:t>
      </w:r>
      <w:r w:rsidR="00113393" w:rsidRPr="00454EA9">
        <w:rPr>
          <w:rFonts w:ascii="宋体" w:hAnsi="宋体" w:cs="宋体" w:hint="eastAsia"/>
          <w:color w:val="333333"/>
          <w:kern w:val="0"/>
          <w:sz w:val="24"/>
          <w:szCs w:val="24"/>
        </w:rPr>
        <w:t>，</w:t>
      </w:r>
      <w:r w:rsidR="00911E7D">
        <w:rPr>
          <w:rFonts w:ascii="宋体" w:hAnsi="宋体" w:cs="宋体" w:hint="eastAsia"/>
          <w:color w:val="333333"/>
          <w:kern w:val="0"/>
          <w:sz w:val="24"/>
          <w:szCs w:val="24"/>
        </w:rPr>
        <w:t>主动向社会</w:t>
      </w:r>
      <w:r w:rsidR="00113393" w:rsidRPr="00454EA9">
        <w:rPr>
          <w:rFonts w:ascii="宋体" w:hAnsi="宋体" w:cs="宋体" w:hint="eastAsia"/>
          <w:color w:val="333333"/>
          <w:kern w:val="0"/>
          <w:sz w:val="24"/>
          <w:szCs w:val="24"/>
        </w:rPr>
        <w:t>公开相关信息</w:t>
      </w:r>
      <w:r w:rsidR="00D70B90">
        <w:rPr>
          <w:rFonts w:ascii="宋体" w:hAnsi="宋体" w:cs="宋体" w:hint="eastAsia"/>
          <w:color w:val="333333"/>
          <w:kern w:val="0"/>
          <w:sz w:val="24"/>
          <w:szCs w:val="24"/>
        </w:rPr>
        <w:t>，</w:t>
      </w:r>
      <w:r w:rsidR="00911E7D">
        <w:rPr>
          <w:rFonts w:ascii="宋体" w:hAnsi="宋体" w:cs="宋体" w:hint="eastAsia"/>
          <w:color w:val="333333"/>
          <w:kern w:val="0"/>
          <w:sz w:val="24"/>
          <w:szCs w:val="24"/>
        </w:rPr>
        <w:t>进一步提升政府信息公开实效。全年</w:t>
      </w:r>
      <w:r w:rsidR="00113393" w:rsidRPr="00454EA9">
        <w:rPr>
          <w:rFonts w:ascii="宋体" w:hAnsi="宋体" w:cs="宋体" w:hint="eastAsia"/>
          <w:color w:val="333333"/>
          <w:kern w:val="0"/>
          <w:sz w:val="24"/>
          <w:szCs w:val="24"/>
        </w:rPr>
        <w:t>主动公开</w:t>
      </w:r>
      <w:r w:rsidRPr="00454EA9">
        <w:rPr>
          <w:rFonts w:ascii="宋体" w:hAnsi="宋体" w:cs="宋体" w:hint="eastAsia"/>
          <w:color w:val="333333"/>
          <w:kern w:val="0"/>
          <w:sz w:val="24"/>
          <w:szCs w:val="24"/>
        </w:rPr>
        <w:t>政府</w:t>
      </w:r>
      <w:r w:rsidR="00482E9B" w:rsidRPr="00454EA9">
        <w:rPr>
          <w:rFonts w:ascii="宋体" w:hAnsi="宋体" w:cs="宋体" w:hint="eastAsia"/>
          <w:color w:val="333333"/>
          <w:kern w:val="0"/>
          <w:sz w:val="24"/>
          <w:szCs w:val="24"/>
        </w:rPr>
        <w:t>信息</w:t>
      </w:r>
      <w:r w:rsidR="00A555DA">
        <w:rPr>
          <w:rFonts w:ascii="宋体" w:hAnsi="宋体" w:cs="宋体"/>
          <w:color w:val="333333"/>
          <w:kern w:val="0"/>
          <w:sz w:val="24"/>
          <w:szCs w:val="24"/>
        </w:rPr>
        <w:t>12</w:t>
      </w:r>
      <w:r w:rsidRPr="00454EA9">
        <w:rPr>
          <w:rFonts w:ascii="宋体" w:hAnsi="宋体" w:cs="宋体" w:hint="eastAsia"/>
          <w:color w:val="333333"/>
          <w:kern w:val="0"/>
          <w:sz w:val="24"/>
          <w:szCs w:val="24"/>
        </w:rPr>
        <w:t>项</w:t>
      </w:r>
      <w:r w:rsidR="00482E9B" w:rsidRPr="00454EA9">
        <w:rPr>
          <w:rFonts w:ascii="宋体" w:hAnsi="宋体" w:cs="宋体" w:hint="eastAsia"/>
          <w:color w:val="333333"/>
          <w:kern w:val="0"/>
          <w:sz w:val="24"/>
          <w:szCs w:val="24"/>
        </w:rPr>
        <w:t>，</w:t>
      </w:r>
      <w:r w:rsidRPr="00454EA9">
        <w:rPr>
          <w:rFonts w:ascii="宋体" w:hAnsi="宋体" w:cs="宋体" w:hint="eastAsia"/>
          <w:color w:val="333333"/>
          <w:kern w:val="0"/>
          <w:sz w:val="24"/>
          <w:szCs w:val="24"/>
        </w:rPr>
        <w:t>其中行政许可</w:t>
      </w:r>
      <w:r w:rsidR="00A555DA">
        <w:rPr>
          <w:rFonts w:ascii="宋体" w:hAnsi="宋体" w:cs="宋体" w:hint="eastAsia"/>
          <w:color w:val="333333"/>
          <w:kern w:val="0"/>
          <w:sz w:val="24"/>
          <w:szCs w:val="24"/>
        </w:rPr>
        <w:t>6</w:t>
      </w:r>
      <w:r w:rsidRPr="00454EA9">
        <w:rPr>
          <w:rFonts w:ascii="宋体" w:hAnsi="宋体" w:cs="宋体" w:hint="eastAsia"/>
          <w:color w:val="333333"/>
          <w:kern w:val="0"/>
          <w:sz w:val="24"/>
          <w:szCs w:val="24"/>
        </w:rPr>
        <w:t>项，</w:t>
      </w:r>
      <w:r w:rsidR="00A555DA" w:rsidRPr="00A555DA">
        <w:rPr>
          <w:rFonts w:ascii="宋体" w:hAnsi="宋体" w:cs="宋体" w:hint="eastAsia"/>
          <w:color w:val="333333"/>
          <w:kern w:val="0"/>
          <w:sz w:val="24"/>
          <w:szCs w:val="24"/>
        </w:rPr>
        <w:t>政府集中采购6项，</w:t>
      </w:r>
      <w:r w:rsidRPr="00454EA9">
        <w:rPr>
          <w:rFonts w:ascii="宋体" w:hAnsi="宋体" w:cs="宋体" w:hint="eastAsia"/>
          <w:color w:val="333333"/>
          <w:kern w:val="0"/>
          <w:sz w:val="24"/>
          <w:szCs w:val="24"/>
        </w:rPr>
        <w:t>其他0项</w:t>
      </w:r>
      <w:r w:rsidR="00911E7D">
        <w:rPr>
          <w:rFonts w:ascii="宋体" w:hAnsi="宋体" w:cs="宋体" w:hint="eastAsia"/>
          <w:color w:val="333333"/>
          <w:kern w:val="0"/>
          <w:sz w:val="24"/>
          <w:szCs w:val="24"/>
        </w:rPr>
        <w:t>，</w:t>
      </w:r>
      <w:r w:rsidR="00480A72" w:rsidRPr="00454EA9">
        <w:rPr>
          <w:rFonts w:ascii="宋体" w:hAnsi="宋体" w:cs="宋体" w:hint="eastAsia"/>
          <w:color w:val="333333"/>
          <w:kern w:val="0"/>
          <w:sz w:val="24"/>
          <w:szCs w:val="24"/>
        </w:rPr>
        <w:t>无</w:t>
      </w:r>
      <w:r w:rsidR="00113393" w:rsidRPr="00454EA9">
        <w:rPr>
          <w:rFonts w:ascii="宋体" w:hAnsi="宋体" w:cs="宋体" w:hint="eastAsia"/>
          <w:color w:val="333333"/>
          <w:kern w:val="0"/>
          <w:sz w:val="24"/>
          <w:szCs w:val="24"/>
        </w:rPr>
        <w:t>依申请公开</w:t>
      </w:r>
      <w:r w:rsidR="00480A72" w:rsidRPr="00454EA9">
        <w:rPr>
          <w:rFonts w:ascii="宋体" w:hAnsi="宋体" w:cs="宋体" w:hint="eastAsia"/>
          <w:color w:val="333333"/>
          <w:kern w:val="0"/>
          <w:sz w:val="24"/>
          <w:szCs w:val="24"/>
        </w:rPr>
        <w:t>事项</w:t>
      </w:r>
      <w:r w:rsidR="00911E7D">
        <w:rPr>
          <w:rFonts w:ascii="宋体" w:hAnsi="宋体" w:cs="宋体" w:hint="eastAsia"/>
          <w:color w:val="333333"/>
          <w:kern w:val="0"/>
          <w:sz w:val="24"/>
          <w:szCs w:val="24"/>
        </w:rPr>
        <w:t>，</w:t>
      </w:r>
      <w:r w:rsidR="00911E7D" w:rsidRPr="00911E7D">
        <w:rPr>
          <w:rFonts w:ascii="宋体" w:hAnsi="宋体" w:cs="宋体" w:hint="eastAsia"/>
          <w:color w:val="333333"/>
          <w:kern w:val="0"/>
          <w:sz w:val="24"/>
          <w:szCs w:val="24"/>
        </w:rPr>
        <w:t>没有因政府信息公开工作引发举报、投诉、行政复议或行政诉讼。</w:t>
      </w:r>
    </w:p>
    <w:p w14:paraId="7ACCD9E0" w14:textId="77777777" w:rsidR="00911E7D" w:rsidRPr="00911E7D" w:rsidRDefault="00911E7D" w:rsidP="00911E7D">
      <w:pPr>
        <w:widowControl/>
        <w:shd w:val="clear" w:color="auto" w:fill="FFFFFF"/>
        <w:spacing w:line="360" w:lineRule="auto"/>
        <w:ind w:firstLine="482"/>
        <w:rPr>
          <w:rFonts w:ascii="宋体" w:hAnsi="宋体" w:cs="宋体"/>
          <w:color w:val="333333"/>
          <w:kern w:val="0"/>
          <w:sz w:val="24"/>
          <w:szCs w:val="24"/>
        </w:rPr>
      </w:pPr>
      <w:r w:rsidRPr="00911E7D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政府信息管理情况</w:t>
      </w: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：</w:t>
      </w:r>
      <w:r w:rsidRPr="00911E7D">
        <w:rPr>
          <w:rFonts w:ascii="宋体" w:hAnsi="宋体" w:cs="宋体" w:hint="eastAsia"/>
          <w:color w:val="333333"/>
          <w:kern w:val="0"/>
          <w:sz w:val="24"/>
          <w:szCs w:val="24"/>
        </w:rPr>
        <w:t>一是明确责任，指定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具体人员负责落实</w:t>
      </w:r>
      <w:r w:rsidRPr="00911E7D">
        <w:rPr>
          <w:rFonts w:ascii="宋体" w:hAnsi="宋体" w:cs="宋体" w:hint="eastAsia"/>
          <w:color w:val="333333"/>
          <w:kern w:val="0"/>
          <w:sz w:val="24"/>
          <w:szCs w:val="24"/>
        </w:rPr>
        <w:t>，做好公开信息审查、实时更新；二是加强信息员队伍建设，要求所属单位及时报送工作动态信息，严格执行公开审查程序，确保信息公开的及时性、准确性；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三</w:t>
      </w:r>
      <w:r w:rsidRPr="00911E7D">
        <w:rPr>
          <w:rFonts w:ascii="宋体" w:hAnsi="宋体" w:cs="宋体" w:hint="eastAsia"/>
          <w:color w:val="333333"/>
          <w:kern w:val="0"/>
          <w:sz w:val="24"/>
          <w:szCs w:val="24"/>
        </w:rPr>
        <w:t>是拓宽政府信息公开渠道。在利用各种传统公开方式的同时，加强网上公开，方便群众了解相关信息。</w:t>
      </w:r>
    </w:p>
    <w:p w14:paraId="1FCF67A1" w14:textId="77777777" w:rsidR="00911E7D" w:rsidRPr="00911E7D" w:rsidRDefault="00911E7D" w:rsidP="00911E7D">
      <w:pPr>
        <w:widowControl/>
        <w:shd w:val="clear" w:color="auto" w:fill="FFFFFF"/>
        <w:spacing w:line="360" w:lineRule="auto"/>
        <w:ind w:firstLine="482"/>
        <w:rPr>
          <w:rFonts w:ascii="宋体" w:hAnsi="宋体" w:cs="宋体"/>
          <w:color w:val="333333"/>
          <w:kern w:val="0"/>
          <w:sz w:val="24"/>
          <w:szCs w:val="24"/>
        </w:rPr>
      </w:pPr>
      <w:r w:rsidRPr="00911E7D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平台建设情况</w:t>
      </w: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：</w:t>
      </w:r>
      <w:r w:rsidRPr="00911E7D">
        <w:rPr>
          <w:rFonts w:ascii="宋体" w:hAnsi="宋体" w:cs="宋体" w:hint="eastAsia"/>
          <w:color w:val="333333"/>
          <w:kern w:val="0"/>
          <w:sz w:val="24"/>
          <w:szCs w:val="24"/>
        </w:rPr>
        <w:t>完善政务公开平台建设，加强局政务信息安全管理。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不断完善新区气象</w:t>
      </w:r>
      <w:r w:rsidRPr="00911E7D">
        <w:rPr>
          <w:rFonts w:ascii="宋体" w:hAnsi="宋体" w:cs="宋体" w:hint="eastAsia"/>
          <w:color w:val="333333"/>
          <w:kern w:val="0"/>
          <w:sz w:val="24"/>
          <w:szCs w:val="24"/>
        </w:rPr>
        <w:t>局政务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公开平台信息审查制度，保障信息公开合法、合规、及时、</w:t>
      </w:r>
      <w:r w:rsidR="00D70B90">
        <w:rPr>
          <w:rFonts w:ascii="宋体" w:hAnsi="宋体" w:cs="宋体" w:hint="eastAsia"/>
          <w:color w:val="333333"/>
          <w:kern w:val="0"/>
          <w:sz w:val="24"/>
          <w:szCs w:val="24"/>
        </w:rPr>
        <w:t>准确</w:t>
      </w:r>
      <w:r w:rsidRPr="00911E7D">
        <w:rPr>
          <w:rFonts w:ascii="宋体" w:hAnsi="宋体" w:cs="宋体" w:hint="eastAsia"/>
          <w:color w:val="333333"/>
          <w:kern w:val="0"/>
          <w:sz w:val="24"/>
          <w:szCs w:val="24"/>
        </w:rPr>
        <w:t>。</w:t>
      </w:r>
    </w:p>
    <w:p w14:paraId="72C74BB3" w14:textId="77777777" w:rsidR="0087537A" w:rsidRDefault="00911E7D" w:rsidP="00911E7D">
      <w:pPr>
        <w:widowControl/>
        <w:shd w:val="clear" w:color="auto" w:fill="FFFFFF"/>
        <w:spacing w:line="360" w:lineRule="auto"/>
        <w:ind w:firstLine="482"/>
        <w:rPr>
          <w:rFonts w:ascii="宋体" w:hAnsi="宋体" w:cs="宋体"/>
          <w:color w:val="333333"/>
          <w:kern w:val="0"/>
          <w:sz w:val="24"/>
          <w:szCs w:val="24"/>
        </w:rPr>
      </w:pPr>
      <w:r w:rsidRPr="00911E7D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监督保障工作情况</w:t>
      </w: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：</w:t>
      </w:r>
      <w:r w:rsidR="0087537A" w:rsidRPr="0087537A">
        <w:rPr>
          <w:rFonts w:ascii="宋体" w:hAnsi="宋体" w:cs="宋体" w:hint="eastAsia"/>
          <w:color w:val="333333"/>
          <w:kern w:val="0"/>
          <w:sz w:val="24"/>
          <w:szCs w:val="24"/>
        </w:rPr>
        <w:t>建立</w:t>
      </w:r>
      <w:r w:rsidR="0087537A">
        <w:rPr>
          <w:rFonts w:ascii="宋体" w:hAnsi="宋体" w:cs="宋体" w:hint="eastAsia"/>
          <w:color w:val="333333"/>
          <w:kern w:val="0"/>
          <w:sz w:val="24"/>
          <w:szCs w:val="24"/>
        </w:rPr>
        <w:t>健全</w:t>
      </w:r>
      <w:r w:rsidR="0087537A" w:rsidRPr="0087537A">
        <w:rPr>
          <w:rFonts w:ascii="宋体" w:hAnsi="宋体" w:cs="宋体" w:hint="eastAsia"/>
          <w:color w:val="333333"/>
          <w:kern w:val="0"/>
          <w:sz w:val="24"/>
          <w:szCs w:val="24"/>
        </w:rPr>
        <w:t>局内监督评价体系，</w:t>
      </w:r>
      <w:r w:rsidR="0087537A">
        <w:rPr>
          <w:rFonts w:ascii="宋体" w:hAnsi="宋体" w:cs="宋体" w:hint="eastAsia"/>
          <w:color w:val="333333"/>
          <w:kern w:val="0"/>
          <w:sz w:val="24"/>
          <w:szCs w:val="24"/>
        </w:rPr>
        <w:t>不断加强</w:t>
      </w:r>
      <w:r w:rsidR="0087537A" w:rsidRPr="0087537A">
        <w:rPr>
          <w:rFonts w:ascii="宋体" w:hAnsi="宋体" w:cs="宋体" w:hint="eastAsia"/>
          <w:color w:val="333333"/>
          <w:kern w:val="0"/>
          <w:sz w:val="24"/>
          <w:szCs w:val="24"/>
        </w:rPr>
        <w:t>组织协调</w:t>
      </w:r>
      <w:r w:rsidR="0087537A">
        <w:rPr>
          <w:rFonts w:ascii="宋体" w:hAnsi="宋体" w:cs="宋体" w:hint="eastAsia"/>
          <w:color w:val="333333"/>
          <w:kern w:val="0"/>
          <w:sz w:val="24"/>
          <w:szCs w:val="24"/>
        </w:rPr>
        <w:t>和</w:t>
      </w:r>
      <w:r w:rsidR="0087537A" w:rsidRPr="0087537A">
        <w:rPr>
          <w:rFonts w:ascii="宋体" w:hAnsi="宋体" w:cs="宋体" w:hint="eastAsia"/>
          <w:color w:val="333333"/>
          <w:kern w:val="0"/>
          <w:sz w:val="24"/>
          <w:szCs w:val="24"/>
        </w:rPr>
        <w:t>指导</w:t>
      </w:r>
      <w:r w:rsidR="0087537A">
        <w:rPr>
          <w:rFonts w:ascii="宋体" w:hAnsi="宋体" w:cs="宋体" w:hint="eastAsia"/>
          <w:color w:val="333333"/>
          <w:kern w:val="0"/>
          <w:sz w:val="24"/>
          <w:szCs w:val="24"/>
        </w:rPr>
        <w:t>，</w:t>
      </w:r>
      <w:r w:rsidR="0087537A" w:rsidRPr="0087537A">
        <w:rPr>
          <w:rFonts w:ascii="宋体" w:hAnsi="宋体" w:cs="宋体" w:hint="eastAsia"/>
          <w:color w:val="333333"/>
          <w:kern w:val="0"/>
          <w:sz w:val="24"/>
          <w:szCs w:val="24"/>
        </w:rPr>
        <w:t>监督检查我局政务公开工作，</w:t>
      </w:r>
      <w:r w:rsidR="0087537A">
        <w:rPr>
          <w:rFonts w:ascii="宋体" w:hAnsi="宋体" w:cs="宋体" w:hint="eastAsia"/>
          <w:color w:val="333333"/>
          <w:kern w:val="0"/>
          <w:sz w:val="24"/>
          <w:szCs w:val="24"/>
        </w:rPr>
        <w:t>不</w:t>
      </w:r>
      <w:r w:rsidR="0087537A" w:rsidRPr="0087537A">
        <w:rPr>
          <w:rFonts w:ascii="宋体" w:hAnsi="宋体" w:cs="宋体" w:hint="eastAsia"/>
          <w:color w:val="333333"/>
          <w:kern w:val="0"/>
          <w:sz w:val="24"/>
          <w:szCs w:val="24"/>
        </w:rPr>
        <w:t>定期对相关科室及局属单位的政府信息公开工作进行检查汇总，</w:t>
      </w:r>
      <w:r w:rsidR="0087537A">
        <w:rPr>
          <w:rFonts w:ascii="宋体" w:hAnsi="宋体" w:cs="宋体" w:hint="eastAsia"/>
          <w:color w:val="333333"/>
          <w:kern w:val="0"/>
          <w:sz w:val="24"/>
          <w:szCs w:val="24"/>
        </w:rPr>
        <w:t>紧盯任务目标，</w:t>
      </w:r>
      <w:r w:rsidR="0087537A" w:rsidRPr="00911E7D">
        <w:rPr>
          <w:rFonts w:ascii="宋体" w:hAnsi="宋体" w:cs="宋体" w:hint="eastAsia"/>
          <w:color w:val="333333"/>
          <w:kern w:val="0"/>
          <w:sz w:val="24"/>
          <w:szCs w:val="24"/>
        </w:rPr>
        <w:t>将政务公开工作与各项工作有机结合，</w:t>
      </w:r>
      <w:r w:rsidR="0087537A" w:rsidRPr="0087537A">
        <w:rPr>
          <w:rFonts w:ascii="宋体" w:hAnsi="宋体" w:cs="宋体" w:hint="eastAsia"/>
          <w:color w:val="333333"/>
          <w:kern w:val="0"/>
          <w:sz w:val="24"/>
          <w:szCs w:val="24"/>
        </w:rPr>
        <w:t>推动全局政务信息公开工作质量的整体提升。</w:t>
      </w:r>
    </w:p>
    <w:p w14:paraId="62B0056A" w14:textId="77777777" w:rsidR="00F52A36" w:rsidRPr="00F52A36" w:rsidRDefault="00F52A36" w:rsidP="00911E7D">
      <w:pPr>
        <w:widowControl/>
        <w:shd w:val="clear" w:color="auto" w:fill="FFFFFF"/>
        <w:spacing w:line="360" w:lineRule="auto"/>
        <w:ind w:firstLine="482"/>
        <w:rPr>
          <w:rFonts w:ascii="宋体" w:hAnsi="宋体" w:cs="宋体"/>
          <w:color w:val="333333"/>
          <w:kern w:val="0"/>
          <w:sz w:val="24"/>
          <w:szCs w:val="24"/>
        </w:rPr>
      </w:pPr>
      <w:r w:rsidRPr="00F52A36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F52A36" w:rsidRPr="00F52A36" w14:paraId="6784B0E4" w14:textId="77777777" w:rsidTr="00F52A36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CA939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F52A36" w:rsidRPr="00F52A36" w14:paraId="35095F65" w14:textId="77777777" w:rsidTr="00F52A36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31C14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911C5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F52A36"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B78A1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F52A36"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F6599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F52A36" w:rsidRPr="00F52A36" w14:paraId="3B8C763D" w14:textId="77777777" w:rsidTr="00F52A36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D841A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1AE31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53580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451FC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53580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A159F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3580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52A36" w:rsidRPr="00F52A36" w14:paraId="29F61315" w14:textId="77777777" w:rsidTr="00F52A36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0D735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CC5F3" w14:textId="77777777" w:rsidR="00F52A36" w:rsidRPr="00F52A36" w:rsidRDefault="00F52A36" w:rsidP="00B6686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B668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2CFDE" w14:textId="77777777" w:rsidR="00F52A36" w:rsidRPr="00F52A36" w:rsidRDefault="00F52A36" w:rsidP="00B6686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B668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D7A9F" w14:textId="77777777" w:rsidR="00F52A36" w:rsidRPr="00F52A36" w:rsidRDefault="00F52A36" w:rsidP="00B6686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668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52A36" w:rsidRPr="00F52A36" w14:paraId="1B1B5A3C" w14:textId="77777777" w:rsidTr="00F52A36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6E711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F52A36" w:rsidRPr="00F52A36" w14:paraId="62FF0B33" w14:textId="77777777" w:rsidTr="00F52A36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16839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7FD91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7799E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18959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F52A36" w:rsidRPr="00F52A36" w14:paraId="3B6AEC9A" w14:textId="77777777" w:rsidTr="00F52A36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D84B5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90426" w14:textId="77777777" w:rsidR="00F52A36" w:rsidRPr="00F52A36" w:rsidRDefault="00A23194" w:rsidP="00CC3A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0EAF6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3580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2D250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522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52A36" w:rsidRPr="00F52A36" w14:paraId="1D69B049" w14:textId="77777777" w:rsidTr="00F52A36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3A9DD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84C90" w14:textId="77777777" w:rsidR="00F52A36" w:rsidRPr="00F52A36" w:rsidRDefault="00A23194" w:rsidP="00CC3A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E22E1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3580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CE13D" w14:textId="77777777" w:rsidR="00F52A36" w:rsidRPr="00F52A36" w:rsidRDefault="00A23194" w:rsidP="00CC3A52">
            <w:pPr>
              <w:widowControl/>
              <w:ind w:firstLineChars="100" w:firstLine="2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52A36" w:rsidRPr="00F52A36" w14:paraId="68923982" w14:textId="77777777" w:rsidTr="00F52A36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CB32A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F52A36" w:rsidRPr="00F52A36" w14:paraId="03D19B25" w14:textId="77777777" w:rsidTr="00F52A36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515C1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06BAC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F882A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79590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F52A36" w:rsidRPr="00F52A36" w14:paraId="3EE9F125" w14:textId="77777777" w:rsidTr="00F52A36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98826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8EC01" w14:textId="77777777" w:rsidR="00F52A36" w:rsidRPr="00F52A36" w:rsidRDefault="00A23194" w:rsidP="00CC3A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29FCF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3580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97993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3580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52A36" w:rsidRPr="00F52A36" w14:paraId="2B9AEE19" w14:textId="77777777" w:rsidTr="00F52A36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4E2C6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C809A" w14:textId="77777777" w:rsidR="00F52A36" w:rsidRPr="00F52A36" w:rsidRDefault="00A23194" w:rsidP="00D765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E500A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3580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15D0A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3580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52A36" w:rsidRPr="00F52A36" w14:paraId="1619D14F" w14:textId="77777777" w:rsidTr="00F52A36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D0806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F52A36" w:rsidRPr="00F52A36" w14:paraId="43CE6A52" w14:textId="77777777" w:rsidTr="00F52A36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F7260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3D34B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DDF5A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F52A36" w:rsidRPr="00F52A36" w14:paraId="1F7A4968" w14:textId="77777777" w:rsidTr="00F52A36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1918C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985D1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231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F9A96" w14:textId="266E0788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A54CA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52A36" w:rsidRPr="00F52A36" w14:paraId="1E747C22" w14:textId="77777777" w:rsidTr="00F52A36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ED740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F52A36" w:rsidRPr="00F52A36" w14:paraId="1464BCE2" w14:textId="77777777" w:rsidTr="00F52A36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ADB92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66B3A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C34DC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F52A36" w:rsidRPr="00F52A36" w14:paraId="17C52213" w14:textId="77777777" w:rsidTr="00F52A36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EF63A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8FDE5" w14:textId="77777777" w:rsidR="00F52A36" w:rsidRPr="00F52A36" w:rsidRDefault="00A555DA" w:rsidP="00363AA1">
            <w:pPr>
              <w:widowControl/>
              <w:ind w:firstLineChars="300" w:firstLine="7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0E02E" w14:textId="77777777" w:rsidR="00F52A36" w:rsidRPr="00F52A36" w:rsidRDefault="00A555DA" w:rsidP="00A555DA">
            <w:pPr>
              <w:widowControl/>
              <w:ind w:firstLineChars="400" w:firstLine="9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3506</w:t>
            </w:r>
            <w:r w:rsidR="00911E7D">
              <w:rPr>
                <w:rFonts w:ascii="宋体" w:hAnsi="宋体" w:cs="宋体"/>
                <w:kern w:val="0"/>
                <w:sz w:val="24"/>
                <w:szCs w:val="24"/>
              </w:rPr>
              <w:t>00</w:t>
            </w:r>
            <w:r w:rsidR="00911E7D">
              <w:rPr>
                <w:rFonts w:ascii="宋体" w:hAnsi="宋体" w:cs="宋体" w:hint="eastAsia"/>
                <w:kern w:val="0"/>
                <w:sz w:val="24"/>
                <w:szCs w:val="24"/>
              </w:rPr>
              <w:t>元</w:t>
            </w:r>
          </w:p>
        </w:tc>
      </w:tr>
    </w:tbl>
    <w:p w14:paraId="00B8F2D2" w14:textId="77777777" w:rsidR="00F52A36" w:rsidRPr="00F52A36" w:rsidRDefault="00F52A36" w:rsidP="00F52A36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14:paraId="52481371" w14:textId="77777777" w:rsidR="00F52A36" w:rsidRPr="00F52A36" w:rsidRDefault="00F52A36" w:rsidP="00F52A36">
      <w:pPr>
        <w:widowControl/>
        <w:shd w:val="clear" w:color="auto" w:fill="FFFFFF"/>
        <w:spacing w:after="240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 w:rsidRPr="00F52A36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F52A36" w:rsidRPr="00F52A36" w14:paraId="7E9CDE5A" w14:textId="77777777" w:rsidTr="00F52A36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EB5E3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4909E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F52A36" w:rsidRPr="00F52A36" w14:paraId="6C5528CA" w14:textId="77777777" w:rsidTr="00F52A36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0B248B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5E075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0BAED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FE872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F52A36" w:rsidRPr="00F52A36" w14:paraId="3F070CFD" w14:textId="77777777" w:rsidTr="00F52A36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0AC33F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F11716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F809C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59D70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5B771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B374D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5693A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72B143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52A36" w:rsidRPr="00F52A36" w14:paraId="51551AA9" w14:textId="77777777" w:rsidTr="00F52A36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A21DA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156CD" w14:textId="77777777" w:rsidR="00F52A36" w:rsidRPr="00F52A36" w:rsidRDefault="0053580F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F52A36"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BCF90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  <w:r w:rsidR="0053580F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6A008" w14:textId="77777777" w:rsidR="00F52A36" w:rsidRPr="00F52A36" w:rsidRDefault="0053580F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F52A36"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608C9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  <w:r w:rsidR="0053580F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BAB23" w14:textId="77777777" w:rsidR="00F52A36" w:rsidRPr="00F52A36" w:rsidRDefault="0053580F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F52A36"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12653" w14:textId="77777777" w:rsidR="00F52A36" w:rsidRPr="00F52A36" w:rsidRDefault="0053580F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F52A36"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7FD81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  <w:r w:rsidR="0053580F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52A36" w:rsidRPr="00F52A36" w14:paraId="1F12473F" w14:textId="77777777" w:rsidTr="00F52A36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CB0FE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ED3D2" w14:textId="77777777" w:rsidR="00F52A36" w:rsidRPr="00F52A36" w:rsidRDefault="0053580F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F52A36"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0E712" w14:textId="77777777" w:rsidR="00F52A36" w:rsidRPr="00F52A36" w:rsidRDefault="0053580F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F52A36"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D77D4" w14:textId="77777777" w:rsidR="00F52A36" w:rsidRPr="00F52A36" w:rsidRDefault="0053580F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F52A36"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AD523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  <w:r w:rsidR="0053580F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F6061" w14:textId="77777777" w:rsidR="00F52A36" w:rsidRPr="00F52A36" w:rsidRDefault="0053580F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F52A36"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139B7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  <w:r w:rsidR="0053580F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FD81B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  <w:r w:rsidR="0053580F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52A36" w:rsidRPr="00F52A36" w14:paraId="05A75117" w14:textId="77777777" w:rsidTr="00F52A36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401A6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FF4E7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31337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501E4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66AA8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69F46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91E04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15446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ACC96" w14:textId="77777777" w:rsidR="00F52A36" w:rsidRPr="00F52A36" w:rsidRDefault="00482E9B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F52A36"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F52A36" w:rsidRPr="00F52A36" w14:paraId="50326E52" w14:textId="77777777" w:rsidTr="00F52A3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DE947A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30435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530B4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A6638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063DD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3CFF4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DA618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9DA7B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F92E1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  <w:r w:rsidR="00482E9B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52A36" w:rsidRPr="00F52A36" w14:paraId="3E71A017" w14:textId="77777777" w:rsidTr="00F52A3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BF1C8D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7221D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4AB05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1BBA6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8D188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B1C8E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35EBB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6228B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81D04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DF94B" w14:textId="77777777" w:rsidR="00F52A36" w:rsidRPr="00F52A36" w:rsidRDefault="00482E9B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F52A36"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F52A36" w:rsidRPr="00F52A36" w14:paraId="60EAE43D" w14:textId="77777777" w:rsidTr="00F52A3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177723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4238F5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FCE2B" w14:textId="77777777" w:rsidR="00F52A36" w:rsidRPr="00F52A36" w:rsidRDefault="00F52A36" w:rsidP="00F52A3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5262E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69564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DFFA3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4CFAD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01A48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D0E59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C7681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  <w:r w:rsidR="00482E9B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52A36" w:rsidRPr="00F52A36" w14:paraId="6C633E0A" w14:textId="77777777" w:rsidTr="00F52A3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42ECE6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870D3E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3ED9F" w14:textId="77777777" w:rsidR="00F52A36" w:rsidRPr="00F52A36" w:rsidRDefault="00F52A36" w:rsidP="00F52A3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FCE65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DC62B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8326C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301B2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4E6CE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717D9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A9D59" w14:textId="77777777" w:rsidR="00F52A36" w:rsidRPr="00F52A36" w:rsidRDefault="00482E9B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F52A36"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F52A36" w:rsidRPr="00F52A36" w14:paraId="5DD9EF6D" w14:textId="77777777" w:rsidTr="00F52A3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4FF640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A6CF64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EF682" w14:textId="77777777" w:rsidR="00F52A36" w:rsidRPr="00F52A36" w:rsidRDefault="00F52A36" w:rsidP="00F52A3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3C880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F7FF1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BDED2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01DD0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483FD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84911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7E7F2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  <w:r w:rsidR="00482E9B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52A36" w:rsidRPr="00F52A36" w14:paraId="7DC07D01" w14:textId="77777777" w:rsidTr="00F52A3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C31180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831A5E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74AD5" w14:textId="77777777" w:rsidR="00F52A36" w:rsidRPr="00F52A36" w:rsidRDefault="00F52A36" w:rsidP="00F52A3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EC08B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D754E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9FEE3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4243C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EB624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E3A3B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C90EC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  <w:r w:rsidR="00482E9B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52A36" w:rsidRPr="00F52A36" w14:paraId="41F3A714" w14:textId="77777777" w:rsidTr="00F52A3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88964F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FB33C8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E6CC1" w14:textId="77777777" w:rsidR="00F52A36" w:rsidRPr="00F52A36" w:rsidRDefault="00F52A36" w:rsidP="00F52A3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6.属于四类过程性信</w:t>
            </w:r>
            <w:r w:rsidRPr="00F52A3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lastRenderedPageBreak/>
              <w:t>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EED93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CE27D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9B731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5AE36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93E88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0DD58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84F36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  <w:r w:rsidR="00482E9B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52A36" w:rsidRPr="00F52A36" w14:paraId="026D55D4" w14:textId="77777777" w:rsidTr="00F52A3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5D89A6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687EA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8D0FB" w14:textId="77777777" w:rsidR="00F52A36" w:rsidRPr="00F52A36" w:rsidRDefault="00F52A36" w:rsidP="00F52A3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61722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24732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22CD2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E3E19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0F556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0BD2E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67EDA" w14:textId="77777777" w:rsidR="00F52A36" w:rsidRPr="00F52A36" w:rsidRDefault="00482E9B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F52A36"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F52A36" w:rsidRPr="00F52A36" w14:paraId="57731845" w14:textId="77777777" w:rsidTr="00F52A3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25752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5CAC33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6EEFA" w14:textId="77777777" w:rsidR="00F52A36" w:rsidRPr="00F52A36" w:rsidRDefault="00F52A36" w:rsidP="00F52A3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ACD7B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9A74D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3F09E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2A75A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B0C3F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1C3F4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70CCF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  <w:r w:rsidR="00482E9B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52A36" w:rsidRPr="00F52A36" w14:paraId="179CA94F" w14:textId="77777777" w:rsidTr="00F52A3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76FC4F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A5C74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9D4CA" w14:textId="77777777" w:rsidR="00F52A36" w:rsidRPr="00F52A36" w:rsidRDefault="00F52A36" w:rsidP="00F52A3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50C98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0FA6F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45EA5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FD67B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3EDCD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67F08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41A2B" w14:textId="77777777" w:rsidR="00F52A36" w:rsidRPr="00F52A36" w:rsidRDefault="00482E9B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F52A36"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F52A36" w:rsidRPr="00F52A36" w14:paraId="3311CFD9" w14:textId="77777777" w:rsidTr="00F52A3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17EC53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D227EF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2D85C" w14:textId="77777777" w:rsidR="00F52A36" w:rsidRPr="00F52A36" w:rsidRDefault="00F52A36" w:rsidP="00F52A3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327C5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9B590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73F09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A217F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3EE44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8541D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F92DD" w14:textId="77777777" w:rsidR="00F52A36" w:rsidRPr="00F52A36" w:rsidRDefault="00482E9B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F52A36"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F52A36" w:rsidRPr="00F52A36" w14:paraId="34AB5507" w14:textId="77777777" w:rsidTr="00F52A3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5F8E13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DA4B5D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A0E2C" w14:textId="77777777" w:rsidR="00F52A36" w:rsidRPr="00F52A36" w:rsidRDefault="00F52A36" w:rsidP="00F52A3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E6A3B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E0E69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BACB9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E16F4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3536D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44CB2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F292B" w14:textId="77777777" w:rsidR="00F52A36" w:rsidRPr="00F52A36" w:rsidRDefault="00482E9B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F52A36"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F52A36" w:rsidRPr="00F52A36" w14:paraId="6AFFBF0B" w14:textId="77777777" w:rsidTr="00F52A3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E9B16E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8922B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C40DA" w14:textId="77777777" w:rsidR="00F52A36" w:rsidRPr="00F52A36" w:rsidRDefault="00F52A36" w:rsidP="00F52A3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0E51A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20497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6EF4B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6F34D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0AFC1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376B3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D86F8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  <w:r w:rsidR="00482E9B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52A36" w:rsidRPr="00F52A36" w14:paraId="6A720D9C" w14:textId="77777777" w:rsidTr="00F52A3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50F8DD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681777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920B3" w14:textId="77777777" w:rsidR="00F52A36" w:rsidRPr="00F52A36" w:rsidRDefault="00F52A36" w:rsidP="00F52A3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83F3A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E89DC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B8514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D2708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F44C9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E958F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C4DD1" w14:textId="77777777" w:rsidR="00F52A36" w:rsidRPr="00F52A36" w:rsidRDefault="00482E9B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F52A36"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F52A36" w:rsidRPr="00F52A36" w14:paraId="25CCDC93" w14:textId="77777777" w:rsidTr="00F52A3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810CD6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D64E8C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044C7" w14:textId="77777777" w:rsidR="00F52A36" w:rsidRPr="00F52A36" w:rsidRDefault="00F52A36" w:rsidP="00F52A3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B39B1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12C5F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FEFAA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9F43E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BE429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CD9A0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5BC11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  <w:r w:rsidR="00482E9B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52A36" w:rsidRPr="00F52A36" w14:paraId="6DBC5F24" w14:textId="77777777" w:rsidTr="00F52A3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36CBBE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3317C8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432BE" w14:textId="77777777" w:rsidR="00F52A36" w:rsidRPr="00F52A36" w:rsidRDefault="00F52A36" w:rsidP="00F52A3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B69C2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4FCEF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84546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67036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BA308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A3475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B6271" w14:textId="77777777" w:rsidR="00F52A36" w:rsidRPr="00F52A36" w:rsidRDefault="00482E9B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F52A36"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F52A36" w:rsidRPr="00F52A36" w14:paraId="23C89E71" w14:textId="77777777" w:rsidTr="00F52A3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9ADCF7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BD75B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19FFE" w14:textId="77777777" w:rsidR="00F52A36" w:rsidRPr="00F52A36" w:rsidRDefault="00F52A36" w:rsidP="00F52A3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39642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84AA7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4B8FD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9B752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AB6E7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7AE42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4FADB" w14:textId="77777777" w:rsidR="00F52A36" w:rsidRPr="00F52A36" w:rsidRDefault="00482E9B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F52A36"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F52A36" w:rsidRPr="00F52A36" w14:paraId="70AF2C33" w14:textId="77777777" w:rsidTr="00F52A3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732AB1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9B9BD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78802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9BAC6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F1620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07515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88DF4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AB611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7575B" w14:textId="77777777" w:rsidR="00F52A36" w:rsidRPr="00F52A36" w:rsidRDefault="00482E9B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F52A36"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F52A36" w:rsidRPr="00F52A36" w14:paraId="42232196" w14:textId="77777777" w:rsidTr="00F52A3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3FA155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CF6A6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EFDB2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762C5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4CF86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A04C0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4EEA7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4394A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67D56" w14:textId="77777777" w:rsidR="00F52A36" w:rsidRPr="00F52A36" w:rsidRDefault="00482E9B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F52A36"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F52A36" w:rsidRPr="00F52A36" w14:paraId="56A018E2" w14:textId="77777777" w:rsidTr="00F52A36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C4D0F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522EC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995D8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65EB3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BF410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EC72D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C007B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B678C" w14:textId="77777777" w:rsidR="00F52A36" w:rsidRPr="00F52A36" w:rsidRDefault="00482E9B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14:paraId="56E78AB0" w14:textId="77777777" w:rsidR="00F52A36" w:rsidRPr="00F52A36" w:rsidRDefault="00F52A36" w:rsidP="00F52A36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14:paraId="0BC0740F" w14:textId="77777777" w:rsidR="00F52A36" w:rsidRPr="00F52A36" w:rsidRDefault="00F52A36" w:rsidP="00F52A36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 w:rsidRPr="00F52A36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 w14:paraId="71310910" w14:textId="77777777" w:rsidR="00F52A36" w:rsidRPr="00A23194" w:rsidRDefault="00F52A36" w:rsidP="00F52A36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F52A36" w:rsidRPr="00F52A36" w14:paraId="053FC098" w14:textId="77777777" w:rsidTr="00F52A36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58BB3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D0041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F52A36" w:rsidRPr="00F52A36" w14:paraId="7CCDB99D" w14:textId="77777777" w:rsidTr="00F52A36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C3359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ADD03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D8359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4BD35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B65DC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F66F6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DD47E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F52A36" w:rsidRPr="00F52A36" w14:paraId="58D6BE26" w14:textId="77777777" w:rsidTr="00F52A3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56C60D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F8D10A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785143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D24F02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2DC721" w14:textId="77777777" w:rsidR="00F52A36" w:rsidRPr="00F52A36" w:rsidRDefault="00F52A36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D4129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9AB9F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9B18D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D504F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E9143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7716A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69A37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71E59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42B9B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982AC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F52A36" w:rsidRPr="00F52A36" w14:paraId="0CCF0166" w14:textId="77777777" w:rsidTr="00F52A36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9A473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  <w:r w:rsidR="0053580F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6B827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  <w:r w:rsidR="0053580F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38AFB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cs="Calibri"/>
                <w:kern w:val="0"/>
                <w:sz w:val="20"/>
                <w:szCs w:val="20"/>
              </w:rPr>
              <w:t> </w:t>
            </w:r>
            <w:r w:rsidR="0053580F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79EB8" w14:textId="77777777" w:rsidR="00F52A36" w:rsidRPr="00F52A36" w:rsidRDefault="0053580F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F52A36"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0C31A" w14:textId="77777777" w:rsidR="00F52A36" w:rsidRPr="00F52A36" w:rsidRDefault="0053580F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F52A36" w:rsidRPr="00F52A36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97026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 w:rsidR="0053580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02205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 w:rsidR="0053580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5E6D8" w14:textId="77777777" w:rsidR="00F52A36" w:rsidRPr="00F52A36" w:rsidRDefault="0053580F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="00F52A36" w:rsidRPr="00F52A36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5BBD2" w14:textId="77777777" w:rsidR="00F52A36" w:rsidRPr="00F52A36" w:rsidRDefault="0053580F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="00F52A36" w:rsidRPr="00F52A36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32879" w14:textId="77777777" w:rsidR="00F52A36" w:rsidRPr="00F52A36" w:rsidRDefault="0053580F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F52A36"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4AB35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 w:rsidR="0053580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8F6C2" w14:textId="77777777" w:rsidR="00F52A36" w:rsidRPr="00F52A36" w:rsidRDefault="0053580F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="00F52A36" w:rsidRPr="00F52A36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F3688" w14:textId="77777777" w:rsidR="00F52A36" w:rsidRPr="00F52A36" w:rsidRDefault="00F52A36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52A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53580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BF93D" w14:textId="77777777" w:rsidR="00F52A36" w:rsidRPr="00F52A36" w:rsidRDefault="0053580F" w:rsidP="00F52A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="00F52A36" w:rsidRPr="00F52A36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5807C" w14:textId="77777777" w:rsidR="00F52A36" w:rsidRPr="00F52A36" w:rsidRDefault="0053580F" w:rsidP="00F52A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14:paraId="7C754C31" w14:textId="77777777" w:rsidR="00F52A36" w:rsidRPr="00F52A36" w:rsidRDefault="00F52A36" w:rsidP="00F52A36"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</w:p>
    <w:p w14:paraId="3AF8DF19" w14:textId="77777777" w:rsidR="00F52A36" w:rsidRPr="00F52A36" w:rsidRDefault="00F52A36" w:rsidP="00F52A36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 w:rsidRPr="00F52A36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五、存在的主要问题及改进情况</w:t>
      </w:r>
    </w:p>
    <w:p w14:paraId="7893A01D" w14:textId="77777777" w:rsidR="00454EA9" w:rsidRDefault="00454EA9" w:rsidP="00532266">
      <w:pPr>
        <w:widowControl/>
        <w:shd w:val="clear" w:color="auto" w:fill="FFFFFF"/>
        <w:spacing w:line="276" w:lineRule="auto"/>
        <w:ind w:firstLine="482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（一）存在的主要问题</w:t>
      </w:r>
    </w:p>
    <w:p w14:paraId="5272772A" w14:textId="77777777" w:rsidR="00D76597" w:rsidRPr="00D76597" w:rsidRDefault="00454EA9" w:rsidP="00532266">
      <w:pPr>
        <w:widowControl/>
        <w:shd w:val="clear" w:color="auto" w:fill="FFFFFF"/>
        <w:spacing w:line="276" w:lineRule="auto"/>
        <w:ind w:firstLine="482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1</w:t>
      </w:r>
      <w:r>
        <w:rPr>
          <w:rFonts w:ascii="宋体" w:hAnsi="宋体" w:cs="宋体"/>
          <w:color w:val="333333"/>
          <w:kern w:val="0"/>
          <w:sz w:val="24"/>
          <w:szCs w:val="24"/>
        </w:rPr>
        <w:t>.</w:t>
      </w:r>
      <w:r w:rsidR="00D76597" w:rsidRPr="00D76597">
        <w:rPr>
          <w:rFonts w:ascii="宋体" w:hAnsi="宋体" w:cs="宋体" w:hint="eastAsia"/>
          <w:color w:val="333333"/>
          <w:kern w:val="0"/>
          <w:sz w:val="24"/>
          <w:szCs w:val="24"/>
        </w:rPr>
        <w:t>政府信息公开工作人员对《条例》内容了解</w:t>
      </w:r>
      <w:r w:rsidR="00A555DA">
        <w:rPr>
          <w:rFonts w:ascii="宋体" w:hAnsi="宋体" w:cs="宋体" w:hint="eastAsia"/>
          <w:color w:val="333333"/>
          <w:kern w:val="0"/>
          <w:sz w:val="24"/>
          <w:szCs w:val="24"/>
        </w:rPr>
        <w:t>还</w:t>
      </w:r>
      <w:r w:rsidR="00D76597" w:rsidRPr="00D76597">
        <w:rPr>
          <w:rFonts w:ascii="宋体" w:hAnsi="宋体" w:cs="宋体" w:hint="eastAsia"/>
          <w:color w:val="333333"/>
          <w:kern w:val="0"/>
          <w:sz w:val="24"/>
          <w:szCs w:val="24"/>
        </w:rPr>
        <w:t>不够全面；</w:t>
      </w:r>
    </w:p>
    <w:p w14:paraId="0C525F34" w14:textId="77777777" w:rsidR="00D76597" w:rsidRPr="00D76597" w:rsidRDefault="00D76597" w:rsidP="00532266">
      <w:pPr>
        <w:widowControl/>
        <w:shd w:val="clear" w:color="auto" w:fill="FFFFFF"/>
        <w:spacing w:line="276" w:lineRule="auto"/>
        <w:ind w:firstLine="482"/>
        <w:rPr>
          <w:rFonts w:ascii="宋体" w:hAnsi="宋体" w:cs="宋体"/>
          <w:color w:val="333333"/>
          <w:kern w:val="0"/>
          <w:sz w:val="24"/>
          <w:szCs w:val="24"/>
        </w:rPr>
      </w:pPr>
      <w:r w:rsidRPr="00D76597">
        <w:rPr>
          <w:rFonts w:ascii="宋体" w:hAnsi="宋体" w:cs="宋体" w:hint="eastAsia"/>
          <w:color w:val="333333"/>
          <w:kern w:val="0"/>
          <w:sz w:val="24"/>
          <w:szCs w:val="24"/>
        </w:rPr>
        <w:t>2.政府信息公开工作人员由办公室人员兼职，政府信息公开工作政策性强，公众期望值高，</w:t>
      </w:r>
      <w:r w:rsidR="00454EA9">
        <w:rPr>
          <w:rFonts w:ascii="宋体" w:hAnsi="宋体" w:cs="宋体" w:hint="eastAsia"/>
          <w:color w:val="333333"/>
          <w:kern w:val="0"/>
          <w:sz w:val="24"/>
          <w:szCs w:val="24"/>
        </w:rPr>
        <w:t>政府信息公开不够及时、规范。</w:t>
      </w:r>
    </w:p>
    <w:p w14:paraId="4F1AF24E" w14:textId="77777777" w:rsidR="00D76597" w:rsidRPr="00D76597" w:rsidRDefault="00D76597" w:rsidP="00532266">
      <w:pPr>
        <w:widowControl/>
        <w:shd w:val="clear" w:color="auto" w:fill="FFFFFF"/>
        <w:spacing w:line="276" w:lineRule="auto"/>
        <w:ind w:firstLine="482"/>
        <w:rPr>
          <w:rFonts w:ascii="宋体" w:hAnsi="宋体" w:cs="宋体"/>
          <w:color w:val="333333"/>
          <w:kern w:val="0"/>
          <w:sz w:val="24"/>
          <w:szCs w:val="24"/>
        </w:rPr>
      </w:pPr>
      <w:r w:rsidRPr="00D76597">
        <w:rPr>
          <w:rFonts w:ascii="宋体" w:hAnsi="宋体" w:cs="宋体" w:hint="eastAsia"/>
          <w:color w:val="333333"/>
          <w:kern w:val="0"/>
          <w:sz w:val="24"/>
          <w:szCs w:val="24"/>
        </w:rPr>
        <w:t>（二）改进情况</w:t>
      </w:r>
    </w:p>
    <w:p w14:paraId="57CE7ED0" w14:textId="77777777" w:rsidR="00D76597" w:rsidRPr="00D76597" w:rsidRDefault="00D76597" w:rsidP="00532266">
      <w:pPr>
        <w:widowControl/>
        <w:shd w:val="clear" w:color="auto" w:fill="FFFFFF"/>
        <w:spacing w:line="276" w:lineRule="auto"/>
        <w:ind w:firstLine="482"/>
        <w:rPr>
          <w:rFonts w:ascii="宋体" w:hAnsi="宋体" w:cs="宋体"/>
          <w:color w:val="333333"/>
          <w:kern w:val="0"/>
          <w:sz w:val="24"/>
          <w:szCs w:val="24"/>
        </w:rPr>
      </w:pPr>
      <w:r w:rsidRPr="00D76597">
        <w:rPr>
          <w:rFonts w:ascii="宋体" w:hAnsi="宋体" w:cs="宋体" w:hint="eastAsia"/>
          <w:color w:val="333333"/>
          <w:kern w:val="0"/>
          <w:sz w:val="24"/>
          <w:szCs w:val="24"/>
        </w:rPr>
        <w:t>1.</w:t>
      </w:r>
      <w:r w:rsidR="00454EA9">
        <w:rPr>
          <w:rFonts w:ascii="宋体" w:hAnsi="宋体" w:cs="宋体" w:hint="eastAsia"/>
          <w:color w:val="333333"/>
          <w:kern w:val="0"/>
          <w:sz w:val="24"/>
          <w:szCs w:val="24"/>
        </w:rPr>
        <w:t>进一步加强组织领导，明确职责，</w:t>
      </w:r>
      <w:r w:rsidRPr="00D76597">
        <w:rPr>
          <w:rFonts w:ascii="宋体" w:hAnsi="宋体" w:cs="宋体" w:hint="eastAsia"/>
          <w:color w:val="333333"/>
          <w:kern w:val="0"/>
          <w:sz w:val="24"/>
          <w:szCs w:val="24"/>
        </w:rPr>
        <w:t>组织协调各科室、下属单位积极主动地做好配合，形成合力，共同推进。</w:t>
      </w:r>
    </w:p>
    <w:p w14:paraId="27E3E1A8" w14:textId="77777777" w:rsidR="00454EA9" w:rsidRPr="00D76597" w:rsidRDefault="00454EA9" w:rsidP="00532266">
      <w:pPr>
        <w:widowControl/>
        <w:shd w:val="clear" w:color="auto" w:fill="FFFFFF"/>
        <w:spacing w:line="276" w:lineRule="auto"/>
        <w:ind w:firstLine="482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333333"/>
          <w:kern w:val="0"/>
          <w:sz w:val="24"/>
          <w:szCs w:val="24"/>
        </w:rPr>
        <w:t>2</w:t>
      </w:r>
      <w:r w:rsidRPr="00D76597">
        <w:rPr>
          <w:rFonts w:ascii="宋体" w:hAnsi="宋体" w:cs="宋体" w:hint="eastAsia"/>
          <w:color w:val="333333"/>
          <w:kern w:val="0"/>
          <w:sz w:val="24"/>
          <w:szCs w:val="24"/>
        </w:rPr>
        <w:t>.进一步建立健全了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政府</w:t>
      </w:r>
      <w:r w:rsidRPr="00D76597">
        <w:rPr>
          <w:rFonts w:ascii="宋体" w:hAnsi="宋体" w:cs="宋体" w:hint="eastAsia"/>
          <w:color w:val="333333"/>
          <w:kern w:val="0"/>
          <w:sz w:val="24"/>
          <w:szCs w:val="24"/>
        </w:rPr>
        <w:t>信息公开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制度</w:t>
      </w:r>
      <w:r w:rsidRPr="00D76597">
        <w:rPr>
          <w:rFonts w:ascii="宋体" w:hAnsi="宋体" w:cs="宋体" w:hint="eastAsia"/>
          <w:color w:val="333333"/>
          <w:kern w:val="0"/>
          <w:sz w:val="24"/>
          <w:szCs w:val="24"/>
        </w:rPr>
        <w:t>，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提升政府信息公开规范度和及时性，</w:t>
      </w:r>
      <w:r w:rsidRPr="00D76597">
        <w:rPr>
          <w:rFonts w:ascii="宋体" w:hAnsi="宋体" w:cs="宋体" w:hint="eastAsia"/>
          <w:color w:val="333333"/>
          <w:kern w:val="0"/>
          <w:sz w:val="24"/>
          <w:szCs w:val="24"/>
        </w:rPr>
        <w:t>切实为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群众</w:t>
      </w:r>
      <w:r w:rsidRPr="00D76597">
        <w:rPr>
          <w:rFonts w:ascii="宋体" w:hAnsi="宋体" w:cs="宋体" w:hint="eastAsia"/>
          <w:color w:val="333333"/>
          <w:kern w:val="0"/>
          <w:sz w:val="24"/>
          <w:szCs w:val="24"/>
        </w:rPr>
        <w:t>提供最优质的服务。</w:t>
      </w:r>
    </w:p>
    <w:p w14:paraId="6C54B9AD" w14:textId="77777777" w:rsidR="00D76597" w:rsidRPr="00D76597" w:rsidRDefault="00454EA9" w:rsidP="00532266">
      <w:pPr>
        <w:widowControl/>
        <w:shd w:val="clear" w:color="auto" w:fill="FFFFFF"/>
        <w:spacing w:line="276" w:lineRule="auto"/>
        <w:ind w:firstLine="482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333333"/>
          <w:kern w:val="0"/>
          <w:sz w:val="24"/>
          <w:szCs w:val="24"/>
        </w:rPr>
        <w:lastRenderedPageBreak/>
        <w:t>3</w:t>
      </w:r>
      <w:r w:rsidR="00D76597" w:rsidRPr="00D76597">
        <w:rPr>
          <w:rFonts w:ascii="宋体" w:hAnsi="宋体" w:cs="宋体" w:hint="eastAsia"/>
          <w:color w:val="333333"/>
          <w:kern w:val="0"/>
          <w:sz w:val="24"/>
          <w:szCs w:val="24"/>
        </w:rPr>
        <w:t>.进一步加大政府信息公开工作人员的培训，对《条例》内容进行全面的了解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和把握</w:t>
      </w:r>
      <w:r w:rsidR="00D76597" w:rsidRPr="00D76597">
        <w:rPr>
          <w:rFonts w:ascii="宋体" w:hAnsi="宋体" w:cs="宋体" w:hint="eastAsia"/>
          <w:color w:val="333333"/>
          <w:kern w:val="0"/>
          <w:sz w:val="24"/>
          <w:szCs w:val="24"/>
        </w:rPr>
        <w:t>。</w:t>
      </w:r>
    </w:p>
    <w:p w14:paraId="09642547" w14:textId="77777777" w:rsidR="00F52A36" w:rsidRPr="00F52A36" w:rsidRDefault="00F52A36" w:rsidP="00F52A36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 w:rsidRPr="00F52A36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六、其他需要报告的事项</w:t>
      </w:r>
    </w:p>
    <w:p w14:paraId="61F6B8FB" w14:textId="77777777" w:rsidR="00F52A36" w:rsidRPr="00F52A36" w:rsidRDefault="0053580F" w:rsidP="00F52A36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无</w:t>
      </w:r>
      <w:r w:rsidR="00454EA9">
        <w:rPr>
          <w:rFonts w:ascii="宋体" w:hAnsi="宋体" w:cs="宋体" w:hint="eastAsia"/>
          <w:color w:val="333333"/>
          <w:kern w:val="0"/>
          <w:sz w:val="24"/>
          <w:szCs w:val="24"/>
        </w:rPr>
        <w:t>。</w:t>
      </w:r>
    </w:p>
    <w:sectPr w:rsidR="00F52A36" w:rsidRPr="00F52A36" w:rsidSect="00585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CB785" w14:textId="77777777" w:rsidR="005D3E1A" w:rsidRDefault="005D3E1A">
      <w:r>
        <w:separator/>
      </w:r>
    </w:p>
  </w:endnote>
  <w:endnote w:type="continuationSeparator" w:id="0">
    <w:p w14:paraId="387816B5" w14:textId="77777777" w:rsidR="005D3E1A" w:rsidRDefault="005D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82300" w14:textId="77777777" w:rsidR="005D3E1A" w:rsidRDefault="005D3E1A">
      <w:r>
        <w:separator/>
      </w:r>
    </w:p>
  </w:footnote>
  <w:footnote w:type="continuationSeparator" w:id="0">
    <w:p w14:paraId="343922C6" w14:textId="77777777" w:rsidR="005D3E1A" w:rsidRDefault="005D3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attachedTemplate r:id="rId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A36"/>
    <w:rsid w:val="00093C71"/>
    <w:rsid w:val="000C0D41"/>
    <w:rsid w:val="00113393"/>
    <w:rsid w:val="00135008"/>
    <w:rsid w:val="00183B8C"/>
    <w:rsid w:val="001A7158"/>
    <w:rsid w:val="002D6F29"/>
    <w:rsid w:val="00363AA1"/>
    <w:rsid w:val="00454EA9"/>
    <w:rsid w:val="00471B2C"/>
    <w:rsid w:val="00480A72"/>
    <w:rsid w:val="00482E9B"/>
    <w:rsid w:val="00504EBF"/>
    <w:rsid w:val="00532266"/>
    <w:rsid w:val="0053580F"/>
    <w:rsid w:val="00574C47"/>
    <w:rsid w:val="00585EA7"/>
    <w:rsid w:val="005C22E9"/>
    <w:rsid w:val="005D3E1A"/>
    <w:rsid w:val="00664C3C"/>
    <w:rsid w:val="006F1359"/>
    <w:rsid w:val="0071322A"/>
    <w:rsid w:val="007666FF"/>
    <w:rsid w:val="007E6B3E"/>
    <w:rsid w:val="008304DE"/>
    <w:rsid w:val="0087537A"/>
    <w:rsid w:val="008F65A1"/>
    <w:rsid w:val="00911E7D"/>
    <w:rsid w:val="00943394"/>
    <w:rsid w:val="00A10ED9"/>
    <w:rsid w:val="00A23194"/>
    <w:rsid w:val="00A54CAF"/>
    <w:rsid w:val="00A555DA"/>
    <w:rsid w:val="00AC0CB9"/>
    <w:rsid w:val="00B66864"/>
    <w:rsid w:val="00BC7BD2"/>
    <w:rsid w:val="00C91C73"/>
    <w:rsid w:val="00CC3A52"/>
    <w:rsid w:val="00D12C0C"/>
    <w:rsid w:val="00D57D28"/>
    <w:rsid w:val="00D61D94"/>
    <w:rsid w:val="00D70B90"/>
    <w:rsid w:val="00D752D6"/>
    <w:rsid w:val="00D76597"/>
    <w:rsid w:val="00DF3115"/>
    <w:rsid w:val="00F40D36"/>
    <w:rsid w:val="00F52267"/>
    <w:rsid w:val="00F52A36"/>
    <w:rsid w:val="00FC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D95B0"/>
  <w15:docId w15:val="{D02298F4-788C-47FC-84A1-EB7CEFCC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E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6F29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6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6F29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F311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F31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4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50</TotalTime>
  <Pages>4</Pages>
  <Words>326</Words>
  <Characters>1859</Characters>
  <Application>Microsoft Office Word</Application>
  <DocSecurity>0</DocSecurity>
  <Lines>15</Lines>
  <Paragraphs>4</Paragraphs>
  <ScaleCrop>false</ScaleCrop>
  <Company>Lenovo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局文秘</dc:creator>
  <cp:lastModifiedBy>da qin</cp:lastModifiedBy>
  <cp:revision>8</cp:revision>
  <cp:lastPrinted>2021-01-22T10:08:00Z</cp:lastPrinted>
  <dcterms:created xsi:type="dcterms:W3CDTF">2021-01-22T10:03:00Z</dcterms:created>
  <dcterms:modified xsi:type="dcterms:W3CDTF">2021-01-28T01:46:00Z</dcterms:modified>
</cp:coreProperties>
</file>