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</w:pPr>
    </w:p>
    <w:p>
      <w:pPr>
        <w:widowControl/>
        <w:spacing w:line="240" w:lineRule="auto"/>
        <w:jc w:val="center"/>
      </w:pPr>
      <w:r>
        <w:rPr>
          <w:rFonts w:hint="eastAsia" w:cs="仿宋_GB2312"/>
        </w:rPr>
        <w:t>秦皇岛市气象局</w:t>
      </w:r>
      <w:r>
        <w:t>2019</w:t>
      </w:r>
      <w:r>
        <w:rPr>
          <w:rFonts w:hint="eastAsia" w:cs="仿宋_GB2312"/>
        </w:rPr>
        <w:t>年第一季度防雷安全行政执法检查结果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58"/>
        <w:gridCol w:w="2401"/>
        <w:gridCol w:w="1276"/>
        <w:gridCol w:w="1422"/>
        <w:gridCol w:w="2267"/>
        <w:gridCol w:w="269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被检单位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67" w:type="dxa"/>
          </w:tcPr>
          <w:p>
            <w:pPr>
              <w:ind w:firstLine="281" w:firstLineChars="100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检查目的及情况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中石化紫峰坨加油站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紫峰坨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中石化西出口加油站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西出口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2019.1.23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秦皇岛市兴秦加油站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海阳路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壳牌山海关加油站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山海关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中石化关城东路加油站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关城东路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中石化角山加油站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关城东路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2019.1.28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秦皇岛市山海关燃气公司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山海关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中石化国道加油站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山海关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秦皇岛市昊昌石化有限公司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秦山路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中石化海丰加油站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海港区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2019.1.29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中石化东港加油站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海港区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秦皇岛市聚能燃气有限公司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杨山村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秦皇岛中石油昆仑天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气利用有限公司抚宁加气站（杜庄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CNG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杨山村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秦皇岛中石油昆仑天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气利用有限公司兴凯湖路加气站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兴凯湖路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2019.1.30</w:t>
            </w:r>
          </w:p>
        </w:tc>
        <w:tc>
          <w:tcPr>
            <w:tcW w:w="2401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中石油杜庄加油站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杜庄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2019.2.26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秦皇岛市海港区双石加油站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北港镇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2019.2.26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中石油东港路加油站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东港路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ind w:firstLine="984" w:firstLineChars="490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2019.2.26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中石化秦青路加油站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秦青路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秦皇岛瑞启石油有限公司加油站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秦皇岛市机关汽车服务中心加油站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中石油北环路加油站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2019.3.6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中石油港城加油站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海港区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张文财、黄士杰、居丽玲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9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2019.3.7</w:t>
            </w:r>
          </w:p>
        </w:tc>
        <w:tc>
          <w:tcPr>
            <w:tcW w:w="2401" w:type="dxa"/>
          </w:tcPr>
          <w:p>
            <w:pPr>
              <w:rPr>
                <w:rFonts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中石油秦皇岛销售分公司</w:t>
            </w:r>
          </w:p>
        </w:tc>
        <w:tc>
          <w:tcPr>
            <w:tcW w:w="1276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市辖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个站</w:t>
            </w:r>
          </w:p>
        </w:tc>
        <w:tc>
          <w:tcPr>
            <w:tcW w:w="142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267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******</w:t>
            </w:r>
          </w:p>
        </w:tc>
        <w:tc>
          <w:tcPr>
            <w:tcW w:w="269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隐患大排查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1732" w:type="dxa"/>
          </w:tcPr>
          <w:p>
            <w:pPr>
              <w:rPr>
                <w:rFonts w:ascii="宋体" w:hAnsi="宋体"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张文财、黄士杰</w:t>
            </w:r>
          </w:p>
          <w:p>
            <w:pP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张友杰</w:t>
            </w:r>
          </w:p>
        </w:tc>
      </w:tr>
    </w:tbl>
    <w:p>
      <w:pPr>
        <w:rPr>
          <w:rFonts w:ascii="宋体" w:hAnsi="宋体" w:eastAsia="宋体"/>
          <w:b/>
          <w:bCs/>
          <w:kern w:val="0"/>
          <w:sz w:val="20"/>
          <w:szCs w:val="2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JlN2YzYjU1ODJmNWJiMDkwNDEzM2UyYWZhN2NhOTUifQ=="/>
    <w:docVar w:name="KSO_WPS_MARK_KEY" w:val="ad854988-8306-4336-847d-cccfb23de31a"/>
  </w:docVars>
  <w:rsids>
    <w:rsidRoot w:val="009C1F5B"/>
    <w:rsid w:val="000172A8"/>
    <w:rsid w:val="000274E8"/>
    <w:rsid w:val="00031957"/>
    <w:rsid w:val="00036919"/>
    <w:rsid w:val="00036949"/>
    <w:rsid w:val="00053A4E"/>
    <w:rsid w:val="00056D8D"/>
    <w:rsid w:val="00064269"/>
    <w:rsid w:val="00064FAB"/>
    <w:rsid w:val="000719B5"/>
    <w:rsid w:val="00077E10"/>
    <w:rsid w:val="00081C35"/>
    <w:rsid w:val="000841CE"/>
    <w:rsid w:val="00087933"/>
    <w:rsid w:val="000E39EE"/>
    <w:rsid w:val="000E7F18"/>
    <w:rsid w:val="0011060B"/>
    <w:rsid w:val="001124FF"/>
    <w:rsid w:val="001352C9"/>
    <w:rsid w:val="001427E5"/>
    <w:rsid w:val="00150187"/>
    <w:rsid w:val="00150505"/>
    <w:rsid w:val="0015084B"/>
    <w:rsid w:val="001551F7"/>
    <w:rsid w:val="00157E1D"/>
    <w:rsid w:val="00164962"/>
    <w:rsid w:val="00166FE6"/>
    <w:rsid w:val="0018052F"/>
    <w:rsid w:val="001807D3"/>
    <w:rsid w:val="001861B5"/>
    <w:rsid w:val="001A7320"/>
    <w:rsid w:val="001B522E"/>
    <w:rsid w:val="001B77EA"/>
    <w:rsid w:val="001C2980"/>
    <w:rsid w:val="001D4BA5"/>
    <w:rsid w:val="001D564C"/>
    <w:rsid w:val="001E3229"/>
    <w:rsid w:val="001F0782"/>
    <w:rsid w:val="00203F92"/>
    <w:rsid w:val="00214C2B"/>
    <w:rsid w:val="002218BF"/>
    <w:rsid w:val="00230764"/>
    <w:rsid w:val="00242E26"/>
    <w:rsid w:val="00244BC0"/>
    <w:rsid w:val="00245CA1"/>
    <w:rsid w:val="00257A45"/>
    <w:rsid w:val="00291A40"/>
    <w:rsid w:val="002A14CA"/>
    <w:rsid w:val="002B2952"/>
    <w:rsid w:val="002D4E94"/>
    <w:rsid w:val="00326B60"/>
    <w:rsid w:val="003371EB"/>
    <w:rsid w:val="00344220"/>
    <w:rsid w:val="003658EE"/>
    <w:rsid w:val="00376067"/>
    <w:rsid w:val="003801E0"/>
    <w:rsid w:val="00380AB7"/>
    <w:rsid w:val="0038435C"/>
    <w:rsid w:val="00391B83"/>
    <w:rsid w:val="003A1BDC"/>
    <w:rsid w:val="003A508F"/>
    <w:rsid w:val="003B0053"/>
    <w:rsid w:val="003B5F91"/>
    <w:rsid w:val="003B6CC0"/>
    <w:rsid w:val="003D0D5C"/>
    <w:rsid w:val="003D1134"/>
    <w:rsid w:val="003F58D7"/>
    <w:rsid w:val="003F72E4"/>
    <w:rsid w:val="00405299"/>
    <w:rsid w:val="00410D2B"/>
    <w:rsid w:val="00424743"/>
    <w:rsid w:val="00432DB7"/>
    <w:rsid w:val="0043610D"/>
    <w:rsid w:val="00450D7E"/>
    <w:rsid w:val="00451594"/>
    <w:rsid w:val="00453954"/>
    <w:rsid w:val="00457534"/>
    <w:rsid w:val="004619F8"/>
    <w:rsid w:val="00463113"/>
    <w:rsid w:val="004639A7"/>
    <w:rsid w:val="00472BCF"/>
    <w:rsid w:val="00475A2E"/>
    <w:rsid w:val="004811D8"/>
    <w:rsid w:val="00496AA2"/>
    <w:rsid w:val="004B067D"/>
    <w:rsid w:val="004B74AD"/>
    <w:rsid w:val="004C246F"/>
    <w:rsid w:val="004C564A"/>
    <w:rsid w:val="004E03FB"/>
    <w:rsid w:val="004F2BB7"/>
    <w:rsid w:val="00520361"/>
    <w:rsid w:val="0054080D"/>
    <w:rsid w:val="00553C26"/>
    <w:rsid w:val="005665EC"/>
    <w:rsid w:val="00570BE1"/>
    <w:rsid w:val="00582DB3"/>
    <w:rsid w:val="005C103E"/>
    <w:rsid w:val="005D46EB"/>
    <w:rsid w:val="005E3A6B"/>
    <w:rsid w:val="005E404C"/>
    <w:rsid w:val="005F364D"/>
    <w:rsid w:val="00607EB7"/>
    <w:rsid w:val="00610A28"/>
    <w:rsid w:val="006166EE"/>
    <w:rsid w:val="00620CDE"/>
    <w:rsid w:val="006340AB"/>
    <w:rsid w:val="006342C6"/>
    <w:rsid w:val="00647B2E"/>
    <w:rsid w:val="00663CCC"/>
    <w:rsid w:val="006652AD"/>
    <w:rsid w:val="00665CCB"/>
    <w:rsid w:val="00674CE6"/>
    <w:rsid w:val="00675965"/>
    <w:rsid w:val="00682156"/>
    <w:rsid w:val="006866D9"/>
    <w:rsid w:val="00687253"/>
    <w:rsid w:val="006A45BC"/>
    <w:rsid w:val="006A68F5"/>
    <w:rsid w:val="006B5734"/>
    <w:rsid w:val="006C0015"/>
    <w:rsid w:val="006C7783"/>
    <w:rsid w:val="006E14EB"/>
    <w:rsid w:val="006E1A66"/>
    <w:rsid w:val="007178F4"/>
    <w:rsid w:val="00744076"/>
    <w:rsid w:val="00766C57"/>
    <w:rsid w:val="00773ED0"/>
    <w:rsid w:val="007855C7"/>
    <w:rsid w:val="00792F0A"/>
    <w:rsid w:val="00794D37"/>
    <w:rsid w:val="0079675F"/>
    <w:rsid w:val="007A1025"/>
    <w:rsid w:val="007A5754"/>
    <w:rsid w:val="007B4D24"/>
    <w:rsid w:val="007D21F8"/>
    <w:rsid w:val="007D6EA9"/>
    <w:rsid w:val="007E7BF5"/>
    <w:rsid w:val="007F662B"/>
    <w:rsid w:val="008155B4"/>
    <w:rsid w:val="008210AA"/>
    <w:rsid w:val="008245EA"/>
    <w:rsid w:val="008263E7"/>
    <w:rsid w:val="00833E95"/>
    <w:rsid w:val="0084416E"/>
    <w:rsid w:val="00847A00"/>
    <w:rsid w:val="008735DC"/>
    <w:rsid w:val="008A4EFD"/>
    <w:rsid w:val="008E1B06"/>
    <w:rsid w:val="008E1F53"/>
    <w:rsid w:val="00904159"/>
    <w:rsid w:val="009161BD"/>
    <w:rsid w:val="00917A30"/>
    <w:rsid w:val="00920F4E"/>
    <w:rsid w:val="00921851"/>
    <w:rsid w:val="00925DE4"/>
    <w:rsid w:val="00942A32"/>
    <w:rsid w:val="00951984"/>
    <w:rsid w:val="00952840"/>
    <w:rsid w:val="00961672"/>
    <w:rsid w:val="00976AB6"/>
    <w:rsid w:val="009C1F5B"/>
    <w:rsid w:val="009F687E"/>
    <w:rsid w:val="00A001FB"/>
    <w:rsid w:val="00A00963"/>
    <w:rsid w:val="00A106B7"/>
    <w:rsid w:val="00A136A4"/>
    <w:rsid w:val="00A1391C"/>
    <w:rsid w:val="00A4548A"/>
    <w:rsid w:val="00A55ED4"/>
    <w:rsid w:val="00A57129"/>
    <w:rsid w:val="00A6536F"/>
    <w:rsid w:val="00A73949"/>
    <w:rsid w:val="00A77989"/>
    <w:rsid w:val="00A77CBA"/>
    <w:rsid w:val="00A9478E"/>
    <w:rsid w:val="00AA2CB2"/>
    <w:rsid w:val="00AA41DE"/>
    <w:rsid w:val="00B0357D"/>
    <w:rsid w:val="00B07FF1"/>
    <w:rsid w:val="00B314AA"/>
    <w:rsid w:val="00B31677"/>
    <w:rsid w:val="00B43AEB"/>
    <w:rsid w:val="00B5457D"/>
    <w:rsid w:val="00B54637"/>
    <w:rsid w:val="00B6133C"/>
    <w:rsid w:val="00B61E84"/>
    <w:rsid w:val="00BA193C"/>
    <w:rsid w:val="00BC09A5"/>
    <w:rsid w:val="00BC1E7E"/>
    <w:rsid w:val="00BF03D5"/>
    <w:rsid w:val="00BF0F33"/>
    <w:rsid w:val="00C0635A"/>
    <w:rsid w:val="00C21E76"/>
    <w:rsid w:val="00C239D5"/>
    <w:rsid w:val="00C268E6"/>
    <w:rsid w:val="00C34B67"/>
    <w:rsid w:val="00C35DD4"/>
    <w:rsid w:val="00C60409"/>
    <w:rsid w:val="00C62EC6"/>
    <w:rsid w:val="00C66869"/>
    <w:rsid w:val="00C74289"/>
    <w:rsid w:val="00CA1AD3"/>
    <w:rsid w:val="00CB1207"/>
    <w:rsid w:val="00CC0079"/>
    <w:rsid w:val="00CC62B2"/>
    <w:rsid w:val="00CD64E4"/>
    <w:rsid w:val="00CE4D56"/>
    <w:rsid w:val="00CE66A9"/>
    <w:rsid w:val="00D005C3"/>
    <w:rsid w:val="00D05E87"/>
    <w:rsid w:val="00D22681"/>
    <w:rsid w:val="00D33DF8"/>
    <w:rsid w:val="00D8237F"/>
    <w:rsid w:val="00D95A2C"/>
    <w:rsid w:val="00DC4058"/>
    <w:rsid w:val="00DC6C82"/>
    <w:rsid w:val="00DD1C07"/>
    <w:rsid w:val="00DD5218"/>
    <w:rsid w:val="00DD6523"/>
    <w:rsid w:val="00DE60E0"/>
    <w:rsid w:val="00E01507"/>
    <w:rsid w:val="00E0673E"/>
    <w:rsid w:val="00E16569"/>
    <w:rsid w:val="00E2591C"/>
    <w:rsid w:val="00E346F1"/>
    <w:rsid w:val="00E362E0"/>
    <w:rsid w:val="00E63A05"/>
    <w:rsid w:val="00E63B43"/>
    <w:rsid w:val="00E717F8"/>
    <w:rsid w:val="00E74E2E"/>
    <w:rsid w:val="00EC7622"/>
    <w:rsid w:val="00ED43D3"/>
    <w:rsid w:val="00EE0AA0"/>
    <w:rsid w:val="00F01D22"/>
    <w:rsid w:val="00F049EF"/>
    <w:rsid w:val="00F225DC"/>
    <w:rsid w:val="00F51D78"/>
    <w:rsid w:val="00F53BB9"/>
    <w:rsid w:val="00F74F24"/>
    <w:rsid w:val="00FB15A1"/>
    <w:rsid w:val="00FD5085"/>
    <w:rsid w:val="00FF72CA"/>
    <w:rsid w:val="627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822</Words>
  <Characters>1251</Characters>
  <Lines>0</Lines>
  <Paragraphs>0</Paragraphs>
  <TotalTime>64</TotalTime>
  <ScaleCrop>false</ScaleCrop>
  <LinksUpToDate>false</LinksUpToDate>
  <CharactersWithSpaces>1253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2019-01-28T07:48:00Z</dcterms:created>
  <dc:creator>user</dc:creator>
  <cp:lastModifiedBy>倩倩</cp:lastModifiedBy>
  <cp:lastPrinted>2019-01-07T09:10:00Z</cp:lastPrinted>
  <dcterms:modified xsi:type="dcterms:W3CDTF">2024-01-18T01:20:46Z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4274239444E34C038B205BE7BFDCBD97_12</vt:lpwstr>
  </property>
</Properties>
</file>