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</w:pPr>
    </w:p>
    <w:p>
      <w:pPr>
        <w:widowControl/>
        <w:spacing w:line="240" w:lineRule="auto"/>
        <w:jc w:val="center"/>
      </w:pPr>
      <w:r>
        <w:rPr>
          <w:rFonts w:hint="eastAsia" w:cs="仿宋_GB2312"/>
        </w:rPr>
        <w:t>秦皇岛市气象局</w:t>
      </w:r>
      <w:r>
        <w:t>2019</w:t>
      </w:r>
      <w:r>
        <w:rPr>
          <w:rFonts w:hint="eastAsia" w:cs="仿宋_GB2312"/>
        </w:rPr>
        <w:t>年第一、二季度行政执法监督检查结果公示</w:t>
      </w:r>
    </w:p>
    <w:tbl>
      <w:tblPr>
        <w:tblStyle w:val="4"/>
        <w:tblW w:w="0" w:type="auto"/>
        <w:tblInd w:w="2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558"/>
        <w:gridCol w:w="2401"/>
        <w:gridCol w:w="1276"/>
        <w:gridCol w:w="269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被检单位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691" w:type="dxa"/>
          </w:tcPr>
          <w:p>
            <w:pPr>
              <w:ind w:firstLine="689" w:firstLineChars="245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检查人员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2019.1.23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中石化紫峰坨加油站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紫峰坨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2019.1.23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中石化西出口加油站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西出口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2019.1.23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秦皇岛市兴秦加油站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海阳路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2019.1.28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壳牌山海关加油站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山海关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2019.1.28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中石化关城东路加油站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关城东路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2019.1.28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中石化角山加油站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关城东路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2019.1.28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秦皇岛市山海关燃气公司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山海关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2019.1.29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中石化国道加油站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山海关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2019.1.29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秦皇岛市昊昌石化有限公司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秦山路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2019.1.29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中石化海丰加油站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海港区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2019.1.29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中石化东港加油站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海港区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2019.1.30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秦皇岛市聚能燃气有限公司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杨山村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2019.1.30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秦皇岛中石油昆仑天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气利用有限公司抚宁加气站（杜庄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CNG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杨山村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2019.1.30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秦皇岛中石油昆仑天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气利用有限公司兴凯湖路加气站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兴凯湖路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2019.1.30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中石油杜庄加油站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杜庄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2019.2.26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秦皇岛市海港区双石加油站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北港镇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2019.2.26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中石油东港路加油站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东港路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2019.2.26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中石化秦青路加油站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秦青路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秦皇岛瑞启石油有限公司加油站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海港区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居丽玲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秦皇岛市机关汽车服务中心加油站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海港区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张文财、黄士杰、居丽玲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中石油北环路加油站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海港区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张文财、黄士杰、居丽玲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中石油港城加油站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海港区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张文财、黄士杰、居丽玲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2019.3.7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中石油秦皇岛销售分公司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市辖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个站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2019.3.12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昌黎县气象局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ind w:firstLine="590" w:firstLineChars="294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督导检查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居丽玲、张文财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2019.3.14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中石化滨海大道加油站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北戴河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2019.3.14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中石化华河加油站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北戴河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2019.3.14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中石化海滨加油站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北戴河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2019.3.14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中石化高速口加油站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北戴河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2019.3.15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人民广场气球施放执法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2019.3.18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蔡各庄加油站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北戴河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2019.3.18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北戴河开发区加油站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北戴河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2019.3.18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北戴河加油站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北戴河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2019.3.18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北戴河环海加油站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北戴河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2019.3.25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中石化抚宁宁海道加油站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北戴河新区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2019.3.25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中石油戴河桥加油站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北戴河新区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2019.3.25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中化道达尔秦皇岛联峰加油站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北戴河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2019.3.25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中化道达尔牛头崖加油站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北戴河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2019.4.1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中石化北戴河车站加油站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北戴河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2019.4.1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秦皇岛市燃气总公司北戴河公司加气站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北戴河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2019.4.2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中铁山桥集团有限公司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山海关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2019.4.3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山海关船舶重工有限责任公司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山海关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2019.4.3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中石油龙海大道加油站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山海关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2019.4.3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秦皇岛热电加油站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建设大街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2019.4.11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秦皇岛天鼎化工有限公司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秦皇大街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2019.4.11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秦皇岛华瀛磷酸有限公司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秦皇大街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2019.4.11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秦皇岛发电有限责任公司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秦皇大街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2019.4.12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哈电集团（秦皇岛）重型装备有限公司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山海关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2019.4.12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秦皇岛金海食品工业有限公司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山海关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2019.4.16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中粮面粉（秦皇岛）鹏泰有限公司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山海关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2019.4.16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秦皇岛市四海气体有限公司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山海关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2019.4.16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中央储备粮秦皇岛直属库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山海关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2019.4.17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秦皇岛北部工业区加油站（河北壳牌）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北部工业区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2019.4.17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抚宁杜庄乡宏运加油站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杜庄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2019.5.15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山海关农工商实业有限公司加油站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山海关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2019.5.15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河北秦皇岛青山国家粮食储备库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海港区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2019.5.15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河北省棉麻总公司秦皇岛公司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海港区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57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2019.5.23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秦皇岛正大有限公司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山海关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58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2019.5.23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中石化东大营加油站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山海关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2019.5.23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中石化山海关开发区加油站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山海关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2019.5.23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中石化销售河北秦皇岛分公司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文化路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61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2019.5.28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秦皇岛海洋乐园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海港区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62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2019.5.28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山海关老龙头景区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63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2019.5.29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新澳海底世界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64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2019.5.29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求仙入海处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65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2019.6.3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圣蓝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66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2019.6.3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沙雕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67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2019.6.3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滑沙中心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2019.6.3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渔岛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69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2019.6.4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集发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70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2019.6.4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仙螺岛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71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2019.6.5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祖山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72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2019.6.13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秦皇岛中油华奥销售有限公司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73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2019.6.25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中石化抚宁第一加油站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抚宁区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74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2019.6.25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中石化抚宁城关加油站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抚宁区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75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2019.6.25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中石化紫金山加油站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抚宁区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76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2019.6.26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中石化北关加油站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卢龙县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77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2019.6.26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中石化卢龙长城加油站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卢龙县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78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2019.6.26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中石化卢龙城关加油站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卢龙县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79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2019.6.27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中石化昌黎黄金海岸加油站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昌黎县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80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2019.6.28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中石化滨宁加油站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抚宁区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81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2019.6.28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中石化都寨加油站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抚宁区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82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83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84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85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87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88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b/>
          <w:bCs/>
          <w:kern w:val="0"/>
          <w:sz w:val="20"/>
          <w:szCs w:val="20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JlN2YzYjU1ODJmNWJiMDkwNDEzM2UyYWZhN2NhOTUifQ=="/>
    <w:docVar w:name="KSO_WPS_MARK_KEY" w:val="fb2b7571-3640-4a0d-ab83-7f2a8544f828"/>
  </w:docVars>
  <w:rsids>
    <w:rsidRoot w:val="009C1F5B"/>
    <w:rsid w:val="000274E8"/>
    <w:rsid w:val="00031957"/>
    <w:rsid w:val="00031F4C"/>
    <w:rsid w:val="00035424"/>
    <w:rsid w:val="00036919"/>
    <w:rsid w:val="00036949"/>
    <w:rsid w:val="00053A4E"/>
    <w:rsid w:val="00056D8D"/>
    <w:rsid w:val="00064269"/>
    <w:rsid w:val="00064FAB"/>
    <w:rsid w:val="000719B5"/>
    <w:rsid w:val="00077E10"/>
    <w:rsid w:val="00081C35"/>
    <w:rsid w:val="000841CE"/>
    <w:rsid w:val="00085EFA"/>
    <w:rsid w:val="00087933"/>
    <w:rsid w:val="000B54E7"/>
    <w:rsid w:val="000E39EE"/>
    <w:rsid w:val="000E7F18"/>
    <w:rsid w:val="0011060B"/>
    <w:rsid w:val="001124FF"/>
    <w:rsid w:val="00121E87"/>
    <w:rsid w:val="001352C9"/>
    <w:rsid w:val="00150187"/>
    <w:rsid w:val="0015084B"/>
    <w:rsid w:val="001551F7"/>
    <w:rsid w:val="00157E1D"/>
    <w:rsid w:val="00166FE6"/>
    <w:rsid w:val="00167441"/>
    <w:rsid w:val="001807D3"/>
    <w:rsid w:val="001865D8"/>
    <w:rsid w:val="001A7320"/>
    <w:rsid w:val="001B522E"/>
    <w:rsid w:val="001B77EA"/>
    <w:rsid w:val="001D4BA5"/>
    <w:rsid w:val="001D564C"/>
    <w:rsid w:val="001E3229"/>
    <w:rsid w:val="001F0782"/>
    <w:rsid w:val="00214C2B"/>
    <w:rsid w:val="002218BF"/>
    <w:rsid w:val="00230764"/>
    <w:rsid w:val="00242E26"/>
    <w:rsid w:val="00244BC0"/>
    <w:rsid w:val="00245CA1"/>
    <w:rsid w:val="00257A45"/>
    <w:rsid w:val="00291A40"/>
    <w:rsid w:val="002A14CA"/>
    <w:rsid w:val="002B2952"/>
    <w:rsid w:val="002D4E94"/>
    <w:rsid w:val="00312C49"/>
    <w:rsid w:val="00326B60"/>
    <w:rsid w:val="003371EB"/>
    <w:rsid w:val="00354B2E"/>
    <w:rsid w:val="003658EE"/>
    <w:rsid w:val="00376067"/>
    <w:rsid w:val="003801E0"/>
    <w:rsid w:val="00380AB7"/>
    <w:rsid w:val="0038435C"/>
    <w:rsid w:val="00391B83"/>
    <w:rsid w:val="003A1BDC"/>
    <w:rsid w:val="003A508F"/>
    <w:rsid w:val="003B0053"/>
    <w:rsid w:val="003B5F91"/>
    <w:rsid w:val="003B6CC0"/>
    <w:rsid w:val="003D0D5C"/>
    <w:rsid w:val="003D1134"/>
    <w:rsid w:val="003D2EFE"/>
    <w:rsid w:val="003F58D7"/>
    <w:rsid w:val="003F72E4"/>
    <w:rsid w:val="00405299"/>
    <w:rsid w:val="00424743"/>
    <w:rsid w:val="00427779"/>
    <w:rsid w:val="00432DB7"/>
    <w:rsid w:val="0043610D"/>
    <w:rsid w:val="00450D7E"/>
    <w:rsid w:val="00451594"/>
    <w:rsid w:val="00453954"/>
    <w:rsid w:val="00457534"/>
    <w:rsid w:val="004619F8"/>
    <w:rsid w:val="00463113"/>
    <w:rsid w:val="004639A7"/>
    <w:rsid w:val="00464FE1"/>
    <w:rsid w:val="00472BCF"/>
    <w:rsid w:val="004811D8"/>
    <w:rsid w:val="00496AA2"/>
    <w:rsid w:val="004B067D"/>
    <w:rsid w:val="004C246F"/>
    <w:rsid w:val="004C564A"/>
    <w:rsid w:val="004C63E0"/>
    <w:rsid w:val="004E03FB"/>
    <w:rsid w:val="004F2BB7"/>
    <w:rsid w:val="00520361"/>
    <w:rsid w:val="0054080D"/>
    <w:rsid w:val="00570BE1"/>
    <w:rsid w:val="00582DB3"/>
    <w:rsid w:val="005908DC"/>
    <w:rsid w:val="005C103E"/>
    <w:rsid w:val="005D46EB"/>
    <w:rsid w:val="005E3A6B"/>
    <w:rsid w:val="005E404C"/>
    <w:rsid w:val="005F364D"/>
    <w:rsid w:val="00602D8D"/>
    <w:rsid w:val="00610A28"/>
    <w:rsid w:val="006340AB"/>
    <w:rsid w:val="006342C6"/>
    <w:rsid w:val="00647B2E"/>
    <w:rsid w:val="00653C64"/>
    <w:rsid w:val="00663CCC"/>
    <w:rsid w:val="006652AD"/>
    <w:rsid w:val="00665CCB"/>
    <w:rsid w:val="00682156"/>
    <w:rsid w:val="006866D9"/>
    <w:rsid w:val="006A45BC"/>
    <w:rsid w:val="006A68F5"/>
    <w:rsid w:val="006A7D19"/>
    <w:rsid w:val="006B5734"/>
    <w:rsid w:val="006B6127"/>
    <w:rsid w:val="006B6437"/>
    <w:rsid w:val="006C0015"/>
    <w:rsid w:val="006D5506"/>
    <w:rsid w:val="006E14EB"/>
    <w:rsid w:val="006E2F86"/>
    <w:rsid w:val="0071686E"/>
    <w:rsid w:val="007178F4"/>
    <w:rsid w:val="00731BFE"/>
    <w:rsid w:val="00744076"/>
    <w:rsid w:val="00766C57"/>
    <w:rsid w:val="00773ED0"/>
    <w:rsid w:val="0078271C"/>
    <w:rsid w:val="00790017"/>
    <w:rsid w:val="00792F0A"/>
    <w:rsid w:val="007945F6"/>
    <w:rsid w:val="00794D37"/>
    <w:rsid w:val="0079675F"/>
    <w:rsid w:val="007A1025"/>
    <w:rsid w:val="007A5754"/>
    <w:rsid w:val="007B2FC3"/>
    <w:rsid w:val="007B4D24"/>
    <w:rsid w:val="007D21F8"/>
    <w:rsid w:val="007D6EA9"/>
    <w:rsid w:val="007E7BF5"/>
    <w:rsid w:val="007F5E2E"/>
    <w:rsid w:val="00810BDD"/>
    <w:rsid w:val="0081210C"/>
    <w:rsid w:val="008155B4"/>
    <w:rsid w:val="008210AA"/>
    <w:rsid w:val="008245EA"/>
    <w:rsid w:val="008263E7"/>
    <w:rsid w:val="00833E95"/>
    <w:rsid w:val="008357BF"/>
    <w:rsid w:val="0083754F"/>
    <w:rsid w:val="0084416E"/>
    <w:rsid w:val="00847A00"/>
    <w:rsid w:val="00895AEF"/>
    <w:rsid w:val="00896D77"/>
    <w:rsid w:val="008A4EFD"/>
    <w:rsid w:val="008D78DB"/>
    <w:rsid w:val="008E1B06"/>
    <w:rsid w:val="008E1F53"/>
    <w:rsid w:val="00904159"/>
    <w:rsid w:val="009161BD"/>
    <w:rsid w:val="00917A30"/>
    <w:rsid w:val="00920F4E"/>
    <w:rsid w:val="00921851"/>
    <w:rsid w:val="00925DE4"/>
    <w:rsid w:val="00934D24"/>
    <w:rsid w:val="00942A32"/>
    <w:rsid w:val="00951984"/>
    <w:rsid w:val="00961672"/>
    <w:rsid w:val="00976AB6"/>
    <w:rsid w:val="009C154D"/>
    <w:rsid w:val="009C1F5B"/>
    <w:rsid w:val="009F687E"/>
    <w:rsid w:val="00A001FB"/>
    <w:rsid w:val="00A00963"/>
    <w:rsid w:val="00A106B7"/>
    <w:rsid w:val="00A136A4"/>
    <w:rsid w:val="00A1391C"/>
    <w:rsid w:val="00A4548A"/>
    <w:rsid w:val="00A55ED4"/>
    <w:rsid w:val="00A57129"/>
    <w:rsid w:val="00A6536F"/>
    <w:rsid w:val="00A77CBA"/>
    <w:rsid w:val="00A9478E"/>
    <w:rsid w:val="00A955E7"/>
    <w:rsid w:val="00AA2CB2"/>
    <w:rsid w:val="00AA41DE"/>
    <w:rsid w:val="00B07FF1"/>
    <w:rsid w:val="00B1427B"/>
    <w:rsid w:val="00B1663F"/>
    <w:rsid w:val="00B314AA"/>
    <w:rsid w:val="00B31677"/>
    <w:rsid w:val="00B36500"/>
    <w:rsid w:val="00B47E54"/>
    <w:rsid w:val="00B5457D"/>
    <w:rsid w:val="00B54637"/>
    <w:rsid w:val="00B6133C"/>
    <w:rsid w:val="00B61E84"/>
    <w:rsid w:val="00B82DB2"/>
    <w:rsid w:val="00BA193C"/>
    <w:rsid w:val="00BF03D5"/>
    <w:rsid w:val="00C03647"/>
    <w:rsid w:val="00C059B7"/>
    <w:rsid w:val="00C0635A"/>
    <w:rsid w:val="00C1491E"/>
    <w:rsid w:val="00C20381"/>
    <w:rsid w:val="00C21E76"/>
    <w:rsid w:val="00C23717"/>
    <w:rsid w:val="00C268E6"/>
    <w:rsid w:val="00C34B67"/>
    <w:rsid w:val="00C35DD4"/>
    <w:rsid w:val="00C60409"/>
    <w:rsid w:val="00C62EC6"/>
    <w:rsid w:val="00C66869"/>
    <w:rsid w:val="00C74289"/>
    <w:rsid w:val="00C9458A"/>
    <w:rsid w:val="00CA1AD3"/>
    <w:rsid w:val="00CB1207"/>
    <w:rsid w:val="00CB6F93"/>
    <w:rsid w:val="00CC0079"/>
    <w:rsid w:val="00CC62B2"/>
    <w:rsid w:val="00CD64E4"/>
    <w:rsid w:val="00CD7F9B"/>
    <w:rsid w:val="00CE4D56"/>
    <w:rsid w:val="00CE66A9"/>
    <w:rsid w:val="00D005C3"/>
    <w:rsid w:val="00D05E87"/>
    <w:rsid w:val="00D22681"/>
    <w:rsid w:val="00D8237F"/>
    <w:rsid w:val="00D95A2C"/>
    <w:rsid w:val="00DA2795"/>
    <w:rsid w:val="00DC4058"/>
    <w:rsid w:val="00DC6C82"/>
    <w:rsid w:val="00DD1C07"/>
    <w:rsid w:val="00DD5218"/>
    <w:rsid w:val="00DE60E0"/>
    <w:rsid w:val="00E0673E"/>
    <w:rsid w:val="00E16569"/>
    <w:rsid w:val="00E2591C"/>
    <w:rsid w:val="00E346F1"/>
    <w:rsid w:val="00E6091E"/>
    <w:rsid w:val="00E63A05"/>
    <w:rsid w:val="00E63B43"/>
    <w:rsid w:val="00E74E2E"/>
    <w:rsid w:val="00EB45D3"/>
    <w:rsid w:val="00EB51DE"/>
    <w:rsid w:val="00EC7622"/>
    <w:rsid w:val="00ED2009"/>
    <w:rsid w:val="00ED43D3"/>
    <w:rsid w:val="00EE0AA0"/>
    <w:rsid w:val="00EE36ED"/>
    <w:rsid w:val="00F01D22"/>
    <w:rsid w:val="00F225DC"/>
    <w:rsid w:val="00F51D78"/>
    <w:rsid w:val="00F53BB9"/>
    <w:rsid w:val="00F543F4"/>
    <w:rsid w:val="00F624EF"/>
    <w:rsid w:val="00F74F24"/>
    <w:rsid w:val="00FB15A1"/>
    <w:rsid w:val="00FD5085"/>
    <w:rsid w:val="00FF72CA"/>
    <w:rsid w:val="28A0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10</Pages>
  <Words>1935</Words>
  <Characters>2650</Characters>
  <Lines>0</Lines>
  <Paragraphs>0</Paragraphs>
  <TotalTime>20</TotalTime>
  <ScaleCrop>false</ScaleCrop>
  <LinksUpToDate>false</LinksUpToDate>
  <CharactersWithSpaces>2652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2019-06-28T01:11:00Z</dcterms:created>
  <dc:creator>user</dc:creator>
  <cp:lastModifiedBy>倩倩</cp:lastModifiedBy>
  <cp:lastPrinted>2019-01-07T09:10:00Z</cp:lastPrinted>
  <dcterms:modified xsi:type="dcterms:W3CDTF">2024-01-18T01:28:35Z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AE20260B67974F7FAAA6A08852B9CAF5_12</vt:lpwstr>
  </property>
</Properties>
</file>