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E5" w:rsidRPr="00A55DC2" w:rsidRDefault="00834AE5" w:rsidP="00A55DC2">
      <w:pPr>
        <w:spacing w:line="560" w:lineRule="exact"/>
        <w:rPr>
          <w:rFonts w:ascii="黑体" w:eastAsia="黑体" w:hAnsi="黑体" w:hint="eastAsia"/>
          <w:sz w:val="32"/>
          <w:szCs w:val="32"/>
        </w:rPr>
      </w:pPr>
      <w:r w:rsidRPr="00A55DC2">
        <w:rPr>
          <w:rFonts w:ascii="黑体" w:eastAsia="黑体" w:hAnsi="黑体" w:hint="eastAsia"/>
          <w:sz w:val="32"/>
          <w:szCs w:val="32"/>
        </w:rPr>
        <w:t>附件</w:t>
      </w:r>
    </w:p>
    <w:p w:rsidR="00834AE5" w:rsidRDefault="00834AE5" w:rsidP="00465B8F">
      <w:pPr>
        <w:spacing w:line="560" w:lineRule="exact"/>
        <w:jc w:val="center"/>
        <w:rPr>
          <w:rFonts w:ascii="方正小标宋简体" w:eastAsia="方正小标宋简体" w:hint="eastAsia"/>
          <w:sz w:val="44"/>
          <w:szCs w:val="44"/>
        </w:rPr>
      </w:pPr>
    </w:p>
    <w:p w:rsidR="00381DDF" w:rsidRDefault="00465B8F" w:rsidP="00465B8F">
      <w:pPr>
        <w:spacing w:line="560" w:lineRule="exact"/>
        <w:jc w:val="center"/>
        <w:rPr>
          <w:rFonts w:ascii="方正小标宋简体" w:eastAsia="方正小标宋简体"/>
          <w:sz w:val="44"/>
          <w:szCs w:val="44"/>
        </w:rPr>
      </w:pPr>
      <w:r w:rsidRPr="00465B8F">
        <w:rPr>
          <w:rFonts w:ascii="方正小标宋简体" w:eastAsia="方正小标宋简体" w:hint="eastAsia"/>
          <w:sz w:val="44"/>
          <w:szCs w:val="44"/>
        </w:rPr>
        <w:t>河北省气象局</w:t>
      </w:r>
    </w:p>
    <w:p w:rsidR="00C21D14" w:rsidRPr="00465B8F" w:rsidRDefault="00465B8F" w:rsidP="00381DDF">
      <w:pPr>
        <w:spacing w:line="560" w:lineRule="exact"/>
        <w:jc w:val="center"/>
        <w:rPr>
          <w:rFonts w:ascii="方正小标宋简体" w:eastAsia="方正小标宋简体"/>
          <w:sz w:val="44"/>
          <w:szCs w:val="44"/>
        </w:rPr>
      </w:pPr>
      <w:r w:rsidRPr="00465B8F">
        <w:rPr>
          <w:rFonts w:ascii="方正小标宋简体" w:eastAsia="方正小标宋简体" w:hint="eastAsia"/>
          <w:sz w:val="44"/>
          <w:szCs w:val="44"/>
        </w:rPr>
        <w:t>2021年气象灾害防御及防雷安全重点单位随机抽查</w:t>
      </w:r>
      <w:r w:rsidR="00381DDF">
        <w:rPr>
          <w:rFonts w:ascii="方正小标宋简体" w:eastAsia="方正小标宋简体" w:hint="eastAsia"/>
          <w:sz w:val="44"/>
          <w:szCs w:val="44"/>
        </w:rPr>
        <w:t>人员和随机抽查</w:t>
      </w:r>
      <w:r w:rsidRPr="00465B8F">
        <w:rPr>
          <w:rFonts w:ascii="方正小标宋简体" w:eastAsia="方正小标宋简体" w:hint="eastAsia"/>
          <w:sz w:val="44"/>
          <w:szCs w:val="44"/>
        </w:rPr>
        <w:t>对象名单</w:t>
      </w:r>
    </w:p>
    <w:p w:rsidR="008002D1" w:rsidRDefault="008002D1" w:rsidP="008002D1">
      <w:pPr>
        <w:spacing w:line="580" w:lineRule="exact"/>
        <w:ind w:firstLine="660"/>
        <w:contextualSpacing/>
        <w:rPr>
          <w:rFonts w:ascii="仿宋_GB2312" w:eastAsia="仿宋_GB2312" w:hAnsi="仿宋_GB2312" w:cs="仿宋_GB2312"/>
          <w:sz w:val="32"/>
          <w:szCs w:val="32"/>
        </w:rPr>
      </w:pPr>
    </w:p>
    <w:p w:rsidR="008002D1" w:rsidRDefault="008002D1" w:rsidP="008002D1">
      <w:pPr>
        <w:spacing w:line="580" w:lineRule="exact"/>
        <w:ind w:firstLine="660"/>
        <w:contextualSpacing/>
        <w:rPr>
          <w:rFonts w:ascii="仿宋_GB2312" w:eastAsia="仿宋_GB2312" w:hAnsi="仿宋_GB2312" w:cs="仿宋_GB2312" w:hint="eastAsia"/>
          <w:sz w:val="32"/>
          <w:szCs w:val="32"/>
        </w:rPr>
      </w:pPr>
      <w:r w:rsidRPr="008002D1">
        <w:rPr>
          <w:rFonts w:ascii="仿宋_GB2312" w:eastAsia="仿宋_GB2312" w:hAnsi="仿宋_GB2312" w:cs="仿宋_GB2312" w:hint="eastAsia"/>
          <w:sz w:val="32"/>
          <w:szCs w:val="32"/>
        </w:rPr>
        <w:t>按照202</w:t>
      </w:r>
      <w:r>
        <w:rPr>
          <w:rFonts w:ascii="仿宋_GB2312" w:eastAsia="仿宋_GB2312" w:hAnsi="仿宋_GB2312" w:cs="仿宋_GB2312" w:hint="eastAsia"/>
          <w:sz w:val="32"/>
          <w:szCs w:val="32"/>
        </w:rPr>
        <w:t>1</w:t>
      </w:r>
      <w:r w:rsidRPr="008002D1">
        <w:rPr>
          <w:rFonts w:ascii="仿宋_GB2312" w:eastAsia="仿宋_GB2312" w:hAnsi="仿宋_GB2312" w:cs="仿宋_GB2312" w:hint="eastAsia"/>
          <w:sz w:val="32"/>
          <w:szCs w:val="32"/>
        </w:rPr>
        <w:t>年度双随机抽查工作计划</w:t>
      </w:r>
      <w:r>
        <w:rPr>
          <w:rFonts w:ascii="仿宋_GB2312" w:eastAsia="仿宋_GB2312" w:hAnsi="仿宋_GB2312" w:cs="仿宋_GB2312" w:hint="eastAsia"/>
          <w:sz w:val="32"/>
          <w:szCs w:val="32"/>
        </w:rPr>
        <w:t>，4</w:t>
      </w:r>
      <w:r w:rsidRPr="008002D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sidRPr="008002D1">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sidRPr="008002D1">
        <w:rPr>
          <w:rFonts w:ascii="仿宋_GB2312" w:eastAsia="仿宋_GB2312" w:hAnsi="仿宋_GB2312" w:cs="仿宋_GB2312" w:hint="eastAsia"/>
          <w:sz w:val="32"/>
          <w:szCs w:val="32"/>
        </w:rPr>
        <w:t>在省气象局党组纪检组的监督下</w:t>
      </w:r>
      <w:r>
        <w:rPr>
          <w:rFonts w:ascii="仿宋_GB2312" w:eastAsia="仿宋_GB2312" w:hAnsi="仿宋_GB2312" w:cs="仿宋_GB2312" w:hint="eastAsia"/>
          <w:sz w:val="32"/>
          <w:szCs w:val="32"/>
        </w:rPr>
        <w:t>，</w:t>
      </w:r>
      <w:r w:rsidRPr="008002D1">
        <w:rPr>
          <w:rFonts w:ascii="仿宋_GB2312" w:eastAsia="仿宋_GB2312" w:hAnsi="仿宋_GB2312" w:cs="仿宋_GB2312" w:hint="eastAsia"/>
          <w:sz w:val="32"/>
          <w:szCs w:val="32"/>
        </w:rPr>
        <w:t>省气象局</w:t>
      </w:r>
      <w:r w:rsidRPr="008002D1">
        <w:rPr>
          <w:rFonts w:ascii="仿宋_GB2312" w:eastAsia="仿宋_GB2312" w:hAnsi="宋体" w:cs="Calibri" w:hint="eastAsia"/>
          <w:spacing w:val="-2"/>
          <w:sz w:val="32"/>
          <w:szCs w:val="32"/>
        </w:rPr>
        <w:t>从执法人员库、</w:t>
      </w:r>
      <w:r w:rsidRPr="008002D1">
        <w:rPr>
          <w:rFonts w:ascii="仿宋_GB2312" w:eastAsia="仿宋_GB2312" w:hAnsi="仿宋_GB2312" w:cs="仿宋_GB2312" w:hint="eastAsia"/>
          <w:sz w:val="32"/>
          <w:szCs w:val="32"/>
        </w:rPr>
        <w:t>气象灾害防御重点单位数据库和防雷安全重点单位数据库中随机抽取了</w:t>
      </w:r>
      <w:r>
        <w:rPr>
          <w:rFonts w:ascii="仿宋_GB2312" w:eastAsia="仿宋_GB2312" w:hAnsi="仿宋_GB2312" w:cs="仿宋_GB2312" w:hint="eastAsia"/>
          <w:sz w:val="32"/>
          <w:szCs w:val="32"/>
        </w:rPr>
        <w:t>抽查</w:t>
      </w:r>
      <w:r w:rsidRPr="008002D1">
        <w:rPr>
          <w:rFonts w:ascii="仿宋_GB2312" w:eastAsia="仿宋_GB2312" w:hAnsi="仿宋_GB2312" w:cs="仿宋_GB2312" w:hint="eastAsia"/>
          <w:sz w:val="32"/>
          <w:szCs w:val="32"/>
        </w:rPr>
        <w:t>人员和</w:t>
      </w:r>
      <w:r>
        <w:rPr>
          <w:rFonts w:ascii="仿宋_GB2312" w:eastAsia="仿宋_GB2312" w:hAnsi="仿宋_GB2312" w:cs="仿宋_GB2312" w:hint="eastAsia"/>
          <w:sz w:val="32"/>
          <w:szCs w:val="32"/>
        </w:rPr>
        <w:t>抽查</w:t>
      </w:r>
      <w:r w:rsidRPr="008002D1">
        <w:rPr>
          <w:rFonts w:ascii="仿宋_GB2312" w:eastAsia="仿宋_GB2312" w:hAnsi="仿宋_GB2312" w:cs="仿宋_GB2312" w:hint="eastAsia"/>
          <w:sz w:val="32"/>
          <w:szCs w:val="32"/>
        </w:rPr>
        <w:t>对象，名单如下：</w:t>
      </w:r>
    </w:p>
    <w:p w:rsidR="00AA7891" w:rsidRPr="00AA7891" w:rsidRDefault="00AA7891" w:rsidP="008002D1">
      <w:pPr>
        <w:spacing w:line="580" w:lineRule="exact"/>
        <w:ind w:firstLine="660"/>
        <w:contextualSpacing/>
        <w:rPr>
          <w:rFonts w:ascii="黑体" w:eastAsia="黑体" w:hAnsi="黑体" w:cs="仿宋_GB2312"/>
          <w:sz w:val="32"/>
          <w:szCs w:val="32"/>
        </w:rPr>
      </w:pPr>
      <w:r w:rsidRPr="00AA7891">
        <w:rPr>
          <w:rFonts w:ascii="黑体" w:eastAsia="黑体" w:hAnsi="黑体" w:cs="仿宋_GB2312" w:hint="eastAsia"/>
          <w:sz w:val="32"/>
          <w:szCs w:val="32"/>
        </w:rPr>
        <w:t>一、随机抽查人员</w:t>
      </w:r>
    </w:p>
    <w:p w:rsidR="00381DDF" w:rsidRDefault="00381DDF"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002D1">
        <w:rPr>
          <w:rFonts w:ascii="仿宋_GB2312" w:eastAsia="仿宋_GB2312" w:hAnsi="仿宋_GB2312" w:cs="仿宋_GB2312" w:hint="eastAsia"/>
          <w:sz w:val="32"/>
          <w:szCs w:val="32"/>
        </w:rPr>
        <w:t>组组长：</w:t>
      </w:r>
      <w:proofErr w:type="gramStart"/>
      <w:r w:rsidR="008002D1" w:rsidRPr="00A55DC2">
        <w:rPr>
          <w:rFonts w:ascii="仿宋_GB2312" w:eastAsia="仿宋_GB2312" w:hAnsi="仿宋_GB2312" w:cs="仿宋_GB2312" w:hint="eastAsia"/>
          <w:color w:val="000000"/>
          <w:sz w:val="32"/>
          <w:szCs w:val="32"/>
        </w:rPr>
        <w:t>郅</w:t>
      </w:r>
      <w:proofErr w:type="gramEnd"/>
      <w:r w:rsidR="008002D1" w:rsidRPr="00A55DC2">
        <w:rPr>
          <w:rFonts w:ascii="仿宋_GB2312" w:eastAsia="仿宋_GB2312" w:hAnsi="仿宋_GB2312" w:cs="仿宋_GB2312" w:hint="eastAsia"/>
          <w:color w:val="000000"/>
          <w:sz w:val="32"/>
          <w:szCs w:val="32"/>
        </w:rPr>
        <w:t>京敏</w:t>
      </w:r>
      <w:r w:rsidR="008002D1">
        <w:rPr>
          <w:rFonts w:ascii="仿宋_GB2312" w:eastAsia="仿宋_GB2312" w:hAnsi="仿宋_GB2312" w:cs="仿宋_GB2312" w:hint="eastAsia"/>
          <w:sz w:val="32"/>
          <w:szCs w:val="32"/>
        </w:rPr>
        <w:t>（何军）</w:t>
      </w:r>
    </w:p>
    <w:p w:rsidR="008002D1" w:rsidRDefault="008002D1"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成员：张静、</w:t>
      </w:r>
      <w:r w:rsidRPr="008002D1">
        <w:rPr>
          <w:rFonts w:ascii="仿宋_GB2312" w:eastAsia="仿宋_GB2312" w:hAnsi="仿宋_GB2312" w:cs="仿宋_GB2312" w:hint="eastAsia"/>
          <w:sz w:val="32"/>
          <w:szCs w:val="32"/>
        </w:rPr>
        <w:t>孟震宝、</w:t>
      </w:r>
      <w:r>
        <w:rPr>
          <w:rFonts w:ascii="仿宋_GB2312" w:eastAsia="仿宋_GB2312" w:hAnsi="仿宋_GB2312" w:cs="仿宋_GB2312" w:hint="eastAsia"/>
          <w:sz w:val="32"/>
          <w:szCs w:val="32"/>
        </w:rPr>
        <w:t>赵</w:t>
      </w:r>
      <w:r w:rsidRPr="00A55DC2">
        <w:rPr>
          <w:rFonts w:ascii="仿宋_GB2312" w:eastAsia="仿宋_GB2312" w:hAnsi="仿宋_GB2312" w:cs="仿宋_GB2312" w:hint="eastAsia"/>
          <w:color w:val="000000"/>
          <w:sz w:val="32"/>
          <w:szCs w:val="32"/>
        </w:rPr>
        <w:t>帅</w:t>
      </w:r>
    </w:p>
    <w:p w:rsidR="00433811" w:rsidRDefault="008002D1" w:rsidP="008002D1">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抽查地区：唐山、廊坊</w:t>
      </w:r>
    </w:p>
    <w:p w:rsidR="00381DDF" w:rsidRPr="00381DDF" w:rsidRDefault="00381DDF"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381DDF">
        <w:rPr>
          <w:rFonts w:ascii="仿宋_GB2312" w:eastAsia="仿宋_GB2312" w:hAnsi="仿宋_GB2312" w:cs="仿宋_GB2312" w:hint="eastAsia"/>
          <w:sz w:val="32"/>
          <w:szCs w:val="32"/>
        </w:rPr>
        <w:t>组组长：郭丽丽</w:t>
      </w:r>
    </w:p>
    <w:p w:rsidR="00381DDF" w:rsidRPr="00381DDF" w:rsidRDefault="00381DDF" w:rsidP="00381DDF">
      <w:pPr>
        <w:spacing w:line="580" w:lineRule="exact"/>
        <w:ind w:firstLine="660"/>
        <w:contextualSpacing/>
        <w:rPr>
          <w:rFonts w:ascii="仿宋_GB2312" w:eastAsia="仿宋_GB2312" w:hAnsi="仿宋_GB2312" w:cs="仿宋_GB2312"/>
          <w:sz w:val="32"/>
          <w:szCs w:val="32"/>
        </w:rPr>
      </w:pPr>
      <w:r w:rsidRPr="00381DDF">
        <w:rPr>
          <w:rFonts w:ascii="仿宋_GB2312" w:eastAsia="仿宋_GB2312" w:hAnsi="仿宋_GB2312" w:cs="仿宋_GB2312" w:hint="eastAsia"/>
          <w:sz w:val="32"/>
          <w:szCs w:val="32"/>
        </w:rPr>
        <w:t>成员：孙斌、苏运涛、张运芳</w:t>
      </w:r>
    </w:p>
    <w:p w:rsidR="00381DDF" w:rsidRDefault="00381DDF" w:rsidP="00381DDF">
      <w:pPr>
        <w:spacing w:line="580" w:lineRule="exact"/>
        <w:ind w:firstLine="660"/>
        <w:contextualSpacing/>
        <w:rPr>
          <w:rFonts w:ascii="仿宋_GB2312" w:eastAsia="仿宋_GB2312" w:hAnsi="仿宋_GB2312" w:cs="仿宋_GB2312"/>
          <w:sz w:val="32"/>
          <w:szCs w:val="32"/>
        </w:rPr>
      </w:pPr>
      <w:r w:rsidRPr="00381DDF">
        <w:rPr>
          <w:rFonts w:ascii="仿宋_GB2312" w:eastAsia="仿宋_GB2312" w:hAnsi="仿宋_GB2312" w:cs="仿宋_GB2312" w:hint="eastAsia"/>
          <w:sz w:val="32"/>
          <w:szCs w:val="32"/>
        </w:rPr>
        <w:t>抽查地区：沧州、保定</w:t>
      </w:r>
    </w:p>
    <w:p w:rsidR="00AA7891" w:rsidRPr="00B50175" w:rsidRDefault="00AA7891" w:rsidP="00AA7891">
      <w:pPr>
        <w:spacing w:line="580" w:lineRule="exact"/>
        <w:ind w:firstLine="660"/>
        <w:contextualSpacing/>
        <w:rPr>
          <w:rFonts w:ascii="黑体" w:eastAsia="黑体" w:hAnsi="黑体" w:cs="仿宋_GB2312"/>
          <w:sz w:val="32"/>
          <w:szCs w:val="32"/>
        </w:rPr>
      </w:pPr>
      <w:r>
        <w:rPr>
          <w:rFonts w:ascii="黑体" w:eastAsia="黑体" w:hAnsi="黑体" w:cs="仿宋_GB2312" w:hint="eastAsia"/>
          <w:sz w:val="32"/>
          <w:szCs w:val="32"/>
        </w:rPr>
        <w:t>二</w:t>
      </w:r>
      <w:r w:rsidRPr="00B50175">
        <w:rPr>
          <w:rFonts w:ascii="黑体" w:eastAsia="黑体" w:hAnsi="黑体" w:cs="仿宋_GB2312" w:hint="eastAsia"/>
          <w:sz w:val="32"/>
          <w:szCs w:val="32"/>
        </w:rPr>
        <w:t>、随机抽查</w:t>
      </w:r>
      <w:r>
        <w:rPr>
          <w:rFonts w:ascii="黑体" w:eastAsia="黑体" w:hAnsi="黑体" w:cs="仿宋_GB2312" w:hint="eastAsia"/>
          <w:sz w:val="32"/>
          <w:szCs w:val="32"/>
        </w:rPr>
        <w:t>对象</w:t>
      </w:r>
      <w:bookmarkStart w:id="0" w:name="_GoBack"/>
      <w:bookmarkEnd w:id="0"/>
    </w:p>
    <w:tbl>
      <w:tblPr>
        <w:tblStyle w:val="a5"/>
        <w:tblW w:w="8295" w:type="dxa"/>
        <w:jc w:val="center"/>
        <w:tblLayout w:type="fixed"/>
        <w:tblLook w:val="04A0" w:firstRow="1" w:lastRow="0" w:firstColumn="1" w:lastColumn="0" w:noHBand="0" w:noVBand="1"/>
      </w:tblPr>
      <w:tblGrid>
        <w:gridCol w:w="846"/>
        <w:gridCol w:w="6520"/>
        <w:gridCol w:w="929"/>
      </w:tblGrid>
      <w:tr w:rsidR="00433811"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
                <w:b/>
                <w:sz w:val="28"/>
                <w:szCs w:val="28"/>
              </w:rPr>
            </w:pPr>
            <w:r w:rsidRPr="00465B8F">
              <w:rPr>
                <w:rFonts w:ascii="仿宋_GB2312" w:eastAsia="仿宋_GB2312" w:hAnsi="仿宋" w:hint="eastAsia"/>
                <w:b/>
                <w:sz w:val="28"/>
                <w:szCs w:val="28"/>
              </w:rPr>
              <w:t>序号</w:t>
            </w:r>
          </w:p>
        </w:tc>
        <w:tc>
          <w:tcPr>
            <w:tcW w:w="6520"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
                <w:b/>
                <w:sz w:val="28"/>
                <w:szCs w:val="28"/>
              </w:rPr>
            </w:pPr>
            <w:r w:rsidRPr="00465B8F">
              <w:rPr>
                <w:rFonts w:ascii="仿宋_GB2312" w:eastAsia="仿宋_GB2312" w:hAnsi="仿宋" w:hint="eastAsia"/>
                <w:b/>
                <w:sz w:val="28"/>
                <w:szCs w:val="28"/>
              </w:rPr>
              <w:t>单位名称</w:t>
            </w:r>
          </w:p>
        </w:tc>
        <w:tc>
          <w:tcPr>
            <w:tcW w:w="929"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_GB2312" w:cs="仿宋_GB2312"/>
                <w:b/>
                <w:sz w:val="28"/>
                <w:szCs w:val="28"/>
              </w:rPr>
            </w:pPr>
            <w:r w:rsidRPr="00465B8F">
              <w:rPr>
                <w:rFonts w:ascii="仿宋_GB2312" w:eastAsia="仿宋_GB2312" w:hAnsi="仿宋_GB2312" w:cs="仿宋_GB2312" w:hint="eastAsia"/>
                <w:b/>
                <w:sz w:val="28"/>
                <w:szCs w:val="28"/>
              </w:rPr>
              <w:t>地区</w:t>
            </w: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唐山旭阳化工有限公司</w:t>
            </w:r>
          </w:p>
        </w:tc>
        <w:tc>
          <w:tcPr>
            <w:tcW w:w="929" w:type="dxa"/>
            <w:vMerge w:val="restart"/>
            <w:tcBorders>
              <w:top w:val="single" w:sz="4" w:space="0" w:color="auto"/>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唐山</w:t>
            </w: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唐山中</w:t>
            </w:r>
            <w:proofErr w:type="gramStart"/>
            <w:r w:rsidRPr="00465B8F">
              <w:rPr>
                <w:rFonts w:ascii="仿宋_GB2312" w:eastAsia="仿宋_GB2312" w:hAnsi="仿宋" w:hint="eastAsia"/>
                <w:sz w:val="28"/>
                <w:szCs w:val="28"/>
              </w:rPr>
              <w:t>浩</w:t>
            </w:r>
            <w:proofErr w:type="gramEnd"/>
            <w:r w:rsidRPr="00465B8F">
              <w:rPr>
                <w:rFonts w:ascii="仿宋_GB2312" w:eastAsia="仿宋_GB2312" w:hAnsi="仿宋" w:hint="eastAsia"/>
                <w:sz w:val="28"/>
                <w:szCs w:val="28"/>
              </w:rPr>
              <w:t>化工有限公司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sz w:val="28"/>
                <w:szCs w:val="28"/>
              </w:rPr>
              <w:t>唐</w:t>
            </w:r>
            <w:r w:rsidRPr="00465B8F">
              <w:rPr>
                <w:rFonts w:ascii="仿宋_GB2312" w:eastAsia="仿宋_GB2312" w:hAnsi="仿宋" w:hint="eastAsia"/>
                <w:sz w:val="28"/>
                <w:szCs w:val="28"/>
              </w:rPr>
              <w:t>山</w:t>
            </w:r>
            <w:r w:rsidRPr="00465B8F">
              <w:rPr>
                <w:rFonts w:ascii="仿宋_GB2312" w:eastAsia="仿宋_GB2312" w:hAnsi="仿宋"/>
                <w:sz w:val="28"/>
                <w:szCs w:val="28"/>
              </w:rPr>
              <w:t>市曹妃</w:t>
            </w:r>
            <w:proofErr w:type="gramStart"/>
            <w:r w:rsidRPr="00465B8F">
              <w:rPr>
                <w:rFonts w:ascii="仿宋_GB2312" w:eastAsia="仿宋_GB2312" w:hAnsi="仿宋"/>
                <w:sz w:val="28"/>
                <w:szCs w:val="28"/>
              </w:rPr>
              <w:t>甸</w:t>
            </w:r>
            <w:proofErr w:type="gramEnd"/>
            <w:r w:rsidRPr="00465B8F">
              <w:rPr>
                <w:rFonts w:ascii="仿宋_GB2312" w:eastAsia="仿宋_GB2312" w:hAnsi="仿宋"/>
                <w:sz w:val="28"/>
                <w:szCs w:val="28"/>
              </w:rPr>
              <w:t>区燃气有限公司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开滦国家矿山公园</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roofErr w:type="gramStart"/>
            <w:r w:rsidRPr="00465B8F">
              <w:rPr>
                <w:rFonts w:ascii="仿宋_GB2312" w:eastAsia="仿宋_GB2312" w:hAnsi="仿宋" w:hint="eastAsia"/>
                <w:sz w:val="28"/>
                <w:szCs w:val="28"/>
              </w:rPr>
              <w:t>唐山港</w:t>
            </w:r>
            <w:proofErr w:type="gramEnd"/>
            <w:r w:rsidRPr="00465B8F">
              <w:rPr>
                <w:rFonts w:ascii="仿宋_GB2312" w:eastAsia="仿宋_GB2312" w:hAnsi="仿宋" w:hint="eastAsia"/>
                <w:sz w:val="28"/>
                <w:szCs w:val="28"/>
              </w:rPr>
              <w:t>陆钢铁有限公司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roofErr w:type="gramStart"/>
            <w:r w:rsidRPr="00A55DC2">
              <w:rPr>
                <w:rFonts w:ascii="仿宋_GB2312" w:eastAsia="仿宋_GB2312" w:hAnsi="仿宋" w:hint="eastAsia"/>
                <w:color w:val="000000"/>
                <w:sz w:val="28"/>
                <w:szCs w:val="28"/>
              </w:rPr>
              <w:t>钱营</w:t>
            </w:r>
            <w:r w:rsidRPr="00EC20A7">
              <w:rPr>
                <w:rFonts w:ascii="仿宋_GB2312" w:eastAsia="仿宋_GB2312" w:hAnsi="仿宋" w:hint="eastAsia"/>
                <w:sz w:val="28"/>
                <w:szCs w:val="28"/>
              </w:rPr>
              <w:t>学校</w:t>
            </w:r>
            <w:proofErr w:type="gramEnd"/>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Pr>
                <w:rFonts w:ascii="仿宋_GB2312" w:eastAsia="仿宋_GB2312" w:hAnsi="仿宋" w:hint="eastAsia"/>
                <w:sz w:val="28"/>
                <w:szCs w:val="28"/>
              </w:rPr>
              <w:t>迁西县新庄子京东加油站</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C71D7F" w:rsidRDefault="00C71D7F"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Default="00C71D7F" w:rsidP="00465B8F">
            <w:pPr>
              <w:jc w:val="center"/>
              <w:rPr>
                <w:rFonts w:ascii="仿宋_GB2312" w:eastAsia="仿宋_GB2312" w:hAnsi="仿宋"/>
                <w:sz w:val="28"/>
                <w:szCs w:val="28"/>
              </w:rPr>
            </w:pPr>
            <w:proofErr w:type="gramStart"/>
            <w:r>
              <w:rPr>
                <w:rFonts w:ascii="仿宋_GB2312" w:eastAsia="仿宋_GB2312" w:hAnsi="仿宋" w:hint="eastAsia"/>
                <w:sz w:val="28"/>
                <w:szCs w:val="28"/>
              </w:rPr>
              <w:t>研</w:t>
            </w:r>
            <w:proofErr w:type="gramEnd"/>
            <w:r>
              <w:rPr>
                <w:rFonts w:ascii="仿宋_GB2312" w:eastAsia="仿宋_GB2312" w:hAnsi="仿宋" w:hint="eastAsia"/>
                <w:sz w:val="28"/>
                <w:szCs w:val="28"/>
              </w:rPr>
              <w:t>山景区</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lastRenderedPageBreak/>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roofErr w:type="gramStart"/>
            <w:r w:rsidRPr="00465B8F">
              <w:rPr>
                <w:rFonts w:ascii="仿宋_GB2312" w:eastAsia="仿宋_GB2312" w:hAnsi="仿宋" w:hint="eastAsia"/>
                <w:sz w:val="28"/>
                <w:szCs w:val="28"/>
              </w:rPr>
              <w:t>文安县</w:t>
            </w:r>
            <w:r w:rsidRPr="00A55DC2">
              <w:rPr>
                <w:rFonts w:ascii="仿宋_GB2312" w:eastAsia="仿宋_GB2312" w:hAnsi="仿宋" w:hint="eastAsia"/>
                <w:color w:val="000000"/>
                <w:sz w:val="28"/>
                <w:szCs w:val="28"/>
              </w:rPr>
              <w:t>汇</w:t>
            </w:r>
            <w:r w:rsidRPr="00465B8F">
              <w:rPr>
                <w:rFonts w:ascii="仿宋_GB2312" w:eastAsia="仿宋_GB2312" w:hAnsi="仿宋" w:hint="eastAsia"/>
                <w:sz w:val="28"/>
                <w:szCs w:val="28"/>
              </w:rPr>
              <w:t>信化工厂</w:t>
            </w:r>
            <w:proofErr w:type="gramEnd"/>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廊坊</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10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文安县</w:t>
            </w:r>
            <w:proofErr w:type="gramStart"/>
            <w:r w:rsidRPr="00A55DC2">
              <w:rPr>
                <w:rFonts w:ascii="仿宋_GB2312" w:eastAsia="仿宋_GB2312" w:hAnsi="仿宋" w:hint="eastAsia"/>
                <w:color w:val="000000"/>
                <w:sz w:val="28"/>
                <w:szCs w:val="28"/>
              </w:rPr>
              <w:t>凯</w:t>
            </w:r>
            <w:proofErr w:type="gramEnd"/>
            <w:r w:rsidRPr="00A55DC2">
              <w:rPr>
                <w:rFonts w:ascii="仿宋_GB2312" w:eastAsia="仿宋_GB2312" w:hAnsi="仿宋" w:hint="eastAsia"/>
                <w:color w:val="000000"/>
                <w:sz w:val="28"/>
                <w:szCs w:val="28"/>
              </w:rPr>
              <w:t>跃</w:t>
            </w:r>
            <w:r w:rsidRPr="00465B8F">
              <w:rPr>
                <w:rFonts w:ascii="仿宋_GB2312" w:eastAsia="仿宋_GB2312" w:hAnsi="仿宋" w:hint="eastAsia"/>
                <w:sz w:val="28"/>
                <w:szCs w:val="28"/>
              </w:rPr>
              <w:t>甲醛有限公司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sz w:val="28"/>
                <w:szCs w:val="28"/>
              </w:rPr>
              <w:t>大城县华港燃气有限公司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廊坊</w:t>
            </w:r>
            <w:proofErr w:type="gramStart"/>
            <w:r>
              <w:rPr>
                <w:rFonts w:ascii="仿宋_GB2312" w:eastAsia="仿宋_GB2312" w:hAnsi="仿宋" w:hint="eastAsia"/>
                <w:sz w:val="28"/>
                <w:szCs w:val="28"/>
              </w:rPr>
              <w:t>市</w:t>
            </w:r>
            <w:r w:rsidRPr="00A55DC2">
              <w:rPr>
                <w:rFonts w:ascii="仿宋_GB2312" w:eastAsia="仿宋_GB2312" w:hAnsi="仿宋" w:hint="eastAsia"/>
                <w:color w:val="000000"/>
                <w:sz w:val="28"/>
                <w:szCs w:val="28"/>
              </w:rPr>
              <w:t>久</w:t>
            </w:r>
            <w:r>
              <w:rPr>
                <w:rFonts w:ascii="仿宋_GB2312" w:eastAsia="仿宋_GB2312" w:hAnsi="仿宋" w:hint="eastAsia"/>
                <w:sz w:val="28"/>
                <w:szCs w:val="28"/>
              </w:rPr>
              <w:t>顺石油经贸</w:t>
            </w:r>
            <w:proofErr w:type="gramEnd"/>
            <w:r>
              <w:rPr>
                <w:rFonts w:ascii="仿宋_GB2312" w:eastAsia="仿宋_GB2312" w:hAnsi="仿宋" w:hint="eastAsia"/>
                <w:sz w:val="28"/>
                <w:szCs w:val="28"/>
              </w:rPr>
              <w:t>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roofErr w:type="gramStart"/>
            <w:r w:rsidRPr="00465B8F">
              <w:rPr>
                <w:rFonts w:ascii="仿宋_GB2312" w:eastAsia="仿宋_GB2312" w:hAnsi="仿宋" w:hint="eastAsia"/>
                <w:sz w:val="28"/>
                <w:szCs w:val="28"/>
              </w:rPr>
              <w:t>廊坊永兰石油化工</w:t>
            </w:r>
            <w:proofErr w:type="gramEnd"/>
            <w:r w:rsidRPr="00465B8F">
              <w:rPr>
                <w:rFonts w:ascii="仿宋_GB2312" w:eastAsia="仿宋_GB2312" w:hAnsi="仿宋" w:hint="eastAsia"/>
                <w:sz w:val="28"/>
                <w:szCs w:val="28"/>
              </w:rPr>
              <w:t>产品经营处</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河北中石油中心医院</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河北旭阳焦化有限公司</w:t>
            </w:r>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保定</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河北田原化工集团有限公司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sz w:val="28"/>
                <w:szCs w:val="28"/>
              </w:rPr>
              <w:t>保定市中</w:t>
            </w:r>
            <w:r w:rsidRPr="00A55DC2">
              <w:rPr>
                <w:rFonts w:ascii="仿宋_GB2312" w:eastAsia="仿宋_GB2312" w:hAnsi="仿宋"/>
                <w:color w:val="000000"/>
                <w:sz w:val="28"/>
                <w:szCs w:val="28"/>
              </w:rPr>
              <w:t>奥</w:t>
            </w:r>
            <w:r w:rsidRPr="00465B8F">
              <w:rPr>
                <w:rFonts w:ascii="仿宋_GB2312" w:eastAsia="仿宋_GB2312" w:hAnsi="仿宋"/>
                <w:sz w:val="28"/>
                <w:szCs w:val="28"/>
              </w:rPr>
              <w:t>燃气有限公司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1</w:t>
            </w:r>
            <w:r w:rsidR="006922C3">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涞源白石山景区</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1</w:t>
            </w:r>
            <w:r w:rsidR="006922C3">
              <w:rPr>
                <w:rFonts w:ascii="仿宋_GB2312" w:eastAsia="仿宋_GB2312" w:hAnsi="仿宋" w:hint="eastAsia"/>
                <w:sz w:val="28"/>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中国石化销售有限公司河北保定第六十加油站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20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中国石油天然气股份有限公司河北保定销售分公司第二百零三加油站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中国石化销售有限公司河北保定第一加油站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中国石油天然气股份有限公司河北保定销售分公司第九十七加油站</w:t>
            </w:r>
          </w:p>
        </w:tc>
        <w:tc>
          <w:tcPr>
            <w:tcW w:w="929" w:type="dxa"/>
            <w:vMerge/>
            <w:tcBorders>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黄骅市信诺立</w:t>
            </w:r>
            <w:r w:rsidRPr="00A55DC2">
              <w:rPr>
                <w:rFonts w:ascii="仿宋_GB2312" w:eastAsia="仿宋_GB2312" w:hAnsi="仿宋" w:hint="eastAsia"/>
                <w:color w:val="000000"/>
                <w:sz w:val="28"/>
                <w:szCs w:val="28"/>
              </w:rPr>
              <w:t>兴</w:t>
            </w:r>
            <w:r w:rsidRPr="00465B8F">
              <w:rPr>
                <w:rFonts w:ascii="仿宋_GB2312" w:eastAsia="仿宋_GB2312" w:hAnsi="仿宋" w:hint="eastAsia"/>
                <w:sz w:val="28"/>
                <w:szCs w:val="28"/>
              </w:rPr>
              <w:t>精细化工股份有限公司</w:t>
            </w:r>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沧州</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空气产品（沧州）有限公司</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EC20A7" w:rsidRDefault="00465B8F" w:rsidP="00465B8F">
            <w:pPr>
              <w:jc w:val="center"/>
              <w:rPr>
                <w:rFonts w:ascii="仿宋_GB2312" w:eastAsia="仿宋_GB2312" w:hAnsi="仿宋"/>
                <w:sz w:val="28"/>
                <w:szCs w:val="28"/>
              </w:rPr>
            </w:pPr>
            <w:r w:rsidRPr="00EC20A7">
              <w:rPr>
                <w:rFonts w:ascii="仿宋_GB2312" w:eastAsia="仿宋_GB2312" w:hAnsi="仿宋"/>
                <w:sz w:val="28"/>
                <w:szCs w:val="28"/>
              </w:rPr>
              <w:t>任丘市</w:t>
            </w:r>
            <w:r w:rsidRPr="00A55DC2">
              <w:rPr>
                <w:rFonts w:ascii="仿宋_GB2312" w:eastAsia="仿宋_GB2312" w:hAnsi="仿宋"/>
                <w:color w:val="000000"/>
                <w:sz w:val="28"/>
                <w:szCs w:val="28"/>
              </w:rPr>
              <w:t>宏丰</w:t>
            </w:r>
            <w:r w:rsidRPr="00EC20A7">
              <w:rPr>
                <w:rFonts w:ascii="仿宋_GB2312" w:eastAsia="仿宋_GB2312" w:hAnsi="仿宋"/>
                <w:sz w:val="28"/>
                <w:szCs w:val="28"/>
              </w:rPr>
              <w:t>燃气有限公司</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roofErr w:type="gramStart"/>
            <w:r w:rsidRPr="00465B8F">
              <w:rPr>
                <w:rFonts w:ascii="仿宋_GB2312" w:eastAsia="仿宋_GB2312" w:hAnsi="仿宋" w:hint="eastAsia"/>
                <w:sz w:val="28"/>
                <w:szCs w:val="28"/>
              </w:rPr>
              <w:t>沧县</w:t>
            </w:r>
            <w:r w:rsidRPr="00A55DC2">
              <w:rPr>
                <w:rFonts w:ascii="仿宋_GB2312" w:eastAsia="仿宋_GB2312" w:hAnsi="仿宋" w:hint="eastAsia"/>
                <w:color w:val="000000"/>
                <w:sz w:val="28"/>
                <w:szCs w:val="28"/>
              </w:rPr>
              <w:t>神</w:t>
            </w:r>
            <w:r w:rsidRPr="00465B8F">
              <w:rPr>
                <w:rFonts w:ascii="仿宋_GB2312" w:eastAsia="仿宋_GB2312" w:hAnsi="仿宋" w:hint="eastAsia"/>
                <w:sz w:val="28"/>
                <w:szCs w:val="28"/>
              </w:rPr>
              <w:t>然生态农业</w:t>
            </w:r>
            <w:proofErr w:type="gramEnd"/>
            <w:r w:rsidRPr="00465B8F">
              <w:rPr>
                <w:rFonts w:ascii="仿宋_GB2312" w:eastAsia="仿宋_GB2312" w:hAnsi="仿宋" w:hint="eastAsia"/>
                <w:sz w:val="28"/>
                <w:szCs w:val="28"/>
              </w:rPr>
              <w:t>园</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中国石化销售有限公司河北沧州城区第十八加油站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2</w:t>
            </w:r>
            <w:r w:rsidR="006922C3">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中国石油天然气股份有限公司河北沧州销售分公司第一百二十二加油站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2</w:t>
            </w:r>
            <w:r w:rsidR="006922C3">
              <w:rPr>
                <w:rFonts w:ascii="仿宋_GB2312" w:eastAsia="仿宋_GB2312" w:hAnsi="仿宋" w:hint="eastAsia"/>
                <w:sz w:val="28"/>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沧州市新华</w:t>
            </w:r>
            <w:proofErr w:type="gramStart"/>
            <w:r>
              <w:rPr>
                <w:rFonts w:ascii="仿宋_GB2312" w:eastAsia="仿宋_GB2312" w:hAnsi="仿宋" w:hint="eastAsia"/>
                <w:sz w:val="28"/>
                <w:szCs w:val="28"/>
              </w:rPr>
              <w:t>区</w:t>
            </w:r>
            <w:r w:rsidRPr="00A55DC2">
              <w:rPr>
                <w:rFonts w:ascii="仿宋_GB2312" w:eastAsia="仿宋_GB2312" w:hAnsi="仿宋" w:hint="eastAsia"/>
                <w:color w:val="000000"/>
                <w:sz w:val="28"/>
                <w:szCs w:val="28"/>
              </w:rPr>
              <w:t>芦园</w:t>
            </w:r>
            <w:proofErr w:type="gramEnd"/>
            <w:r>
              <w:rPr>
                <w:rFonts w:ascii="仿宋_GB2312" w:eastAsia="仿宋_GB2312" w:hAnsi="仿宋" w:hint="eastAsia"/>
                <w:sz w:val="28"/>
                <w:szCs w:val="28"/>
              </w:rPr>
              <w:t>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EC20A7" w:rsidRPr="00465B8F" w:rsidRDefault="006922C3" w:rsidP="00EC20A7">
            <w:pPr>
              <w:spacing w:line="520" w:lineRule="exact"/>
              <w:jc w:val="center"/>
              <w:rPr>
                <w:rFonts w:ascii="仿宋_GB2312" w:eastAsia="仿宋_GB2312" w:hAnsi="仿宋"/>
                <w:sz w:val="28"/>
                <w:szCs w:val="28"/>
              </w:rPr>
            </w:pPr>
            <w:r>
              <w:rPr>
                <w:rFonts w:ascii="仿宋_GB2312" w:eastAsia="仿宋_GB2312" w:hAnsi="仿宋" w:hint="eastAsia"/>
                <w:sz w:val="28"/>
                <w:szCs w:val="28"/>
              </w:rPr>
              <w:lastRenderedPageBreak/>
              <w:t>30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中国石化销售有限公司河北沧州城区第十三加油站</w:t>
            </w:r>
          </w:p>
        </w:tc>
        <w:tc>
          <w:tcPr>
            <w:tcW w:w="929" w:type="dxa"/>
            <w:vMerge/>
            <w:tcBorders>
              <w:left w:val="single" w:sz="4" w:space="0" w:color="auto"/>
              <w:bottom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bl>
    <w:p w:rsidR="00433811" w:rsidRDefault="00433811"/>
    <w:sectPr w:rsidR="00433811" w:rsidSect="00A55DC2">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4E" w:rsidRDefault="00610E4E" w:rsidP="00433811">
      <w:r>
        <w:separator/>
      </w:r>
    </w:p>
  </w:endnote>
  <w:endnote w:type="continuationSeparator" w:id="0">
    <w:p w:rsidR="00610E4E" w:rsidRDefault="00610E4E" w:rsidP="0043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6B" w:rsidRDefault="00873A6B" w:rsidP="006A11E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873A6B" w:rsidRDefault="00873A6B" w:rsidP="00A55DC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6B" w:rsidRPr="00A55DC2" w:rsidRDefault="00873A6B" w:rsidP="006A11E0">
    <w:pPr>
      <w:pStyle w:val="a4"/>
      <w:framePr w:wrap="around" w:vAnchor="text" w:hAnchor="margin" w:xAlign="outside" w:y="1"/>
      <w:rPr>
        <w:rStyle w:val="a6"/>
        <w:rFonts w:ascii="宋体" w:eastAsia="宋体" w:hAnsi="宋体"/>
        <w:sz w:val="28"/>
        <w:szCs w:val="28"/>
      </w:rPr>
    </w:pPr>
    <w:r w:rsidRPr="00A55DC2">
      <w:rPr>
        <w:rStyle w:val="a6"/>
        <w:rFonts w:ascii="宋体" w:eastAsia="宋体" w:hAnsi="宋体"/>
        <w:sz w:val="28"/>
        <w:szCs w:val="28"/>
      </w:rPr>
      <w:fldChar w:fldCharType="begin"/>
    </w:r>
    <w:r w:rsidRPr="00A55DC2">
      <w:rPr>
        <w:rStyle w:val="a6"/>
        <w:rFonts w:ascii="宋体" w:eastAsia="宋体" w:hAnsi="宋体"/>
        <w:sz w:val="28"/>
        <w:szCs w:val="28"/>
      </w:rPr>
      <w:instrText xml:space="preserve">PAGE  </w:instrText>
    </w:r>
    <w:r w:rsidRPr="00A55DC2">
      <w:rPr>
        <w:rStyle w:val="a6"/>
        <w:rFonts w:ascii="宋体" w:eastAsia="宋体" w:hAnsi="宋体"/>
        <w:sz w:val="28"/>
        <w:szCs w:val="28"/>
      </w:rPr>
      <w:fldChar w:fldCharType="separate"/>
    </w:r>
    <w:r w:rsidR="00AA7891">
      <w:rPr>
        <w:rStyle w:val="a6"/>
        <w:rFonts w:ascii="宋体" w:eastAsia="宋体" w:hAnsi="宋体"/>
        <w:noProof/>
        <w:sz w:val="28"/>
        <w:szCs w:val="28"/>
      </w:rPr>
      <w:t>- 2 -</w:t>
    </w:r>
    <w:r w:rsidRPr="00A55DC2">
      <w:rPr>
        <w:rStyle w:val="a6"/>
        <w:rFonts w:ascii="宋体" w:eastAsia="宋体" w:hAnsi="宋体"/>
        <w:sz w:val="28"/>
        <w:szCs w:val="28"/>
      </w:rPr>
      <w:fldChar w:fldCharType="end"/>
    </w:r>
  </w:p>
  <w:p w:rsidR="00873A6B" w:rsidRDefault="00873A6B" w:rsidP="00A55DC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4E" w:rsidRDefault="00610E4E" w:rsidP="00433811">
      <w:r>
        <w:separator/>
      </w:r>
    </w:p>
  </w:footnote>
  <w:footnote w:type="continuationSeparator" w:id="0">
    <w:p w:rsidR="00610E4E" w:rsidRDefault="00610E4E" w:rsidP="0043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06"/>
    <w:rsid w:val="000034F7"/>
    <w:rsid w:val="00003AD3"/>
    <w:rsid w:val="000049A8"/>
    <w:rsid w:val="00010487"/>
    <w:rsid w:val="000105BB"/>
    <w:rsid w:val="000136C2"/>
    <w:rsid w:val="000137D0"/>
    <w:rsid w:val="0001546B"/>
    <w:rsid w:val="00025821"/>
    <w:rsid w:val="00025CAC"/>
    <w:rsid w:val="00027327"/>
    <w:rsid w:val="000303B4"/>
    <w:rsid w:val="00037907"/>
    <w:rsid w:val="0004170F"/>
    <w:rsid w:val="00042F9D"/>
    <w:rsid w:val="00043DE5"/>
    <w:rsid w:val="00044AAD"/>
    <w:rsid w:val="00044D31"/>
    <w:rsid w:val="00047248"/>
    <w:rsid w:val="00050D31"/>
    <w:rsid w:val="00051B52"/>
    <w:rsid w:val="00051BEE"/>
    <w:rsid w:val="0005356E"/>
    <w:rsid w:val="00055B74"/>
    <w:rsid w:val="00080162"/>
    <w:rsid w:val="00081832"/>
    <w:rsid w:val="000821F2"/>
    <w:rsid w:val="000861E7"/>
    <w:rsid w:val="00091C1B"/>
    <w:rsid w:val="00093D15"/>
    <w:rsid w:val="0009562D"/>
    <w:rsid w:val="00096BF1"/>
    <w:rsid w:val="000A01E0"/>
    <w:rsid w:val="000A3BD8"/>
    <w:rsid w:val="000B32D5"/>
    <w:rsid w:val="000B601C"/>
    <w:rsid w:val="000C00C8"/>
    <w:rsid w:val="000C2BAA"/>
    <w:rsid w:val="000C3D43"/>
    <w:rsid w:val="000C5169"/>
    <w:rsid w:val="000C5EBA"/>
    <w:rsid w:val="000D5D30"/>
    <w:rsid w:val="000D6B0E"/>
    <w:rsid w:val="000E1754"/>
    <w:rsid w:val="000E36E5"/>
    <w:rsid w:val="000E3D46"/>
    <w:rsid w:val="000E410F"/>
    <w:rsid w:val="000E5E7D"/>
    <w:rsid w:val="000E63C1"/>
    <w:rsid w:val="000E66D4"/>
    <w:rsid w:val="000E6E8A"/>
    <w:rsid w:val="000F1DC3"/>
    <w:rsid w:val="000F207C"/>
    <w:rsid w:val="000F31D3"/>
    <w:rsid w:val="000F4EEA"/>
    <w:rsid w:val="00100F26"/>
    <w:rsid w:val="00101912"/>
    <w:rsid w:val="001071F5"/>
    <w:rsid w:val="001134E3"/>
    <w:rsid w:val="00117C7E"/>
    <w:rsid w:val="00121B28"/>
    <w:rsid w:val="00123D75"/>
    <w:rsid w:val="001261EA"/>
    <w:rsid w:val="0013008D"/>
    <w:rsid w:val="00131785"/>
    <w:rsid w:val="00134CB6"/>
    <w:rsid w:val="00141DD3"/>
    <w:rsid w:val="00142AEF"/>
    <w:rsid w:val="00144884"/>
    <w:rsid w:val="001473E5"/>
    <w:rsid w:val="001476BA"/>
    <w:rsid w:val="00154898"/>
    <w:rsid w:val="00160C9F"/>
    <w:rsid w:val="00160F87"/>
    <w:rsid w:val="0016109B"/>
    <w:rsid w:val="00162F25"/>
    <w:rsid w:val="00163A22"/>
    <w:rsid w:val="0017179F"/>
    <w:rsid w:val="00171F80"/>
    <w:rsid w:val="00172390"/>
    <w:rsid w:val="00172F42"/>
    <w:rsid w:val="001733EE"/>
    <w:rsid w:val="001846CC"/>
    <w:rsid w:val="0018522F"/>
    <w:rsid w:val="00187F88"/>
    <w:rsid w:val="00190261"/>
    <w:rsid w:val="00190795"/>
    <w:rsid w:val="0019115A"/>
    <w:rsid w:val="0019121D"/>
    <w:rsid w:val="00194186"/>
    <w:rsid w:val="001954D3"/>
    <w:rsid w:val="0019719A"/>
    <w:rsid w:val="001A4492"/>
    <w:rsid w:val="001A5CA1"/>
    <w:rsid w:val="001A746E"/>
    <w:rsid w:val="001B695A"/>
    <w:rsid w:val="001C42EA"/>
    <w:rsid w:val="001C5CEC"/>
    <w:rsid w:val="001C7F9A"/>
    <w:rsid w:val="001D062D"/>
    <w:rsid w:val="001D2D27"/>
    <w:rsid w:val="001D2FBA"/>
    <w:rsid w:val="001D4CCF"/>
    <w:rsid w:val="001D7CB5"/>
    <w:rsid w:val="001E5732"/>
    <w:rsid w:val="001E6777"/>
    <w:rsid w:val="001E6F10"/>
    <w:rsid w:val="001E7343"/>
    <w:rsid w:val="001E78E2"/>
    <w:rsid w:val="001E7E5A"/>
    <w:rsid w:val="001F26E7"/>
    <w:rsid w:val="001F2F0C"/>
    <w:rsid w:val="001F4025"/>
    <w:rsid w:val="001F4E85"/>
    <w:rsid w:val="001F5434"/>
    <w:rsid w:val="001F5775"/>
    <w:rsid w:val="001F7357"/>
    <w:rsid w:val="00202577"/>
    <w:rsid w:val="002050C3"/>
    <w:rsid w:val="0020753E"/>
    <w:rsid w:val="00207924"/>
    <w:rsid w:val="002113BF"/>
    <w:rsid w:val="002167D9"/>
    <w:rsid w:val="00221082"/>
    <w:rsid w:val="002218BB"/>
    <w:rsid w:val="00230387"/>
    <w:rsid w:val="00232B3B"/>
    <w:rsid w:val="00235D5D"/>
    <w:rsid w:val="00236564"/>
    <w:rsid w:val="002374E5"/>
    <w:rsid w:val="002401E3"/>
    <w:rsid w:val="00241673"/>
    <w:rsid w:val="002427BE"/>
    <w:rsid w:val="00246022"/>
    <w:rsid w:val="00252D98"/>
    <w:rsid w:val="0025469A"/>
    <w:rsid w:val="002615B4"/>
    <w:rsid w:val="002625BF"/>
    <w:rsid w:val="002641D6"/>
    <w:rsid w:val="0026454D"/>
    <w:rsid w:val="002806CB"/>
    <w:rsid w:val="00281F9F"/>
    <w:rsid w:val="00286384"/>
    <w:rsid w:val="00290626"/>
    <w:rsid w:val="0029431F"/>
    <w:rsid w:val="00296A8A"/>
    <w:rsid w:val="00297066"/>
    <w:rsid w:val="0029768C"/>
    <w:rsid w:val="002A0651"/>
    <w:rsid w:val="002A4A75"/>
    <w:rsid w:val="002B04CE"/>
    <w:rsid w:val="002B5380"/>
    <w:rsid w:val="002B6C60"/>
    <w:rsid w:val="002C1D21"/>
    <w:rsid w:val="002C4862"/>
    <w:rsid w:val="002C6AD2"/>
    <w:rsid w:val="002D09E1"/>
    <w:rsid w:val="002D0B97"/>
    <w:rsid w:val="002D0CFC"/>
    <w:rsid w:val="002D38B3"/>
    <w:rsid w:val="002D4799"/>
    <w:rsid w:val="002D4FFE"/>
    <w:rsid w:val="002D56BC"/>
    <w:rsid w:val="002D61EF"/>
    <w:rsid w:val="002E21B2"/>
    <w:rsid w:val="002E68AB"/>
    <w:rsid w:val="002F164E"/>
    <w:rsid w:val="002F1708"/>
    <w:rsid w:val="00301F2F"/>
    <w:rsid w:val="00302598"/>
    <w:rsid w:val="00303D22"/>
    <w:rsid w:val="00304860"/>
    <w:rsid w:val="00304FA4"/>
    <w:rsid w:val="00315EB1"/>
    <w:rsid w:val="00320788"/>
    <w:rsid w:val="00322BEC"/>
    <w:rsid w:val="003241C7"/>
    <w:rsid w:val="00324656"/>
    <w:rsid w:val="00332AE5"/>
    <w:rsid w:val="0033367B"/>
    <w:rsid w:val="003400B3"/>
    <w:rsid w:val="00350998"/>
    <w:rsid w:val="0035379E"/>
    <w:rsid w:val="003550A5"/>
    <w:rsid w:val="00355424"/>
    <w:rsid w:val="00360DC6"/>
    <w:rsid w:val="00361577"/>
    <w:rsid w:val="00363F76"/>
    <w:rsid w:val="003804E7"/>
    <w:rsid w:val="00380AA5"/>
    <w:rsid w:val="0038145E"/>
    <w:rsid w:val="00381DDF"/>
    <w:rsid w:val="00381E36"/>
    <w:rsid w:val="003820DD"/>
    <w:rsid w:val="003826DF"/>
    <w:rsid w:val="00385F20"/>
    <w:rsid w:val="00391D2E"/>
    <w:rsid w:val="003930A1"/>
    <w:rsid w:val="00393B4A"/>
    <w:rsid w:val="00394411"/>
    <w:rsid w:val="00394A38"/>
    <w:rsid w:val="003B1A4C"/>
    <w:rsid w:val="003B3631"/>
    <w:rsid w:val="003B3A3B"/>
    <w:rsid w:val="003B4ED9"/>
    <w:rsid w:val="003B7CDD"/>
    <w:rsid w:val="003C12A7"/>
    <w:rsid w:val="003C3501"/>
    <w:rsid w:val="003C6D52"/>
    <w:rsid w:val="003D1A24"/>
    <w:rsid w:val="003D4DA4"/>
    <w:rsid w:val="003E2D67"/>
    <w:rsid w:val="003E4C99"/>
    <w:rsid w:val="003F064D"/>
    <w:rsid w:val="003F2798"/>
    <w:rsid w:val="00400CB7"/>
    <w:rsid w:val="00400DED"/>
    <w:rsid w:val="00402B72"/>
    <w:rsid w:val="00402B9C"/>
    <w:rsid w:val="00405C37"/>
    <w:rsid w:val="004069CA"/>
    <w:rsid w:val="00410748"/>
    <w:rsid w:val="004121A8"/>
    <w:rsid w:val="00413E27"/>
    <w:rsid w:val="00426194"/>
    <w:rsid w:val="0043143C"/>
    <w:rsid w:val="00433811"/>
    <w:rsid w:val="00433F3A"/>
    <w:rsid w:val="004361DB"/>
    <w:rsid w:val="00441FE2"/>
    <w:rsid w:val="00443663"/>
    <w:rsid w:val="00443AA3"/>
    <w:rsid w:val="00450675"/>
    <w:rsid w:val="004521B2"/>
    <w:rsid w:val="0045702C"/>
    <w:rsid w:val="00460A6C"/>
    <w:rsid w:val="00462676"/>
    <w:rsid w:val="0046334F"/>
    <w:rsid w:val="00465B8F"/>
    <w:rsid w:val="004671F0"/>
    <w:rsid w:val="00480693"/>
    <w:rsid w:val="00483026"/>
    <w:rsid w:val="0048379B"/>
    <w:rsid w:val="00487665"/>
    <w:rsid w:val="004915EA"/>
    <w:rsid w:val="00495B82"/>
    <w:rsid w:val="004A20F9"/>
    <w:rsid w:val="004A2CBB"/>
    <w:rsid w:val="004A32B6"/>
    <w:rsid w:val="004A3D68"/>
    <w:rsid w:val="004A43AF"/>
    <w:rsid w:val="004A6264"/>
    <w:rsid w:val="004B0863"/>
    <w:rsid w:val="004B7014"/>
    <w:rsid w:val="004B7534"/>
    <w:rsid w:val="004C5ADB"/>
    <w:rsid w:val="004C6953"/>
    <w:rsid w:val="004C710D"/>
    <w:rsid w:val="004D0D35"/>
    <w:rsid w:val="004D2F2A"/>
    <w:rsid w:val="004D5AEF"/>
    <w:rsid w:val="004E32DE"/>
    <w:rsid w:val="004E70F8"/>
    <w:rsid w:val="004E7742"/>
    <w:rsid w:val="004F077E"/>
    <w:rsid w:val="004F3DDF"/>
    <w:rsid w:val="004F47E3"/>
    <w:rsid w:val="004F59D6"/>
    <w:rsid w:val="004F7FA1"/>
    <w:rsid w:val="0050316E"/>
    <w:rsid w:val="00503CF0"/>
    <w:rsid w:val="00505687"/>
    <w:rsid w:val="00505A16"/>
    <w:rsid w:val="0051197D"/>
    <w:rsid w:val="0051318D"/>
    <w:rsid w:val="0052045D"/>
    <w:rsid w:val="00522232"/>
    <w:rsid w:val="005227CD"/>
    <w:rsid w:val="005258A8"/>
    <w:rsid w:val="005272C5"/>
    <w:rsid w:val="00530083"/>
    <w:rsid w:val="005347CB"/>
    <w:rsid w:val="005374FD"/>
    <w:rsid w:val="005431A8"/>
    <w:rsid w:val="00544F50"/>
    <w:rsid w:val="00546202"/>
    <w:rsid w:val="0055123B"/>
    <w:rsid w:val="00554CC6"/>
    <w:rsid w:val="00555562"/>
    <w:rsid w:val="005635F1"/>
    <w:rsid w:val="00566C40"/>
    <w:rsid w:val="00571BAB"/>
    <w:rsid w:val="005741D8"/>
    <w:rsid w:val="00577001"/>
    <w:rsid w:val="00581FCE"/>
    <w:rsid w:val="00585F21"/>
    <w:rsid w:val="0059232C"/>
    <w:rsid w:val="005948A2"/>
    <w:rsid w:val="005A1056"/>
    <w:rsid w:val="005A15B9"/>
    <w:rsid w:val="005A6FCF"/>
    <w:rsid w:val="005B0044"/>
    <w:rsid w:val="005B2C90"/>
    <w:rsid w:val="005B6887"/>
    <w:rsid w:val="005C292E"/>
    <w:rsid w:val="005C55C7"/>
    <w:rsid w:val="005C56D2"/>
    <w:rsid w:val="005C60D8"/>
    <w:rsid w:val="005D0469"/>
    <w:rsid w:val="005D1D5C"/>
    <w:rsid w:val="005D797F"/>
    <w:rsid w:val="005D7D07"/>
    <w:rsid w:val="005E17AC"/>
    <w:rsid w:val="005E6FCC"/>
    <w:rsid w:val="005E712D"/>
    <w:rsid w:val="005F0A6E"/>
    <w:rsid w:val="005F2B08"/>
    <w:rsid w:val="005F4012"/>
    <w:rsid w:val="005F5A73"/>
    <w:rsid w:val="005F6E0D"/>
    <w:rsid w:val="005F7A47"/>
    <w:rsid w:val="006052A4"/>
    <w:rsid w:val="00606C3C"/>
    <w:rsid w:val="00610E4E"/>
    <w:rsid w:val="006138E8"/>
    <w:rsid w:val="00614553"/>
    <w:rsid w:val="00616396"/>
    <w:rsid w:val="006172DC"/>
    <w:rsid w:val="0062276B"/>
    <w:rsid w:val="00623B50"/>
    <w:rsid w:val="006372BA"/>
    <w:rsid w:val="00640A73"/>
    <w:rsid w:val="00643EAA"/>
    <w:rsid w:val="00645C5A"/>
    <w:rsid w:val="00652F73"/>
    <w:rsid w:val="006544D3"/>
    <w:rsid w:val="00654588"/>
    <w:rsid w:val="00657F74"/>
    <w:rsid w:val="00661A16"/>
    <w:rsid w:val="00663B2F"/>
    <w:rsid w:val="00663FD5"/>
    <w:rsid w:val="00667A62"/>
    <w:rsid w:val="00667AD3"/>
    <w:rsid w:val="0067483B"/>
    <w:rsid w:val="00675148"/>
    <w:rsid w:val="006922C3"/>
    <w:rsid w:val="006950B9"/>
    <w:rsid w:val="00695548"/>
    <w:rsid w:val="00695DC0"/>
    <w:rsid w:val="00696479"/>
    <w:rsid w:val="00697313"/>
    <w:rsid w:val="006A167E"/>
    <w:rsid w:val="006A2133"/>
    <w:rsid w:val="006A2A34"/>
    <w:rsid w:val="006A3CDD"/>
    <w:rsid w:val="006B0373"/>
    <w:rsid w:val="006B0DFC"/>
    <w:rsid w:val="006B160E"/>
    <w:rsid w:val="006B303B"/>
    <w:rsid w:val="006B3600"/>
    <w:rsid w:val="006B4826"/>
    <w:rsid w:val="006C128F"/>
    <w:rsid w:val="006C47F0"/>
    <w:rsid w:val="006C6C93"/>
    <w:rsid w:val="006C7BEB"/>
    <w:rsid w:val="006D0DDC"/>
    <w:rsid w:val="006D245C"/>
    <w:rsid w:val="006D31FE"/>
    <w:rsid w:val="006D6079"/>
    <w:rsid w:val="006D73C5"/>
    <w:rsid w:val="006E1E79"/>
    <w:rsid w:val="006E2E6F"/>
    <w:rsid w:val="006E35AE"/>
    <w:rsid w:val="006E41D9"/>
    <w:rsid w:val="006E47C8"/>
    <w:rsid w:val="006F105E"/>
    <w:rsid w:val="006F1EF1"/>
    <w:rsid w:val="006F2638"/>
    <w:rsid w:val="006F2912"/>
    <w:rsid w:val="006F2DD3"/>
    <w:rsid w:val="006F3856"/>
    <w:rsid w:val="006F556B"/>
    <w:rsid w:val="006F7154"/>
    <w:rsid w:val="006F7A19"/>
    <w:rsid w:val="00706105"/>
    <w:rsid w:val="00706531"/>
    <w:rsid w:val="0070737F"/>
    <w:rsid w:val="0071179D"/>
    <w:rsid w:val="007155D5"/>
    <w:rsid w:val="00717841"/>
    <w:rsid w:val="00722208"/>
    <w:rsid w:val="00727437"/>
    <w:rsid w:val="007348B9"/>
    <w:rsid w:val="00736728"/>
    <w:rsid w:val="00737A09"/>
    <w:rsid w:val="0074392D"/>
    <w:rsid w:val="00754988"/>
    <w:rsid w:val="00761F75"/>
    <w:rsid w:val="00765D01"/>
    <w:rsid w:val="0076600A"/>
    <w:rsid w:val="00767820"/>
    <w:rsid w:val="00770B13"/>
    <w:rsid w:val="00774127"/>
    <w:rsid w:val="007774F8"/>
    <w:rsid w:val="00780AC2"/>
    <w:rsid w:val="00780E8C"/>
    <w:rsid w:val="00781D14"/>
    <w:rsid w:val="00783A0F"/>
    <w:rsid w:val="00783DF4"/>
    <w:rsid w:val="0078692E"/>
    <w:rsid w:val="00787118"/>
    <w:rsid w:val="0079221B"/>
    <w:rsid w:val="007A0BA1"/>
    <w:rsid w:val="007A1985"/>
    <w:rsid w:val="007A24E9"/>
    <w:rsid w:val="007A3D83"/>
    <w:rsid w:val="007A6527"/>
    <w:rsid w:val="007B080D"/>
    <w:rsid w:val="007C12B8"/>
    <w:rsid w:val="007C2742"/>
    <w:rsid w:val="007C45FD"/>
    <w:rsid w:val="007C5B0F"/>
    <w:rsid w:val="007D0393"/>
    <w:rsid w:val="007D263F"/>
    <w:rsid w:val="007D7D51"/>
    <w:rsid w:val="007E2B68"/>
    <w:rsid w:val="007E5149"/>
    <w:rsid w:val="007E654F"/>
    <w:rsid w:val="007F073B"/>
    <w:rsid w:val="007F6957"/>
    <w:rsid w:val="008002D1"/>
    <w:rsid w:val="00801853"/>
    <w:rsid w:val="00801B42"/>
    <w:rsid w:val="0080351D"/>
    <w:rsid w:val="00807BFA"/>
    <w:rsid w:val="008104CA"/>
    <w:rsid w:val="00811460"/>
    <w:rsid w:val="008123A1"/>
    <w:rsid w:val="00817B04"/>
    <w:rsid w:val="00817DA1"/>
    <w:rsid w:val="00823262"/>
    <w:rsid w:val="0083124B"/>
    <w:rsid w:val="00833684"/>
    <w:rsid w:val="008341F9"/>
    <w:rsid w:val="00834AE5"/>
    <w:rsid w:val="008404E3"/>
    <w:rsid w:val="00843B33"/>
    <w:rsid w:val="00843F55"/>
    <w:rsid w:val="008447A3"/>
    <w:rsid w:val="00845481"/>
    <w:rsid w:val="008561D0"/>
    <w:rsid w:val="008563F0"/>
    <w:rsid w:val="00861740"/>
    <w:rsid w:val="008650E0"/>
    <w:rsid w:val="00866BBA"/>
    <w:rsid w:val="00866C02"/>
    <w:rsid w:val="00866E26"/>
    <w:rsid w:val="008702EC"/>
    <w:rsid w:val="008711D2"/>
    <w:rsid w:val="0087297F"/>
    <w:rsid w:val="008730E3"/>
    <w:rsid w:val="00873A6B"/>
    <w:rsid w:val="008749B4"/>
    <w:rsid w:val="00875B62"/>
    <w:rsid w:val="0087651C"/>
    <w:rsid w:val="00885934"/>
    <w:rsid w:val="00886227"/>
    <w:rsid w:val="0088631C"/>
    <w:rsid w:val="00887DE5"/>
    <w:rsid w:val="00891CF4"/>
    <w:rsid w:val="00891FCB"/>
    <w:rsid w:val="008A4018"/>
    <w:rsid w:val="008A7C2B"/>
    <w:rsid w:val="008C1824"/>
    <w:rsid w:val="008C1DB1"/>
    <w:rsid w:val="008C31FC"/>
    <w:rsid w:val="008C366B"/>
    <w:rsid w:val="008C3E13"/>
    <w:rsid w:val="008C51B4"/>
    <w:rsid w:val="008C5646"/>
    <w:rsid w:val="008C58CD"/>
    <w:rsid w:val="008C5CAE"/>
    <w:rsid w:val="008D0ED5"/>
    <w:rsid w:val="008D4930"/>
    <w:rsid w:val="008D65BB"/>
    <w:rsid w:val="008D7B75"/>
    <w:rsid w:val="008E28B9"/>
    <w:rsid w:val="008E5185"/>
    <w:rsid w:val="008E5EDD"/>
    <w:rsid w:val="008E6C09"/>
    <w:rsid w:val="008E6D6C"/>
    <w:rsid w:val="008F0CE5"/>
    <w:rsid w:val="008F25D7"/>
    <w:rsid w:val="008F27BB"/>
    <w:rsid w:val="008F49DB"/>
    <w:rsid w:val="0090059E"/>
    <w:rsid w:val="00900B7E"/>
    <w:rsid w:val="00900EE6"/>
    <w:rsid w:val="00903CF5"/>
    <w:rsid w:val="00903DE2"/>
    <w:rsid w:val="00904CAE"/>
    <w:rsid w:val="009051C6"/>
    <w:rsid w:val="0091055D"/>
    <w:rsid w:val="00911D9E"/>
    <w:rsid w:val="009128A6"/>
    <w:rsid w:val="0091415C"/>
    <w:rsid w:val="0091423C"/>
    <w:rsid w:val="00920DB5"/>
    <w:rsid w:val="009214D2"/>
    <w:rsid w:val="00927750"/>
    <w:rsid w:val="00930346"/>
    <w:rsid w:val="009406E2"/>
    <w:rsid w:val="00941001"/>
    <w:rsid w:val="00941D72"/>
    <w:rsid w:val="00947378"/>
    <w:rsid w:val="0094758E"/>
    <w:rsid w:val="00955B8D"/>
    <w:rsid w:val="00963185"/>
    <w:rsid w:val="009631B2"/>
    <w:rsid w:val="00963E9A"/>
    <w:rsid w:val="00966AA9"/>
    <w:rsid w:val="00967095"/>
    <w:rsid w:val="0098676C"/>
    <w:rsid w:val="009912CA"/>
    <w:rsid w:val="00994F69"/>
    <w:rsid w:val="009A0ADC"/>
    <w:rsid w:val="009A14EB"/>
    <w:rsid w:val="009A2350"/>
    <w:rsid w:val="009A4188"/>
    <w:rsid w:val="009A6111"/>
    <w:rsid w:val="009B1D74"/>
    <w:rsid w:val="009B3B0F"/>
    <w:rsid w:val="009B55D7"/>
    <w:rsid w:val="009D0504"/>
    <w:rsid w:val="009D36DF"/>
    <w:rsid w:val="009D503A"/>
    <w:rsid w:val="009D6841"/>
    <w:rsid w:val="009D7413"/>
    <w:rsid w:val="009E029A"/>
    <w:rsid w:val="009E0A5F"/>
    <w:rsid w:val="009E2B87"/>
    <w:rsid w:val="009F4229"/>
    <w:rsid w:val="009F5053"/>
    <w:rsid w:val="009F649B"/>
    <w:rsid w:val="00A002D2"/>
    <w:rsid w:val="00A004F9"/>
    <w:rsid w:val="00A01E8C"/>
    <w:rsid w:val="00A0695E"/>
    <w:rsid w:val="00A06E2E"/>
    <w:rsid w:val="00A1043F"/>
    <w:rsid w:val="00A1682C"/>
    <w:rsid w:val="00A205DE"/>
    <w:rsid w:val="00A20B5B"/>
    <w:rsid w:val="00A22425"/>
    <w:rsid w:val="00A23A3F"/>
    <w:rsid w:val="00A24957"/>
    <w:rsid w:val="00A323D4"/>
    <w:rsid w:val="00A32E4F"/>
    <w:rsid w:val="00A372A5"/>
    <w:rsid w:val="00A40F9F"/>
    <w:rsid w:val="00A41D46"/>
    <w:rsid w:val="00A4776E"/>
    <w:rsid w:val="00A47D52"/>
    <w:rsid w:val="00A509A0"/>
    <w:rsid w:val="00A51D9F"/>
    <w:rsid w:val="00A55013"/>
    <w:rsid w:val="00A55DC2"/>
    <w:rsid w:val="00A5601F"/>
    <w:rsid w:val="00A571C5"/>
    <w:rsid w:val="00A60CFC"/>
    <w:rsid w:val="00A649F8"/>
    <w:rsid w:val="00A65A14"/>
    <w:rsid w:val="00A65EE3"/>
    <w:rsid w:val="00A71027"/>
    <w:rsid w:val="00A73ADF"/>
    <w:rsid w:val="00A750EE"/>
    <w:rsid w:val="00A8268E"/>
    <w:rsid w:val="00A82D2F"/>
    <w:rsid w:val="00A82D58"/>
    <w:rsid w:val="00A84546"/>
    <w:rsid w:val="00A8630B"/>
    <w:rsid w:val="00A86DAA"/>
    <w:rsid w:val="00A92BCF"/>
    <w:rsid w:val="00A92DC3"/>
    <w:rsid w:val="00A93BCC"/>
    <w:rsid w:val="00A9520E"/>
    <w:rsid w:val="00A978A8"/>
    <w:rsid w:val="00AA5173"/>
    <w:rsid w:val="00AA6C6A"/>
    <w:rsid w:val="00AA7891"/>
    <w:rsid w:val="00AB3670"/>
    <w:rsid w:val="00AB5AE9"/>
    <w:rsid w:val="00AB6064"/>
    <w:rsid w:val="00AB70ED"/>
    <w:rsid w:val="00AC17AE"/>
    <w:rsid w:val="00AC17F9"/>
    <w:rsid w:val="00AC2494"/>
    <w:rsid w:val="00AC5249"/>
    <w:rsid w:val="00AC69B3"/>
    <w:rsid w:val="00AD79DE"/>
    <w:rsid w:val="00AE240E"/>
    <w:rsid w:val="00AE269F"/>
    <w:rsid w:val="00AE2CEC"/>
    <w:rsid w:val="00AE7D21"/>
    <w:rsid w:val="00AF01A5"/>
    <w:rsid w:val="00AF3BD5"/>
    <w:rsid w:val="00AF42DF"/>
    <w:rsid w:val="00AF5798"/>
    <w:rsid w:val="00AF5917"/>
    <w:rsid w:val="00AF6681"/>
    <w:rsid w:val="00B0315D"/>
    <w:rsid w:val="00B03193"/>
    <w:rsid w:val="00B04052"/>
    <w:rsid w:val="00B04DC4"/>
    <w:rsid w:val="00B06D49"/>
    <w:rsid w:val="00B11691"/>
    <w:rsid w:val="00B12FAB"/>
    <w:rsid w:val="00B15267"/>
    <w:rsid w:val="00B2185C"/>
    <w:rsid w:val="00B219F6"/>
    <w:rsid w:val="00B242F6"/>
    <w:rsid w:val="00B248E3"/>
    <w:rsid w:val="00B2584D"/>
    <w:rsid w:val="00B262F9"/>
    <w:rsid w:val="00B27A63"/>
    <w:rsid w:val="00B32DA0"/>
    <w:rsid w:val="00B3663F"/>
    <w:rsid w:val="00B40C74"/>
    <w:rsid w:val="00B4594F"/>
    <w:rsid w:val="00B47743"/>
    <w:rsid w:val="00B539F7"/>
    <w:rsid w:val="00B54B22"/>
    <w:rsid w:val="00B612AA"/>
    <w:rsid w:val="00B65AAF"/>
    <w:rsid w:val="00B6735D"/>
    <w:rsid w:val="00B7009D"/>
    <w:rsid w:val="00B731BB"/>
    <w:rsid w:val="00B74F66"/>
    <w:rsid w:val="00B75A76"/>
    <w:rsid w:val="00B804A8"/>
    <w:rsid w:val="00B80727"/>
    <w:rsid w:val="00B80ADD"/>
    <w:rsid w:val="00B82566"/>
    <w:rsid w:val="00B8302D"/>
    <w:rsid w:val="00B869A0"/>
    <w:rsid w:val="00B86A9B"/>
    <w:rsid w:val="00B86C2E"/>
    <w:rsid w:val="00B95891"/>
    <w:rsid w:val="00BA10CA"/>
    <w:rsid w:val="00BA1A01"/>
    <w:rsid w:val="00BA200B"/>
    <w:rsid w:val="00BA29CB"/>
    <w:rsid w:val="00BA3334"/>
    <w:rsid w:val="00BA3746"/>
    <w:rsid w:val="00BA55EA"/>
    <w:rsid w:val="00BB36F0"/>
    <w:rsid w:val="00BB5F1D"/>
    <w:rsid w:val="00BB7C56"/>
    <w:rsid w:val="00BC0C1B"/>
    <w:rsid w:val="00BC1462"/>
    <w:rsid w:val="00BC4709"/>
    <w:rsid w:val="00BC48B6"/>
    <w:rsid w:val="00BD2078"/>
    <w:rsid w:val="00BD323B"/>
    <w:rsid w:val="00BE15BA"/>
    <w:rsid w:val="00BE3010"/>
    <w:rsid w:val="00BE72F0"/>
    <w:rsid w:val="00C035C1"/>
    <w:rsid w:val="00C04BAD"/>
    <w:rsid w:val="00C1261E"/>
    <w:rsid w:val="00C12899"/>
    <w:rsid w:val="00C21D14"/>
    <w:rsid w:val="00C2283D"/>
    <w:rsid w:val="00C249A3"/>
    <w:rsid w:val="00C33D94"/>
    <w:rsid w:val="00C34477"/>
    <w:rsid w:val="00C37634"/>
    <w:rsid w:val="00C41A18"/>
    <w:rsid w:val="00C4476A"/>
    <w:rsid w:val="00C478B0"/>
    <w:rsid w:val="00C50F78"/>
    <w:rsid w:val="00C51F30"/>
    <w:rsid w:val="00C52E06"/>
    <w:rsid w:val="00C53C61"/>
    <w:rsid w:val="00C56B88"/>
    <w:rsid w:val="00C60ED9"/>
    <w:rsid w:val="00C6147C"/>
    <w:rsid w:val="00C64AAC"/>
    <w:rsid w:val="00C67054"/>
    <w:rsid w:val="00C71D7F"/>
    <w:rsid w:val="00C74CDE"/>
    <w:rsid w:val="00C758F8"/>
    <w:rsid w:val="00C80B4F"/>
    <w:rsid w:val="00C80E03"/>
    <w:rsid w:val="00C83D9F"/>
    <w:rsid w:val="00C86144"/>
    <w:rsid w:val="00C874D8"/>
    <w:rsid w:val="00C90572"/>
    <w:rsid w:val="00C90FEF"/>
    <w:rsid w:val="00C958BE"/>
    <w:rsid w:val="00CA2246"/>
    <w:rsid w:val="00CA3884"/>
    <w:rsid w:val="00CA6637"/>
    <w:rsid w:val="00CA6EF1"/>
    <w:rsid w:val="00CC0128"/>
    <w:rsid w:val="00CC34EC"/>
    <w:rsid w:val="00CC3E23"/>
    <w:rsid w:val="00CC3EA3"/>
    <w:rsid w:val="00CC537F"/>
    <w:rsid w:val="00CC6690"/>
    <w:rsid w:val="00CC72C6"/>
    <w:rsid w:val="00CC7A5B"/>
    <w:rsid w:val="00CD4B43"/>
    <w:rsid w:val="00CD602D"/>
    <w:rsid w:val="00CE31D4"/>
    <w:rsid w:val="00CE457A"/>
    <w:rsid w:val="00CE5F94"/>
    <w:rsid w:val="00CE7369"/>
    <w:rsid w:val="00CE7A90"/>
    <w:rsid w:val="00CF0899"/>
    <w:rsid w:val="00CF330A"/>
    <w:rsid w:val="00CF5E4C"/>
    <w:rsid w:val="00CF7382"/>
    <w:rsid w:val="00D002FF"/>
    <w:rsid w:val="00D03C35"/>
    <w:rsid w:val="00D04DFA"/>
    <w:rsid w:val="00D07427"/>
    <w:rsid w:val="00D11488"/>
    <w:rsid w:val="00D16603"/>
    <w:rsid w:val="00D178C6"/>
    <w:rsid w:val="00D179CD"/>
    <w:rsid w:val="00D22146"/>
    <w:rsid w:val="00D22F7A"/>
    <w:rsid w:val="00D2480F"/>
    <w:rsid w:val="00D2485E"/>
    <w:rsid w:val="00D2584B"/>
    <w:rsid w:val="00D26B8E"/>
    <w:rsid w:val="00D26C89"/>
    <w:rsid w:val="00D30077"/>
    <w:rsid w:val="00D30460"/>
    <w:rsid w:val="00D318C1"/>
    <w:rsid w:val="00D36954"/>
    <w:rsid w:val="00D42C73"/>
    <w:rsid w:val="00D435E3"/>
    <w:rsid w:val="00D441C5"/>
    <w:rsid w:val="00D45585"/>
    <w:rsid w:val="00D50DB4"/>
    <w:rsid w:val="00D54AAA"/>
    <w:rsid w:val="00D54B09"/>
    <w:rsid w:val="00D6140F"/>
    <w:rsid w:val="00D62FA6"/>
    <w:rsid w:val="00D64AF1"/>
    <w:rsid w:val="00D729A7"/>
    <w:rsid w:val="00D73160"/>
    <w:rsid w:val="00D80C6A"/>
    <w:rsid w:val="00D80F90"/>
    <w:rsid w:val="00D82840"/>
    <w:rsid w:val="00D843CB"/>
    <w:rsid w:val="00D85753"/>
    <w:rsid w:val="00D862C0"/>
    <w:rsid w:val="00D8712C"/>
    <w:rsid w:val="00D877AB"/>
    <w:rsid w:val="00D87A37"/>
    <w:rsid w:val="00D90F13"/>
    <w:rsid w:val="00D920E6"/>
    <w:rsid w:val="00D92EE6"/>
    <w:rsid w:val="00D93377"/>
    <w:rsid w:val="00D94AE4"/>
    <w:rsid w:val="00D95150"/>
    <w:rsid w:val="00DA1C6A"/>
    <w:rsid w:val="00DA2BBD"/>
    <w:rsid w:val="00DA4613"/>
    <w:rsid w:val="00DA462F"/>
    <w:rsid w:val="00DB0FFA"/>
    <w:rsid w:val="00DB10F9"/>
    <w:rsid w:val="00DB232C"/>
    <w:rsid w:val="00DC1903"/>
    <w:rsid w:val="00DC44F8"/>
    <w:rsid w:val="00DC4C16"/>
    <w:rsid w:val="00DC5E92"/>
    <w:rsid w:val="00DC6E12"/>
    <w:rsid w:val="00DC731F"/>
    <w:rsid w:val="00DD4616"/>
    <w:rsid w:val="00DD538D"/>
    <w:rsid w:val="00DD5731"/>
    <w:rsid w:val="00DE081E"/>
    <w:rsid w:val="00DE25D3"/>
    <w:rsid w:val="00DE58EF"/>
    <w:rsid w:val="00DE5C67"/>
    <w:rsid w:val="00DF1B04"/>
    <w:rsid w:val="00E0226C"/>
    <w:rsid w:val="00E053C0"/>
    <w:rsid w:val="00E07132"/>
    <w:rsid w:val="00E102C8"/>
    <w:rsid w:val="00E10924"/>
    <w:rsid w:val="00E12206"/>
    <w:rsid w:val="00E12F12"/>
    <w:rsid w:val="00E137E0"/>
    <w:rsid w:val="00E15992"/>
    <w:rsid w:val="00E216F8"/>
    <w:rsid w:val="00E24717"/>
    <w:rsid w:val="00E34F85"/>
    <w:rsid w:val="00E44FFF"/>
    <w:rsid w:val="00E5241F"/>
    <w:rsid w:val="00E53061"/>
    <w:rsid w:val="00E5391F"/>
    <w:rsid w:val="00E5419D"/>
    <w:rsid w:val="00E57C45"/>
    <w:rsid w:val="00E605BE"/>
    <w:rsid w:val="00E6095A"/>
    <w:rsid w:val="00E62DE8"/>
    <w:rsid w:val="00E65F83"/>
    <w:rsid w:val="00E66DFA"/>
    <w:rsid w:val="00E71B44"/>
    <w:rsid w:val="00E74F36"/>
    <w:rsid w:val="00E76477"/>
    <w:rsid w:val="00E77F7C"/>
    <w:rsid w:val="00E8076D"/>
    <w:rsid w:val="00E81836"/>
    <w:rsid w:val="00E8215B"/>
    <w:rsid w:val="00E823A5"/>
    <w:rsid w:val="00E83F0D"/>
    <w:rsid w:val="00E87D05"/>
    <w:rsid w:val="00E904F5"/>
    <w:rsid w:val="00E95176"/>
    <w:rsid w:val="00EA1D1D"/>
    <w:rsid w:val="00EB0B2D"/>
    <w:rsid w:val="00EB0F09"/>
    <w:rsid w:val="00EB173A"/>
    <w:rsid w:val="00EB461B"/>
    <w:rsid w:val="00EB5489"/>
    <w:rsid w:val="00EB6380"/>
    <w:rsid w:val="00EB6BB2"/>
    <w:rsid w:val="00EC20A7"/>
    <w:rsid w:val="00EC3F6B"/>
    <w:rsid w:val="00EC452A"/>
    <w:rsid w:val="00EC4D5C"/>
    <w:rsid w:val="00EC4F29"/>
    <w:rsid w:val="00EC5DD1"/>
    <w:rsid w:val="00ED212A"/>
    <w:rsid w:val="00ED352E"/>
    <w:rsid w:val="00ED5631"/>
    <w:rsid w:val="00ED7815"/>
    <w:rsid w:val="00ED7CB3"/>
    <w:rsid w:val="00EE17A9"/>
    <w:rsid w:val="00EE6E2A"/>
    <w:rsid w:val="00EF1D9F"/>
    <w:rsid w:val="00EF634C"/>
    <w:rsid w:val="00EF6E7C"/>
    <w:rsid w:val="00EF7617"/>
    <w:rsid w:val="00EF7EC6"/>
    <w:rsid w:val="00F007D4"/>
    <w:rsid w:val="00F0128A"/>
    <w:rsid w:val="00F032C2"/>
    <w:rsid w:val="00F050C3"/>
    <w:rsid w:val="00F06A91"/>
    <w:rsid w:val="00F07675"/>
    <w:rsid w:val="00F10421"/>
    <w:rsid w:val="00F12FF1"/>
    <w:rsid w:val="00F14484"/>
    <w:rsid w:val="00F14997"/>
    <w:rsid w:val="00F22812"/>
    <w:rsid w:val="00F25C68"/>
    <w:rsid w:val="00F27E41"/>
    <w:rsid w:val="00F348AF"/>
    <w:rsid w:val="00F34F81"/>
    <w:rsid w:val="00F351C8"/>
    <w:rsid w:val="00F35526"/>
    <w:rsid w:val="00F35BD8"/>
    <w:rsid w:val="00F40055"/>
    <w:rsid w:val="00F407E3"/>
    <w:rsid w:val="00F4508B"/>
    <w:rsid w:val="00F50CF0"/>
    <w:rsid w:val="00F53D6D"/>
    <w:rsid w:val="00F562E4"/>
    <w:rsid w:val="00F5687B"/>
    <w:rsid w:val="00F56DBB"/>
    <w:rsid w:val="00F5760F"/>
    <w:rsid w:val="00F6338F"/>
    <w:rsid w:val="00F6693D"/>
    <w:rsid w:val="00F710A9"/>
    <w:rsid w:val="00F717EE"/>
    <w:rsid w:val="00F77CC7"/>
    <w:rsid w:val="00F878ED"/>
    <w:rsid w:val="00F964DA"/>
    <w:rsid w:val="00F966BF"/>
    <w:rsid w:val="00FA05B7"/>
    <w:rsid w:val="00FA07BB"/>
    <w:rsid w:val="00FA2DCA"/>
    <w:rsid w:val="00FA6BFD"/>
    <w:rsid w:val="00FB5162"/>
    <w:rsid w:val="00FC0520"/>
    <w:rsid w:val="00FC0DA8"/>
    <w:rsid w:val="00FC2ECF"/>
    <w:rsid w:val="00FC53CB"/>
    <w:rsid w:val="00FC72F1"/>
    <w:rsid w:val="00FC7A76"/>
    <w:rsid w:val="00FD219C"/>
    <w:rsid w:val="00FD49CA"/>
    <w:rsid w:val="00FD4C05"/>
    <w:rsid w:val="00FD6A09"/>
    <w:rsid w:val="00FD6EC9"/>
    <w:rsid w:val="00FD719E"/>
    <w:rsid w:val="00FD765E"/>
    <w:rsid w:val="00FE241F"/>
    <w:rsid w:val="00FE42A2"/>
    <w:rsid w:val="00FE468A"/>
    <w:rsid w:val="00FF0B39"/>
    <w:rsid w:val="00FF2B27"/>
    <w:rsid w:val="00FF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811"/>
    <w:rPr>
      <w:sz w:val="18"/>
      <w:szCs w:val="18"/>
    </w:rPr>
  </w:style>
  <w:style w:type="paragraph" w:styleId="a4">
    <w:name w:val="footer"/>
    <w:basedOn w:val="a"/>
    <w:link w:val="Char0"/>
    <w:uiPriority w:val="99"/>
    <w:unhideWhenUsed/>
    <w:rsid w:val="0043381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811"/>
    <w:rPr>
      <w:sz w:val="18"/>
      <w:szCs w:val="18"/>
    </w:rPr>
  </w:style>
  <w:style w:type="table" w:styleId="a5">
    <w:name w:val="Table Grid"/>
    <w:basedOn w:val="a1"/>
    <w:uiPriority w:val="99"/>
    <w:rsid w:val="00433811"/>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87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811"/>
    <w:rPr>
      <w:sz w:val="18"/>
      <w:szCs w:val="18"/>
    </w:rPr>
  </w:style>
  <w:style w:type="paragraph" w:styleId="a4">
    <w:name w:val="footer"/>
    <w:basedOn w:val="a"/>
    <w:link w:val="Char0"/>
    <w:uiPriority w:val="99"/>
    <w:unhideWhenUsed/>
    <w:rsid w:val="0043381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811"/>
    <w:rPr>
      <w:sz w:val="18"/>
      <w:szCs w:val="18"/>
    </w:rPr>
  </w:style>
  <w:style w:type="table" w:styleId="a5">
    <w:name w:val="Table Grid"/>
    <w:basedOn w:val="a1"/>
    <w:uiPriority w:val="99"/>
    <w:rsid w:val="00433811"/>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87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917">
      <w:bodyDiv w:val="1"/>
      <w:marLeft w:val="0"/>
      <w:marRight w:val="0"/>
      <w:marTop w:val="0"/>
      <w:marBottom w:val="0"/>
      <w:divBdr>
        <w:top w:val="none" w:sz="0" w:space="0" w:color="auto"/>
        <w:left w:val="none" w:sz="0" w:space="0" w:color="auto"/>
        <w:bottom w:val="none" w:sz="0" w:space="0" w:color="auto"/>
        <w:right w:val="none" w:sz="0" w:space="0" w:color="auto"/>
      </w:divBdr>
    </w:div>
    <w:div w:id="496070413">
      <w:bodyDiv w:val="1"/>
      <w:marLeft w:val="0"/>
      <w:marRight w:val="0"/>
      <w:marTop w:val="0"/>
      <w:marBottom w:val="0"/>
      <w:divBdr>
        <w:top w:val="none" w:sz="0" w:space="0" w:color="auto"/>
        <w:left w:val="none" w:sz="0" w:space="0" w:color="auto"/>
        <w:bottom w:val="none" w:sz="0" w:space="0" w:color="auto"/>
        <w:right w:val="none" w:sz="0" w:space="0" w:color="auto"/>
      </w:divBdr>
    </w:div>
    <w:div w:id="603466579">
      <w:bodyDiv w:val="1"/>
      <w:marLeft w:val="0"/>
      <w:marRight w:val="0"/>
      <w:marTop w:val="0"/>
      <w:marBottom w:val="0"/>
      <w:divBdr>
        <w:top w:val="none" w:sz="0" w:space="0" w:color="auto"/>
        <w:left w:val="none" w:sz="0" w:space="0" w:color="auto"/>
        <w:bottom w:val="none" w:sz="0" w:space="0" w:color="auto"/>
        <w:right w:val="none" w:sz="0" w:space="0" w:color="auto"/>
      </w:divBdr>
    </w:div>
    <w:div w:id="670136035">
      <w:bodyDiv w:val="1"/>
      <w:marLeft w:val="0"/>
      <w:marRight w:val="0"/>
      <w:marTop w:val="0"/>
      <w:marBottom w:val="0"/>
      <w:divBdr>
        <w:top w:val="none" w:sz="0" w:space="0" w:color="auto"/>
        <w:left w:val="none" w:sz="0" w:space="0" w:color="auto"/>
        <w:bottom w:val="none" w:sz="0" w:space="0" w:color="auto"/>
        <w:right w:val="none" w:sz="0" w:space="0" w:color="auto"/>
      </w:divBdr>
    </w:div>
    <w:div w:id="751968595">
      <w:bodyDiv w:val="1"/>
      <w:marLeft w:val="0"/>
      <w:marRight w:val="0"/>
      <w:marTop w:val="0"/>
      <w:marBottom w:val="0"/>
      <w:divBdr>
        <w:top w:val="none" w:sz="0" w:space="0" w:color="auto"/>
        <w:left w:val="none" w:sz="0" w:space="0" w:color="auto"/>
        <w:bottom w:val="none" w:sz="0" w:space="0" w:color="auto"/>
        <w:right w:val="none" w:sz="0" w:space="0" w:color="auto"/>
      </w:divBdr>
    </w:div>
    <w:div w:id="760107543">
      <w:bodyDiv w:val="1"/>
      <w:marLeft w:val="0"/>
      <w:marRight w:val="0"/>
      <w:marTop w:val="0"/>
      <w:marBottom w:val="0"/>
      <w:divBdr>
        <w:top w:val="none" w:sz="0" w:space="0" w:color="auto"/>
        <w:left w:val="none" w:sz="0" w:space="0" w:color="auto"/>
        <w:bottom w:val="none" w:sz="0" w:space="0" w:color="auto"/>
        <w:right w:val="none" w:sz="0" w:space="0" w:color="auto"/>
      </w:divBdr>
    </w:div>
    <w:div w:id="832913633">
      <w:bodyDiv w:val="1"/>
      <w:marLeft w:val="0"/>
      <w:marRight w:val="0"/>
      <w:marTop w:val="0"/>
      <w:marBottom w:val="0"/>
      <w:divBdr>
        <w:top w:val="none" w:sz="0" w:space="0" w:color="auto"/>
        <w:left w:val="none" w:sz="0" w:space="0" w:color="auto"/>
        <w:bottom w:val="none" w:sz="0" w:space="0" w:color="auto"/>
        <w:right w:val="none" w:sz="0" w:space="0" w:color="auto"/>
      </w:divBdr>
    </w:div>
    <w:div w:id="859851709">
      <w:bodyDiv w:val="1"/>
      <w:marLeft w:val="0"/>
      <w:marRight w:val="0"/>
      <w:marTop w:val="0"/>
      <w:marBottom w:val="0"/>
      <w:divBdr>
        <w:top w:val="none" w:sz="0" w:space="0" w:color="auto"/>
        <w:left w:val="none" w:sz="0" w:space="0" w:color="auto"/>
        <w:bottom w:val="none" w:sz="0" w:space="0" w:color="auto"/>
        <w:right w:val="none" w:sz="0" w:space="0" w:color="auto"/>
      </w:divBdr>
    </w:div>
    <w:div w:id="1081754848">
      <w:bodyDiv w:val="1"/>
      <w:marLeft w:val="0"/>
      <w:marRight w:val="0"/>
      <w:marTop w:val="0"/>
      <w:marBottom w:val="0"/>
      <w:divBdr>
        <w:top w:val="none" w:sz="0" w:space="0" w:color="auto"/>
        <w:left w:val="none" w:sz="0" w:space="0" w:color="auto"/>
        <w:bottom w:val="none" w:sz="0" w:space="0" w:color="auto"/>
        <w:right w:val="none" w:sz="0" w:space="0" w:color="auto"/>
      </w:divBdr>
    </w:div>
    <w:div w:id="1126317656">
      <w:bodyDiv w:val="1"/>
      <w:marLeft w:val="0"/>
      <w:marRight w:val="0"/>
      <w:marTop w:val="0"/>
      <w:marBottom w:val="0"/>
      <w:divBdr>
        <w:top w:val="none" w:sz="0" w:space="0" w:color="auto"/>
        <w:left w:val="none" w:sz="0" w:space="0" w:color="auto"/>
        <w:bottom w:val="none" w:sz="0" w:space="0" w:color="auto"/>
        <w:right w:val="none" w:sz="0" w:space="0" w:color="auto"/>
      </w:divBdr>
    </w:div>
    <w:div w:id="1166436761">
      <w:bodyDiv w:val="1"/>
      <w:marLeft w:val="0"/>
      <w:marRight w:val="0"/>
      <w:marTop w:val="0"/>
      <w:marBottom w:val="0"/>
      <w:divBdr>
        <w:top w:val="none" w:sz="0" w:space="0" w:color="auto"/>
        <w:left w:val="none" w:sz="0" w:space="0" w:color="auto"/>
        <w:bottom w:val="none" w:sz="0" w:space="0" w:color="auto"/>
        <w:right w:val="none" w:sz="0" w:space="0" w:color="auto"/>
      </w:divBdr>
    </w:div>
    <w:div w:id="1310135365">
      <w:bodyDiv w:val="1"/>
      <w:marLeft w:val="0"/>
      <w:marRight w:val="0"/>
      <w:marTop w:val="0"/>
      <w:marBottom w:val="0"/>
      <w:divBdr>
        <w:top w:val="none" w:sz="0" w:space="0" w:color="auto"/>
        <w:left w:val="none" w:sz="0" w:space="0" w:color="auto"/>
        <w:bottom w:val="none" w:sz="0" w:space="0" w:color="auto"/>
        <w:right w:val="none" w:sz="0" w:space="0" w:color="auto"/>
      </w:divBdr>
    </w:div>
    <w:div w:id="1599438550">
      <w:bodyDiv w:val="1"/>
      <w:marLeft w:val="0"/>
      <w:marRight w:val="0"/>
      <w:marTop w:val="0"/>
      <w:marBottom w:val="0"/>
      <w:divBdr>
        <w:top w:val="none" w:sz="0" w:space="0" w:color="auto"/>
        <w:left w:val="none" w:sz="0" w:space="0" w:color="auto"/>
        <w:bottom w:val="none" w:sz="0" w:space="0" w:color="auto"/>
        <w:right w:val="none" w:sz="0" w:space="0" w:color="auto"/>
      </w:divBdr>
    </w:div>
    <w:div w:id="1774671450">
      <w:bodyDiv w:val="1"/>
      <w:marLeft w:val="0"/>
      <w:marRight w:val="0"/>
      <w:marTop w:val="0"/>
      <w:marBottom w:val="0"/>
      <w:divBdr>
        <w:top w:val="none" w:sz="0" w:space="0" w:color="auto"/>
        <w:left w:val="none" w:sz="0" w:space="0" w:color="auto"/>
        <w:bottom w:val="none" w:sz="0" w:space="0" w:color="auto"/>
        <w:right w:val="none" w:sz="0" w:space="0" w:color="auto"/>
      </w:divBdr>
    </w:div>
    <w:div w:id="1931813576">
      <w:bodyDiv w:val="1"/>
      <w:marLeft w:val="0"/>
      <w:marRight w:val="0"/>
      <w:marTop w:val="0"/>
      <w:marBottom w:val="0"/>
      <w:divBdr>
        <w:top w:val="none" w:sz="0" w:space="0" w:color="auto"/>
        <w:left w:val="none" w:sz="0" w:space="0" w:color="auto"/>
        <w:bottom w:val="none" w:sz="0" w:space="0" w:color="auto"/>
        <w:right w:val="none" w:sz="0" w:space="0" w:color="auto"/>
      </w:divBdr>
    </w:div>
    <w:div w:id="1990791349">
      <w:bodyDiv w:val="1"/>
      <w:marLeft w:val="0"/>
      <w:marRight w:val="0"/>
      <w:marTop w:val="0"/>
      <w:marBottom w:val="0"/>
      <w:divBdr>
        <w:top w:val="none" w:sz="0" w:space="0" w:color="auto"/>
        <w:left w:val="none" w:sz="0" w:space="0" w:color="auto"/>
        <w:bottom w:val="none" w:sz="0" w:space="0" w:color="auto"/>
        <w:right w:val="none" w:sz="0" w:space="0" w:color="auto"/>
      </w:divBdr>
    </w:div>
    <w:div w:id="2048946492">
      <w:bodyDiv w:val="1"/>
      <w:marLeft w:val="0"/>
      <w:marRight w:val="0"/>
      <w:marTop w:val="0"/>
      <w:marBottom w:val="0"/>
      <w:divBdr>
        <w:top w:val="none" w:sz="0" w:space="0" w:color="auto"/>
        <w:left w:val="none" w:sz="0" w:space="0" w:color="auto"/>
        <w:bottom w:val="none" w:sz="0" w:space="0" w:color="auto"/>
        <w:right w:val="none" w:sz="0" w:space="0" w:color="auto"/>
      </w:divBdr>
    </w:div>
    <w:div w:id="20826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267</TotalTime>
  <Pages>3</Pages>
  <Words>124</Words>
  <Characters>710</Characters>
  <Application>Microsoft Office Word</Application>
  <DocSecurity>0</DocSecurity>
  <Lines>5</Lines>
  <Paragraphs>1</Paragraphs>
  <ScaleCrop>false</ScaleCrop>
  <Company>Sky123.Org</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政策法规</dc:creator>
  <cp:keywords/>
  <dc:description/>
  <cp:lastModifiedBy>局文秘(核稿)</cp:lastModifiedBy>
  <cp:revision>22</cp:revision>
  <dcterms:created xsi:type="dcterms:W3CDTF">2021-04-22T08:22:00Z</dcterms:created>
  <dcterms:modified xsi:type="dcterms:W3CDTF">2021-04-29T05:47:00Z</dcterms:modified>
</cp:coreProperties>
</file>