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56B6A">
        <w:rPr>
          <w:rFonts w:ascii="黑体" w:eastAsia="黑体" w:hAnsi="黑体" w:hint="eastAsia"/>
          <w:sz w:val="32"/>
          <w:szCs w:val="32"/>
        </w:rPr>
        <w:t>1</w:t>
      </w:r>
    </w:p>
    <w:p w:rsidR="00F56B6A" w:rsidRDefault="00B920B2" w:rsidP="00657C7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培训安排</w:t>
      </w:r>
    </w:p>
    <w:p w:rsidR="00657C73" w:rsidRPr="00F56B6A" w:rsidRDefault="00DD450A" w:rsidP="00657C73">
      <w:pPr>
        <w:jc w:val="center"/>
        <w:rPr>
          <w:rFonts w:ascii="楷体_GB2312" w:eastAsia="楷体_GB2312" w:hAnsi="仿宋" w:hint="eastAsia"/>
          <w:sz w:val="32"/>
          <w:szCs w:val="32"/>
        </w:rPr>
      </w:pPr>
      <w:r w:rsidRPr="00F56B6A">
        <w:rPr>
          <w:rFonts w:ascii="楷体_GB2312" w:eastAsia="楷体_GB2312" w:hAnsi="仿宋" w:hint="eastAsia"/>
          <w:sz w:val="32"/>
          <w:szCs w:val="32"/>
        </w:rPr>
        <w:t>（2020年8月21日9：00—11:30</w:t>
      </w:r>
      <w:r w:rsidR="00F56B6A" w:rsidRPr="00F56B6A">
        <w:rPr>
          <w:rFonts w:ascii="楷体_GB2312" w:eastAsia="楷体_GB2312" w:hAnsi="仿宋" w:hint="eastAsia"/>
          <w:sz w:val="32"/>
          <w:szCs w:val="32"/>
        </w:rPr>
        <w:t>，第一场</w:t>
      </w:r>
      <w:r w:rsidRPr="00F56B6A">
        <w:rPr>
          <w:rFonts w:ascii="楷体_GB2312" w:eastAsia="楷体_GB2312" w:hAnsi="仿宋" w:hint="eastAsia"/>
          <w:sz w:val="32"/>
          <w:szCs w:val="32"/>
        </w:rPr>
        <w:t>）</w:t>
      </w:r>
    </w:p>
    <w:tbl>
      <w:tblPr>
        <w:tblW w:w="9197" w:type="dxa"/>
        <w:jc w:val="center"/>
        <w:tblInd w:w="-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804"/>
      </w:tblGrid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唐山市曹妃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华北石油管理局有限公司防雷中心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承德华安气象技术服务中心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保定市华云气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康保县防雷中心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怀来县防雷中心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股份合作公司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河北中权工程检测有限公司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市乾正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邢台恒楼建筑工程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唐山福相天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河北华茂建设工程检测有限公司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河北安厦工程质量检测有限公司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河北金冠铭检测技术服务有限公司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廊坊市佳泰地质勘查技术服务有限公司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河北尊太安全评价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市思远工程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河北众兴检验检测有限公司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邯郸市宝正建筑工程质量检测有限公司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邯郸市华天建材检测有限公司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秦皇岛市建恒工程质量检测有限公司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河北安晶防雷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河北天诚建设工程检测有限公司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河北安邦防雷检测技术服务有限公司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廊坊市阳光建设工程质量检测有限公司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河北环硕伟业工程技术有限公司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邯郸市泰克建筑质量检测有限公司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承德中天建设工程检测试验有限公司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衡水市防雷中心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河北荣发建筑科技有限公司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砼鑫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5C00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唐山中信建筑工程质量检测有限公司</w:t>
            </w:r>
          </w:p>
        </w:tc>
      </w:tr>
      <w:tr w:rsidR="00DD450A" w:rsidRPr="00027718" w:rsidTr="00DD450A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DD450A" w:rsidRPr="00027718" w:rsidRDefault="00DD450A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50A" w:rsidRPr="005A4E1A" w:rsidRDefault="00DD450A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承德华宇建筑工程质量检测有限公司</w:t>
            </w:r>
          </w:p>
        </w:tc>
      </w:tr>
    </w:tbl>
    <w:p w:rsidR="009558FE" w:rsidRDefault="009558FE" w:rsidP="009558FE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F56B6A" w:rsidRDefault="00F56B6A" w:rsidP="009558FE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培训安排</w:t>
      </w:r>
      <w:bookmarkStart w:id="0" w:name="_GoBack"/>
      <w:bookmarkEnd w:id="0"/>
    </w:p>
    <w:p w:rsidR="009558FE" w:rsidRPr="00F56B6A" w:rsidRDefault="009558FE" w:rsidP="009558FE">
      <w:pPr>
        <w:jc w:val="center"/>
        <w:rPr>
          <w:rFonts w:ascii="楷体_GB2312" w:eastAsia="楷体_GB2312" w:hAnsi="仿宋" w:hint="eastAsia"/>
          <w:sz w:val="32"/>
          <w:szCs w:val="32"/>
        </w:rPr>
      </w:pPr>
      <w:r w:rsidRPr="00F56B6A">
        <w:rPr>
          <w:rFonts w:ascii="楷体_GB2312" w:eastAsia="楷体_GB2312" w:hAnsi="仿宋" w:hint="eastAsia"/>
          <w:sz w:val="32"/>
          <w:szCs w:val="32"/>
        </w:rPr>
        <w:t>（2020年8月21日14：30—17:00</w:t>
      </w:r>
      <w:r w:rsidR="00F56B6A" w:rsidRPr="00F56B6A">
        <w:rPr>
          <w:rFonts w:ascii="楷体_GB2312" w:eastAsia="楷体_GB2312" w:hAnsi="仿宋" w:hint="eastAsia"/>
          <w:sz w:val="32"/>
          <w:szCs w:val="32"/>
        </w:rPr>
        <w:t>，第二场</w:t>
      </w:r>
      <w:r w:rsidRPr="00F56B6A">
        <w:rPr>
          <w:rFonts w:ascii="楷体_GB2312" w:eastAsia="楷体_GB2312" w:hAnsi="仿宋" w:hint="eastAsia"/>
          <w:sz w:val="32"/>
          <w:szCs w:val="32"/>
        </w:rPr>
        <w:t>）</w:t>
      </w:r>
    </w:p>
    <w:tbl>
      <w:tblPr>
        <w:tblW w:w="9197" w:type="dxa"/>
        <w:jc w:val="center"/>
        <w:tblInd w:w="-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804"/>
      </w:tblGrid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河北万博检验检测技术服务有限公司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河北科融防雷检测有限公司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河北恒熙工程检测有限公司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河北大地建设工程检测有限公司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河北省建筑科学研究院有限公司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河北麒麟建筑科技发展有限公司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真全检测技术服务河北有限公司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石家庄宏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翔电子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河北持正环境科技有限公司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河北海畅通信技术有限公司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Pr="00027718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石家庄嘉业工程质量检测有限公司</w:t>
            </w:r>
          </w:p>
        </w:tc>
      </w:tr>
      <w:tr w:rsidR="009558FE" w:rsidRPr="00027718" w:rsidTr="00580DC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</w:tr>
      <w:tr w:rsidR="009558FE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558FE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58FE" w:rsidRPr="005A4E1A" w:rsidRDefault="009558FE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河北中嘉工程检测技术有限公司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892C0B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92C0B">
              <w:rPr>
                <w:rFonts w:ascii="仿宋_GB2312" w:eastAsia="仿宋_GB2312" w:hAnsi="仿宋" w:cs="宋体" w:hint="eastAsia"/>
                <w:kern w:val="0"/>
                <w:szCs w:val="21"/>
              </w:rPr>
              <w:t>北京油库技术开发服务有限公司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北京市避雷装置全检测中心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天津市防雷技术中心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长治市现代云防雷检测服务有限公司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辽宁中本天象检测有限公司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91544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吉林北亚防雷装置检测咨询有限公司缺签名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盐城市防雷设施检测有限公司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EF5F5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江苏春雷检测有限公司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江苏泓远防雷检测有限公司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892C0B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92C0B">
              <w:rPr>
                <w:rFonts w:ascii="仿宋_GB2312" w:eastAsia="仿宋_GB2312" w:hAnsi="仿宋" w:cs="宋体" w:hint="eastAsia"/>
                <w:kern w:val="0"/>
                <w:szCs w:val="21"/>
              </w:rPr>
              <w:t>蚌埠市公共气象服务中心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广东普天防雷检测有限责任公司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科雷（北京）防雷装置检测服务有限公司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91544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北京峰宇防雷检测有限公司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北京雷创技术有限公司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北京博亚盛技术检测有限公司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北京仪线连天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天津永泰检测技术有限公司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0621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天津市紫极盛通防雷检测有限公司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天津思微检测有限公司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辽宁仁凯工程有限公司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阜新安泰安全科技有限公司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7470D6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山东惠通检测技术有限公司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Pr="00EF5F5C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西安</w:t>
            </w:r>
            <w:proofErr w:type="gramStart"/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安</w:t>
            </w:r>
            <w:proofErr w:type="gramEnd"/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和防雷检测中心</w:t>
            </w:r>
          </w:p>
        </w:tc>
      </w:tr>
      <w:tr w:rsidR="00B836ED" w:rsidRPr="00027718" w:rsidTr="00580DC4">
        <w:trPr>
          <w:trHeight w:val="70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B836ED" w:rsidRPr="00B836ED" w:rsidRDefault="00B836ED" w:rsidP="00580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36ED" w:rsidRDefault="00B836ED" w:rsidP="00743B6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湖南真格检测技术服务有限公司</w:t>
            </w:r>
          </w:p>
        </w:tc>
      </w:tr>
    </w:tbl>
    <w:p w:rsidR="00B836ED" w:rsidRPr="009558FE" w:rsidRDefault="00B836ED" w:rsidP="00657C73">
      <w:pPr>
        <w:rPr>
          <w:rFonts w:ascii="黑体" w:eastAsia="黑体" w:hAnsi="黑体"/>
          <w:sz w:val="32"/>
          <w:szCs w:val="32"/>
        </w:rPr>
      </w:pPr>
    </w:p>
    <w:sectPr w:rsidR="00B836ED" w:rsidRPr="009558FE" w:rsidSect="00F56B6A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A1" w:rsidRDefault="00FB58A1" w:rsidP="00903853">
      <w:r>
        <w:separator/>
      </w:r>
    </w:p>
  </w:endnote>
  <w:endnote w:type="continuationSeparator" w:id="0">
    <w:p w:rsidR="00FB58A1" w:rsidRDefault="00FB58A1" w:rsidP="009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A1" w:rsidRDefault="00FB58A1" w:rsidP="00903853">
      <w:r>
        <w:separator/>
      </w:r>
    </w:p>
  </w:footnote>
  <w:footnote w:type="continuationSeparator" w:id="0">
    <w:p w:rsidR="00FB58A1" w:rsidRDefault="00FB58A1" w:rsidP="0090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73"/>
    <w:rsid w:val="00012564"/>
    <w:rsid w:val="00025D96"/>
    <w:rsid w:val="00027718"/>
    <w:rsid w:val="00033F28"/>
    <w:rsid w:val="00040C4F"/>
    <w:rsid w:val="000902A5"/>
    <w:rsid w:val="00096085"/>
    <w:rsid w:val="000B24FC"/>
    <w:rsid w:val="000B6773"/>
    <w:rsid w:val="000C3E1C"/>
    <w:rsid w:val="000C46E2"/>
    <w:rsid w:val="000C59EA"/>
    <w:rsid w:val="000C7110"/>
    <w:rsid w:val="000E2CA7"/>
    <w:rsid w:val="00100299"/>
    <w:rsid w:val="0011071B"/>
    <w:rsid w:val="001115A0"/>
    <w:rsid w:val="0011385C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672C"/>
    <w:rsid w:val="001B3F3B"/>
    <w:rsid w:val="001B402A"/>
    <w:rsid w:val="001B7660"/>
    <w:rsid w:val="001D4486"/>
    <w:rsid w:val="001D4FD2"/>
    <w:rsid w:val="001D6B05"/>
    <w:rsid w:val="001E5936"/>
    <w:rsid w:val="002128E1"/>
    <w:rsid w:val="002236A6"/>
    <w:rsid w:val="002327FD"/>
    <w:rsid w:val="002425F5"/>
    <w:rsid w:val="0024548C"/>
    <w:rsid w:val="002551A1"/>
    <w:rsid w:val="002653AD"/>
    <w:rsid w:val="00265A48"/>
    <w:rsid w:val="002740BF"/>
    <w:rsid w:val="00274C03"/>
    <w:rsid w:val="00282E0C"/>
    <w:rsid w:val="00293E4C"/>
    <w:rsid w:val="0029526F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3F7"/>
    <w:rsid w:val="00397AD9"/>
    <w:rsid w:val="003A4B8F"/>
    <w:rsid w:val="003B74F7"/>
    <w:rsid w:val="003C10C4"/>
    <w:rsid w:val="003D7513"/>
    <w:rsid w:val="003F5C94"/>
    <w:rsid w:val="004152B4"/>
    <w:rsid w:val="00417C38"/>
    <w:rsid w:val="004417DA"/>
    <w:rsid w:val="00461502"/>
    <w:rsid w:val="00464048"/>
    <w:rsid w:val="00465819"/>
    <w:rsid w:val="00476113"/>
    <w:rsid w:val="0048524A"/>
    <w:rsid w:val="004A0328"/>
    <w:rsid w:val="004A4D05"/>
    <w:rsid w:val="004B56F2"/>
    <w:rsid w:val="004B7F2D"/>
    <w:rsid w:val="004C02E0"/>
    <w:rsid w:val="004C4053"/>
    <w:rsid w:val="004D1315"/>
    <w:rsid w:val="00502E4F"/>
    <w:rsid w:val="0051634E"/>
    <w:rsid w:val="0051793D"/>
    <w:rsid w:val="00531F5D"/>
    <w:rsid w:val="0053757C"/>
    <w:rsid w:val="005608D5"/>
    <w:rsid w:val="00575ECC"/>
    <w:rsid w:val="00577A63"/>
    <w:rsid w:val="005A4E1A"/>
    <w:rsid w:val="005A739D"/>
    <w:rsid w:val="005B4CD5"/>
    <w:rsid w:val="005B6098"/>
    <w:rsid w:val="005C008A"/>
    <w:rsid w:val="005C0D93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6637"/>
    <w:rsid w:val="006578C4"/>
    <w:rsid w:val="00657C73"/>
    <w:rsid w:val="00661C55"/>
    <w:rsid w:val="006645F9"/>
    <w:rsid w:val="006651DA"/>
    <w:rsid w:val="006669F1"/>
    <w:rsid w:val="006B06FA"/>
    <w:rsid w:val="006C4F28"/>
    <w:rsid w:val="006C59FD"/>
    <w:rsid w:val="006F14BB"/>
    <w:rsid w:val="00703FC5"/>
    <w:rsid w:val="0070510F"/>
    <w:rsid w:val="007233B3"/>
    <w:rsid w:val="00725140"/>
    <w:rsid w:val="0073070D"/>
    <w:rsid w:val="007469CC"/>
    <w:rsid w:val="007622D4"/>
    <w:rsid w:val="00780791"/>
    <w:rsid w:val="00787AF8"/>
    <w:rsid w:val="007A6BA1"/>
    <w:rsid w:val="007B6350"/>
    <w:rsid w:val="007C119E"/>
    <w:rsid w:val="007D303B"/>
    <w:rsid w:val="007D30CF"/>
    <w:rsid w:val="007E5F78"/>
    <w:rsid w:val="0080232F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658C"/>
    <w:rsid w:val="008F3041"/>
    <w:rsid w:val="00903306"/>
    <w:rsid w:val="00903853"/>
    <w:rsid w:val="00904E3A"/>
    <w:rsid w:val="00921B99"/>
    <w:rsid w:val="00931B44"/>
    <w:rsid w:val="009337C1"/>
    <w:rsid w:val="009356D0"/>
    <w:rsid w:val="00950D0F"/>
    <w:rsid w:val="009558FE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DFB"/>
    <w:rsid w:val="00A33B88"/>
    <w:rsid w:val="00A507B6"/>
    <w:rsid w:val="00A50A8C"/>
    <w:rsid w:val="00A61891"/>
    <w:rsid w:val="00A6505B"/>
    <w:rsid w:val="00A7228C"/>
    <w:rsid w:val="00A731EE"/>
    <w:rsid w:val="00A91F63"/>
    <w:rsid w:val="00AA32E2"/>
    <w:rsid w:val="00AD565B"/>
    <w:rsid w:val="00AE25A1"/>
    <w:rsid w:val="00AF763B"/>
    <w:rsid w:val="00B06A02"/>
    <w:rsid w:val="00B1358F"/>
    <w:rsid w:val="00B3561C"/>
    <w:rsid w:val="00B47A9D"/>
    <w:rsid w:val="00B57956"/>
    <w:rsid w:val="00B6101E"/>
    <w:rsid w:val="00B70896"/>
    <w:rsid w:val="00B7158A"/>
    <w:rsid w:val="00B75BCD"/>
    <w:rsid w:val="00B76F21"/>
    <w:rsid w:val="00B836ED"/>
    <w:rsid w:val="00B84A89"/>
    <w:rsid w:val="00B90329"/>
    <w:rsid w:val="00B920B2"/>
    <w:rsid w:val="00B955E6"/>
    <w:rsid w:val="00B956FE"/>
    <w:rsid w:val="00BA6A1F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97030"/>
    <w:rsid w:val="00CB2713"/>
    <w:rsid w:val="00CB7DFE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50F1A"/>
    <w:rsid w:val="00D67022"/>
    <w:rsid w:val="00D67A22"/>
    <w:rsid w:val="00D71480"/>
    <w:rsid w:val="00D7647C"/>
    <w:rsid w:val="00D76A8E"/>
    <w:rsid w:val="00D9730A"/>
    <w:rsid w:val="00DA0521"/>
    <w:rsid w:val="00DA45A1"/>
    <w:rsid w:val="00DB7A53"/>
    <w:rsid w:val="00DD450A"/>
    <w:rsid w:val="00DF25AC"/>
    <w:rsid w:val="00DF268B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7809"/>
    <w:rsid w:val="00E53D3A"/>
    <w:rsid w:val="00E85BC4"/>
    <w:rsid w:val="00E91FE7"/>
    <w:rsid w:val="00EA0075"/>
    <w:rsid w:val="00EA4BE5"/>
    <w:rsid w:val="00EB6CEE"/>
    <w:rsid w:val="00EC1646"/>
    <w:rsid w:val="00EC7126"/>
    <w:rsid w:val="00ED0AD4"/>
    <w:rsid w:val="00ED586A"/>
    <w:rsid w:val="00EE73E7"/>
    <w:rsid w:val="00EF02A5"/>
    <w:rsid w:val="00F11FDF"/>
    <w:rsid w:val="00F40A81"/>
    <w:rsid w:val="00F44C61"/>
    <w:rsid w:val="00F52E12"/>
    <w:rsid w:val="00F56B6A"/>
    <w:rsid w:val="00F57A6D"/>
    <w:rsid w:val="00F63E41"/>
    <w:rsid w:val="00F67823"/>
    <w:rsid w:val="00F73AC3"/>
    <w:rsid w:val="00F75A40"/>
    <w:rsid w:val="00F80B5E"/>
    <w:rsid w:val="00F95174"/>
    <w:rsid w:val="00FA4614"/>
    <w:rsid w:val="00FB58A1"/>
    <w:rsid w:val="00FB7DDC"/>
    <w:rsid w:val="00FC7314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8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0D33-3F03-4A7A-81AB-B041DBC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4</Pages>
  <Words>412</Words>
  <Characters>2352</Characters>
  <Application>Microsoft Office Word</Application>
  <DocSecurity>0</DocSecurity>
  <Lines>19</Lines>
  <Paragraphs>5</Paragraphs>
  <ScaleCrop>false</ScaleCrop>
  <Company>Lenovo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局文秘(核稿)</cp:lastModifiedBy>
  <cp:revision>9</cp:revision>
  <dcterms:created xsi:type="dcterms:W3CDTF">2020-08-12T10:23:00Z</dcterms:created>
  <dcterms:modified xsi:type="dcterms:W3CDTF">2020-08-13T09:18:00Z</dcterms:modified>
</cp:coreProperties>
</file>