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7B" w:rsidRDefault="002956D6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BA1A7B" w:rsidRDefault="002956D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专业技术人员一览表</w:t>
      </w:r>
    </w:p>
    <w:p w:rsidR="00BA1A7B" w:rsidRDefault="002956D6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</w:t>
      </w:r>
    </w:p>
    <w:tbl>
      <w:tblPr>
        <w:tblStyle w:val="a3"/>
        <w:tblW w:w="10687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1039"/>
        <w:gridCol w:w="901"/>
        <w:gridCol w:w="1635"/>
        <w:gridCol w:w="1530"/>
        <w:gridCol w:w="1875"/>
        <w:gridCol w:w="1096"/>
        <w:gridCol w:w="1000"/>
        <w:gridCol w:w="1024"/>
      </w:tblGrid>
      <w:tr w:rsidR="00BA1A7B">
        <w:trPr>
          <w:jc w:val="center"/>
        </w:trPr>
        <w:tc>
          <w:tcPr>
            <w:tcW w:w="10687" w:type="dxa"/>
            <w:gridSpan w:val="9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现有专业技术人员简表</w:t>
            </w: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职称等级</w:t>
            </w:r>
          </w:p>
        </w:tc>
        <w:tc>
          <w:tcPr>
            <w:tcW w:w="1875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职称专业</w:t>
            </w:r>
          </w:p>
        </w:tc>
        <w:tc>
          <w:tcPr>
            <w:tcW w:w="1096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在本检测机构有无社保</w:t>
            </w:r>
          </w:p>
        </w:tc>
        <w:tc>
          <w:tcPr>
            <w:tcW w:w="1000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是否为</w:t>
            </w:r>
          </w:p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退休人员</w:t>
            </w:r>
          </w:p>
        </w:tc>
        <w:tc>
          <w:tcPr>
            <w:tcW w:w="1024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是否为劳务派遣</w:t>
            </w: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jc w:val="center"/>
        </w:trPr>
        <w:tc>
          <w:tcPr>
            <w:tcW w:w="10687" w:type="dxa"/>
            <w:gridSpan w:val="9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拟整改后专业技术人员简表</w:t>
            </w:r>
          </w:p>
        </w:tc>
      </w:tr>
      <w:tr w:rsidR="00BA1A7B">
        <w:trPr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39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901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35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职称等级</w:t>
            </w:r>
          </w:p>
        </w:tc>
        <w:tc>
          <w:tcPr>
            <w:tcW w:w="1875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职称专业</w:t>
            </w:r>
          </w:p>
        </w:tc>
        <w:tc>
          <w:tcPr>
            <w:tcW w:w="1096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社保号</w:t>
            </w:r>
          </w:p>
        </w:tc>
        <w:tc>
          <w:tcPr>
            <w:tcW w:w="2024" w:type="dxa"/>
            <w:gridSpan w:val="2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首次在本单位缴纳社保时间</w:t>
            </w: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1A7B">
        <w:trPr>
          <w:trHeight w:val="567"/>
          <w:jc w:val="center"/>
        </w:trPr>
        <w:tc>
          <w:tcPr>
            <w:tcW w:w="587" w:type="dxa"/>
            <w:vAlign w:val="center"/>
          </w:tcPr>
          <w:p w:rsidR="00BA1A7B" w:rsidRDefault="00295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BA1A7B" w:rsidRDefault="00BA1A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1A7B" w:rsidRDefault="00BA1A7B"/>
    <w:p w:rsidR="00BA1A7B" w:rsidRDefault="00BA1A7B"/>
    <w:sectPr w:rsidR="00BA1A7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9F" w:rsidRDefault="00A8679F" w:rsidP="002956D6">
      <w:r>
        <w:separator/>
      </w:r>
    </w:p>
  </w:endnote>
  <w:endnote w:type="continuationSeparator" w:id="0">
    <w:p w:rsidR="00A8679F" w:rsidRDefault="00A8679F" w:rsidP="002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9F" w:rsidRDefault="00A8679F" w:rsidP="002956D6">
      <w:r>
        <w:separator/>
      </w:r>
    </w:p>
  </w:footnote>
  <w:footnote w:type="continuationSeparator" w:id="0">
    <w:p w:rsidR="00A8679F" w:rsidRDefault="00A8679F" w:rsidP="0029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2744B"/>
    <w:rsid w:val="002956D6"/>
    <w:rsid w:val="00580030"/>
    <w:rsid w:val="00A8679F"/>
    <w:rsid w:val="00BA1A7B"/>
    <w:rsid w:val="531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56D6"/>
    <w:rPr>
      <w:kern w:val="2"/>
      <w:sz w:val="18"/>
      <w:szCs w:val="18"/>
    </w:rPr>
  </w:style>
  <w:style w:type="paragraph" w:styleId="a5">
    <w:name w:val="footer"/>
    <w:basedOn w:val="a"/>
    <w:link w:val="Char0"/>
    <w:rsid w:val="0029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56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56D6"/>
    <w:rPr>
      <w:kern w:val="2"/>
      <w:sz w:val="18"/>
      <w:szCs w:val="18"/>
    </w:rPr>
  </w:style>
  <w:style w:type="paragraph" w:styleId="a5">
    <w:name w:val="footer"/>
    <w:basedOn w:val="a"/>
    <w:link w:val="Char0"/>
    <w:rsid w:val="0029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56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追寻自由的脚步</dc:creator>
  <cp:lastModifiedBy>达芹</cp:lastModifiedBy>
  <cp:revision>1</cp:revision>
  <dcterms:created xsi:type="dcterms:W3CDTF">2021-03-01T12:53:00Z</dcterms:created>
  <dcterms:modified xsi:type="dcterms:W3CDTF">2021-03-30T07:34:00Z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