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1" w:rsidRPr="008B0FB7" w:rsidRDefault="00C9507B" w:rsidP="006753E1">
      <w:pPr>
        <w:spacing w:line="580" w:lineRule="exact"/>
        <w:contextualSpacing/>
        <w:jc w:val="left"/>
        <w:rPr>
          <w:rFonts w:ascii="黑体" w:eastAsia="黑体" w:hAnsi="黑体"/>
          <w:sz w:val="32"/>
          <w:szCs w:val="32"/>
        </w:rPr>
      </w:pPr>
      <w:r w:rsidRPr="008B0FB7">
        <w:rPr>
          <w:rFonts w:ascii="黑体" w:eastAsia="黑体" w:hAnsi="黑体" w:hint="eastAsia"/>
          <w:sz w:val="32"/>
          <w:szCs w:val="32"/>
        </w:rPr>
        <w:t>附件</w:t>
      </w:r>
      <w:r w:rsidR="00387A8A">
        <w:rPr>
          <w:rFonts w:ascii="黑体" w:eastAsia="黑体" w:hAnsi="黑体" w:hint="eastAsia"/>
          <w:sz w:val="32"/>
          <w:szCs w:val="32"/>
        </w:rPr>
        <w:t>3</w:t>
      </w:r>
    </w:p>
    <w:p w:rsidR="00337AA9" w:rsidRDefault="00337AA9" w:rsidP="006753E1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p w:rsidR="00C9507B" w:rsidRDefault="00C9507B" w:rsidP="006753E1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7127BD">
        <w:rPr>
          <w:rFonts w:ascii="方正小标宋简体" w:eastAsia="方正小标宋简体" w:hint="eastAsia"/>
          <w:sz w:val="44"/>
          <w:szCs w:val="44"/>
        </w:rPr>
        <w:t>现场</w:t>
      </w:r>
      <w:r>
        <w:rPr>
          <w:rFonts w:ascii="方正小标宋简体" w:eastAsia="方正小标宋简体" w:hint="eastAsia"/>
          <w:sz w:val="44"/>
          <w:szCs w:val="44"/>
        </w:rPr>
        <w:t>操作</w:t>
      </w:r>
      <w:r w:rsidRPr="007127BD">
        <w:rPr>
          <w:rFonts w:ascii="方正小标宋简体" w:eastAsia="方正小标宋简体" w:hint="eastAsia"/>
          <w:sz w:val="44"/>
          <w:szCs w:val="44"/>
        </w:rPr>
        <w:t>考核</w:t>
      </w:r>
      <w:r>
        <w:rPr>
          <w:rFonts w:ascii="方正小标宋简体" w:eastAsia="方正小标宋简体" w:hint="eastAsia"/>
          <w:sz w:val="44"/>
          <w:szCs w:val="44"/>
        </w:rPr>
        <w:t>所需仪器仪表及其他物品</w:t>
      </w:r>
    </w:p>
    <w:p w:rsidR="006753E1" w:rsidRDefault="006753E1" w:rsidP="006753E1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3744"/>
        <w:gridCol w:w="3979"/>
      </w:tblGrid>
      <w:tr w:rsidR="00C9507B" w:rsidRPr="00052968" w:rsidTr="005567D1">
        <w:trPr>
          <w:trHeight w:val="946"/>
        </w:trPr>
        <w:tc>
          <w:tcPr>
            <w:tcW w:w="590" w:type="pct"/>
            <w:vAlign w:val="center"/>
          </w:tcPr>
          <w:p w:rsidR="00C9507B" w:rsidRPr="00CF0523" w:rsidRDefault="00C9507B" w:rsidP="008B6C5F">
            <w:pPr>
              <w:spacing w:line="560" w:lineRule="exact"/>
              <w:jc w:val="center"/>
              <w:rPr>
                <w:b/>
                <w:sz w:val="32"/>
                <w:szCs w:val="32"/>
              </w:rPr>
            </w:pPr>
            <w:r w:rsidRPr="00CF0523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38" w:type="pct"/>
            <w:vAlign w:val="center"/>
          </w:tcPr>
          <w:p w:rsidR="00C9507B" w:rsidRPr="00CF0523" w:rsidRDefault="00C9507B" w:rsidP="008B6C5F">
            <w:pPr>
              <w:spacing w:line="560" w:lineRule="exact"/>
              <w:jc w:val="center"/>
              <w:rPr>
                <w:b/>
                <w:sz w:val="32"/>
                <w:szCs w:val="32"/>
              </w:rPr>
            </w:pPr>
            <w:r w:rsidRPr="00CF0523">
              <w:rPr>
                <w:rFonts w:hint="eastAsia"/>
                <w:b/>
                <w:sz w:val="32"/>
                <w:szCs w:val="32"/>
              </w:rPr>
              <w:t>仪器仪表名称</w:t>
            </w:r>
          </w:p>
        </w:tc>
        <w:tc>
          <w:tcPr>
            <w:tcW w:w="2272" w:type="pct"/>
            <w:vAlign w:val="center"/>
          </w:tcPr>
          <w:p w:rsidR="00C9507B" w:rsidRPr="00CF0523" w:rsidRDefault="00C9507B" w:rsidP="008B6C5F">
            <w:pPr>
              <w:spacing w:line="560" w:lineRule="exact"/>
              <w:jc w:val="center"/>
              <w:rPr>
                <w:b/>
                <w:sz w:val="32"/>
                <w:szCs w:val="32"/>
              </w:rPr>
            </w:pPr>
            <w:r w:rsidRPr="00CF0523">
              <w:rPr>
                <w:rFonts w:hint="eastAsia"/>
                <w:b/>
                <w:sz w:val="32"/>
                <w:szCs w:val="32"/>
              </w:rPr>
              <w:t>数量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激光测距仪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或50米卷尺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盒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尺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游标卡尺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拉力计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接地电阻测试仪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等电位测试仪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防雷元件测试仪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38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绝缘电阻测试仪</w:t>
            </w:r>
          </w:p>
        </w:tc>
        <w:tc>
          <w:tcPr>
            <w:tcW w:w="2272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9507B" w:rsidRPr="00052968" w:rsidTr="005567D1">
        <w:tc>
          <w:tcPr>
            <w:tcW w:w="590" w:type="pct"/>
            <w:vAlign w:val="center"/>
          </w:tcPr>
          <w:p w:rsidR="00C9507B" w:rsidRPr="00BA5B07" w:rsidRDefault="00C9507B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38" w:type="pct"/>
            <w:vAlign w:val="center"/>
          </w:tcPr>
          <w:p w:rsidR="00C9507B" w:rsidRPr="00BA5B07" w:rsidRDefault="00674A58" w:rsidP="008137A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安全帽、电笔</w:t>
            </w:r>
            <w:r w:rsidR="00642170">
              <w:rPr>
                <w:rFonts w:asciiTheme="minorEastAsia" w:hAnsiTheme="minorEastAsia" w:hint="eastAsia"/>
                <w:sz w:val="28"/>
                <w:szCs w:val="28"/>
              </w:rPr>
              <w:t>、绝缘手套</w:t>
            </w:r>
            <w:r w:rsidR="00462E20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462E20" w:rsidRPr="00CF0523">
              <w:rPr>
                <w:rFonts w:asciiTheme="minorEastAsia" w:hAnsiTheme="minorEastAsia" w:hint="eastAsia"/>
                <w:sz w:val="28"/>
                <w:szCs w:val="28"/>
              </w:rPr>
              <w:t>检测原始记录空白表</w:t>
            </w:r>
            <w:bookmarkStart w:id="0" w:name="_GoBack"/>
            <w:bookmarkEnd w:id="0"/>
          </w:p>
        </w:tc>
        <w:tc>
          <w:tcPr>
            <w:tcW w:w="2272" w:type="pct"/>
            <w:vAlign w:val="center"/>
          </w:tcPr>
          <w:p w:rsidR="00C9507B" w:rsidRPr="00BA5B07" w:rsidRDefault="00C05FB0" w:rsidP="008B6C5F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按自身需求配备</w:t>
            </w:r>
          </w:p>
        </w:tc>
      </w:tr>
    </w:tbl>
    <w:p w:rsidR="007E07E1" w:rsidRPr="003C3AF6" w:rsidRDefault="007E07E1" w:rsidP="003C3AF6">
      <w:pPr>
        <w:spacing w:line="560" w:lineRule="exact"/>
        <w:rPr>
          <w:rFonts w:asciiTheme="minorEastAsia" w:hAnsiTheme="minorEastAsia"/>
          <w:sz w:val="28"/>
          <w:szCs w:val="28"/>
        </w:rPr>
      </w:pPr>
    </w:p>
    <w:sectPr w:rsidR="007E07E1" w:rsidRPr="003C3AF6" w:rsidSect="0020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59" w:rsidRDefault="00850E59" w:rsidP="007E07E1">
      <w:r>
        <w:separator/>
      </w:r>
    </w:p>
  </w:endnote>
  <w:endnote w:type="continuationSeparator" w:id="0">
    <w:p w:rsidR="00850E59" w:rsidRDefault="00850E59" w:rsidP="007E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59" w:rsidRDefault="00850E59" w:rsidP="007E07E1">
      <w:r>
        <w:separator/>
      </w:r>
    </w:p>
  </w:footnote>
  <w:footnote w:type="continuationSeparator" w:id="0">
    <w:p w:rsidR="00850E59" w:rsidRDefault="00850E59" w:rsidP="007E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7E1"/>
    <w:rsid w:val="000B660B"/>
    <w:rsid w:val="00164CCC"/>
    <w:rsid w:val="00182D3D"/>
    <w:rsid w:val="00200C76"/>
    <w:rsid w:val="00271B7A"/>
    <w:rsid w:val="002B6F83"/>
    <w:rsid w:val="002D706C"/>
    <w:rsid w:val="003203F6"/>
    <w:rsid w:val="00337AA9"/>
    <w:rsid w:val="003543A8"/>
    <w:rsid w:val="0037712F"/>
    <w:rsid w:val="00387A8A"/>
    <w:rsid w:val="003C3AF6"/>
    <w:rsid w:val="003C6431"/>
    <w:rsid w:val="003E406B"/>
    <w:rsid w:val="003F7E84"/>
    <w:rsid w:val="00462E20"/>
    <w:rsid w:val="004A134C"/>
    <w:rsid w:val="005567D1"/>
    <w:rsid w:val="00570956"/>
    <w:rsid w:val="00642170"/>
    <w:rsid w:val="00674A58"/>
    <w:rsid w:val="006753E1"/>
    <w:rsid w:val="00720C53"/>
    <w:rsid w:val="007E07E1"/>
    <w:rsid w:val="008137A5"/>
    <w:rsid w:val="00830A73"/>
    <w:rsid w:val="00850E59"/>
    <w:rsid w:val="00883287"/>
    <w:rsid w:val="008B5F02"/>
    <w:rsid w:val="008C2A05"/>
    <w:rsid w:val="009E494B"/>
    <w:rsid w:val="00A95126"/>
    <w:rsid w:val="00B47ED3"/>
    <w:rsid w:val="00C05FB0"/>
    <w:rsid w:val="00C9507B"/>
    <w:rsid w:val="00CC3618"/>
    <w:rsid w:val="00CF0523"/>
    <w:rsid w:val="00D706CA"/>
    <w:rsid w:val="00D70A20"/>
    <w:rsid w:val="00E026DD"/>
    <w:rsid w:val="00F41738"/>
    <w:rsid w:val="00F42F62"/>
    <w:rsid w:val="00FC63C1"/>
    <w:rsid w:val="00FE3882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7E1"/>
    <w:rPr>
      <w:sz w:val="18"/>
      <w:szCs w:val="18"/>
    </w:rPr>
  </w:style>
  <w:style w:type="paragraph" w:styleId="a5">
    <w:name w:val="List Paragraph"/>
    <w:basedOn w:val="a"/>
    <w:uiPriority w:val="34"/>
    <w:qFormat/>
    <w:rsid w:val="007E07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07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0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</dc:creator>
  <cp:keywords/>
  <dc:description/>
  <cp:lastModifiedBy>局文秘(核稿)</cp:lastModifiedBy>
  <cp:revision>48</cp:revision>
  <dcterms:created xsi:type="dcterms:W3CDTF">2020-05-14T06:15:00Z</dcterms:created>
  <dcterms:modified xsi:type="dcterms:W3CDTF">2021-05-08T06:34:00Z</dcterms:modified>
</cp:coreProperties>
</file>