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73" w:rsidRDefault="00657C73" w:rsidP="00657C7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57C73" w:rsidRPr="00557244" w:rsidRDefault="002236A6" w:rsidP="00657C73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656192">
        <w:rPr>
          <w:rFonts w:ascii="方正小标宋简体" w:eastAsia="方正小标宋简体" w:hAnsi="仿宋" w:hint="eastAsia"/>
          <w:sz w:val="44"/>
          <w:szCs w:val="44"/>
        </w:rPr>
        <w:t>河北省气象</w:t>
      </w:r>
      <w:r w:rsidR="009A73DD">
        <w:rPr>
          <w:rFonts w:ascii="方正小标宋简体" w:eastAsia="方正小标宋简体" w:hAnsi="仿宋" w:hint="eastAsia"/>
          <w:sz w:val="44"/>
          <w:szCs w:val="44"/>
        </w:rPr>
        <w:t>局</w:t>
      </w:r>
      <w:r w:rsidRPr="00656192">
        <w:rPr>
          <w:rFonts w:ascii="方正小标宋简体" w:eastAsia="方正小标宋简体" w:hAnsi="仿宋" w:hint="eastAsia"/>
          <w:sz w:val="44"/>
          <w:szCs w:val="44"/>
        </w:rPr>
        <w:t>颁发</w:t>
      </w:r>
      <w:r w:rsidR="009D10A9">
        <w:rPr>
          <w:rFonts w:ascii="方正小标宋简体" w:eastAsia="方正小标宋简体" w:hAnsi="仿宋" w:hint="eastAsia"/>
          <w:sz w:val="44"/>
          <w:szCs w:val="44"/>
        </w:rPr>
        <w:t>的</w:t>
      </w:r>
      <w:r w:rsidRPr="00656192">
        <w:rPr>
          <w:rFonts w:ascii="方正小标宋简体" w:eastAsia="方正小标宋简体" w:hAnsi="仿宋" w:hint="eastAsia"/>
          <w:sz w:val="44"/>
          <w:szCs w:val="44"/>
        </w:rPr>
        <w:t>雷电防护装置检测资质单位</w:t>
      </w:r>
      <w:r w:rsidR="009D10A9">
        <w:rPr>
          <w:rFonts w:ascii="方正小标宋简体" w:eastAsia="方正小标宋简体" w:hAnsi="仿宋" w:hint="eastAsia"/>
          <w:sz w:val="44"/>
          <w:szCs w:val="44"/>
        </w:rPr>
        <w:t>名单</w:t>
      </w:r>
      <w:r w:rsidR="00B1358F">
        <w:rPr>
          <w:rFonts w:ascii="方正小标宋简体" w:eastAsia="方正小标宋简体" w:hAnsi="仿宋" w:hint="eastAsia"/>
          <w:sz w:val="44"/>
          <w:szCs w:val="44"/>
        </w:rPr>
        <w:t>（排名不分先后）</w:t>
      </w:r>
    </w:p>
    <w:tbl>
      <w:tblPr>
        <w:tblW w:w="1364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5196"/>
        <w:gridCol w:w="1356"/>
        <w:gridCol w:w="1596"/>
        <w:gridCol w:w="3036"/>
        <w:gridCol w:w="1596"/>
      </w:tblGrid>
      <w:tr w:rsidR="0080232F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0232F" w:rsidRPr="00027718" w:rsidRDefault="0080232F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0232F" w:rsidRPr="00027718" w:rsidRDefault="0080232F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0232F" w:rsidRPr="00027718" w:rsidRDefault="0080232F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0232F" w:rsidRPr="00027718" w:rsidRDefault="0080232F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036" w:type="dxa"/>
            <w:vAlign w:val="center"/>
          </w:tcPr>
          <w:p w:rsidR="0080232F" w:rsidRPr="00027718" w:rsidRDefault="0080232F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证书有效期</w:t>
            </w:r>
          </w:p>
        </w:tc>
        <w:tc>
          <w:tcPr>
            <w:tcW w:w="1596" w:type="dxa"/>
            <w:vAlign w:val="center"/>
          </w:tcPr>
          <w:p w:rsidR="0080232F" w:rsidRPr="00027718" w:rsidRDefault="0080232F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公司所在地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邢台市防雷工程技术服务中心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1032017001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A4E1A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市天双信息技术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1032017002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</w:p>
        </w:tc>
      </w:tr>
      <w:tr w:rsidR="005A4E1A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A4E1A" w:rsidRPr="00027718" w:rsidRDefault="005E09A7" w:rsidP="0032416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A4E1A" w:rsidRPr="005A4E1A" w:rsidRDefault="005A4E1A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华北石油管理局有限公司防雷中心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1032017004</w:t>
            </w:r>
          </w:p>
        </w:tc>
        <w:tc>
          <w:tcPr>
            <w:tcW w:w="303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A4E1A" w:rsidRPr="00027718" w:rsidRDefault="005A4E1A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沧州市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张家口华云防雷技术有限公司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1032017005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张家口市防雷中心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1032017006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河北宇翔雷电灾害防御科技有限公司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1032017007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BB1A72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B1A7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承德华安气象技术服务有限公司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1032017008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河北广安防雷科技有限公司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1032017010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293E4C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河北德创检测服务有限公司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1032017011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7622D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沧州天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祥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防雷检测有限公司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1032017012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沧州市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唐山市防雷中心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1032017013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2017.09.27—2022.09.26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河北华度防雷检测有限公司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2032017001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E20F3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E20F3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衡水市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石家庄冀术检测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2032017002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E20F3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河北雷宁科技有限公司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2032017003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河北港口集团检测技术有限公司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2032017004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E20F3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河北百盛检测技术有限公司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2032017006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中宏检验认证集团有限公司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2032017007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  <w:bookmarkStart w:id="0" w:name="_GoBack"/>
        <w:bookmarkEnd w:id="0"/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河北陆航检测认证有限公司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2032017008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河北乾安特防雷检测技术有限公司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2032017009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河北绿园检测认证集团有限公司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2032017010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河北浦安检测技术有限公司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2032017011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2017.06.21—2022.06.20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弘顺安全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2032017015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5E09A7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石家庄雷宁检测技术服务有限公司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2032017016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河北润成工程检测有限公司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2032017017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河北居安建筑工程质量检测有限公司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2032017018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5E09A7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5E09A7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5E09A7" w:rsidRPr="005A4E1A" w:rsidRDefault="005E09A7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承德茂全防雷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检测服务有限公司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2032017019</w:t>
            </w:r>
          </w:p>
        </w:tc>
        <w:tc>
          <w:tcPr>
            <w:tcW w:w="303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5E09A7" w:rsidRPr="00027718" w:rsidRDefault="005E09A7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BB1A72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B1A7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河北万博检验检测技术服务有限公司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2032017020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河北建筑消防设施技术服务中心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2032017021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河北君康检测技术服务有限公司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2032017022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河北君霖检验检测技术有限公司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2032017023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河北邑佳工程检测有限公司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2032017024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河北世纪建筑材料设备检验有限公司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2032017025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蔚县新蔚建筑设计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股份合作公司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2032017026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冠瑞工程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技术咨询有限公司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2032017027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张家口同济工程项目管理咨询有限公司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2032017028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秦皇岛市瑞开建筑检测有限公司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2032017029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秦皇岛广瑞工程项目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管理有限公司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2032017030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河北中权工程检测有限公司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2032017031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市乾正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建设工程材料检测有限公司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2032017032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唐山建苑建设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工程材料检测有限公司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2032017033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河北腾达防雷检测服务有限公司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2032017034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文安县国丰建筑工程质量检测有限公司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2032017035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河北建科唐秦建筑科技有限公司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2032017036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BB1A72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邯郸市建业建设工程质量检测有限公司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2032017037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河北金旭工程检测有限公司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2032017038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BB1A72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</w:t>
            </w:r>
            <w:r w:rsidR="008D2164"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</w:t>
            </w:r>
          </w:p>
        </w:tc>
      </w:tr>
      <w:tr w:rsidR="008D2164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霸州市新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昊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建设工程材料检测有限公司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2032017039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2017.10.17—2022.10.16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河北钢铁集团矿业有限公司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2032018001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保定筑业工程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2032018002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河北科融防雷检测有限公司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2032018003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河北聚方电子科技有限公司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2032018004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市环泰建设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2032018005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BB1A72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B1A7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中</w:t>
            </w:r>
            <w:proofErr w:type="gramStart"/>
            <w:r w:rsidRPr="00BB1A7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彬</w:t>
            </w:r>
            <w:proofErr w:type="gramEnd"/>
            <w:r w:rsidRPr="00BB1A7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2032018006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唐山福相天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颐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防雷检测有限公司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2032018007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河北四通建筑工程检测有限公司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2032018008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玉田县九天建设工程质量检测有限公司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2032018009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河北驰田防雷检测有限公司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2032018010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河北均尔防雷检测技术有限公司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2032018011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河北恒熙工程检测有限公司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2032018012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河北华清环境科技集团股份有限公司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2032018013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保定颜通检测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2032018014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河北大地建设工程检测有限公司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2032018015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河北麒麟建筑科技发展有限公司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2032018017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河北瑞池工程项目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管理有限公司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2032018018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BB1A72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B1A7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河北华茂检验检测集团有限公司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2032018019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河北安厦工程质量检测有限公司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2032018020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河北博瑞建工技术有限公司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2032018021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河北金冠铭检测技术服务有限公司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2032018022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沧州市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廊坊市佳泰地质勘查技术服务有限公司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2032018023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河北尊太安全评价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2032018024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市思远工程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材料检测有限公司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2032018025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8D2164" w:rsidRPr="00027718" w:rsidTr="0051634E">
        <w:trPr>
          <w:trHeight w:val="289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张家口德众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邦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防雷设施检测技术服务有限公司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2032018026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真全检测技术服务河北有限公司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2032018027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河北众兴检验检测有限公司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2032018028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BB1A72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B1A7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河北宝正检验检测集团有限公司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2032018029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遵化市金正建设工程材料检验有限公司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2032018030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邯郸市华天建材检测有限公司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2032018031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石家庄炼化建筑安装工程有限公司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2032018032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河北润发建筑工程质量检测有限公司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2032018033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秦皇岛市建恒工程质量检测有限公司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2032018034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河北安晶防雷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2032018035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石家庄宏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翔电子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2032018036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BB1A72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B1A7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河北天诚建筑科技有限公司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2032018037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河北科安防雷检测技术有限公司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2032018038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邢台市建设工程质量检测中心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2032018039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邢台市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河北威瑟科技有限公司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2032018040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BB1A72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沧州</w:t>
            </w:r>
            <w:r w:rsidR="008D216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河北安邦防雷检测技术服务有限公司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2032018041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衡水市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廊坊市阳光建设工程质量检测有限公司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2032018042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BB1A72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B1A7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河北中烨工程质量检测有限公司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2032018044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河北海畅通信技术有限公司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2032018045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邯郸市泰克建筑质量检测有限公司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2032018046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lastRenderedPageBreak/>
              <w:t>91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河北消安科技有限公司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2032018047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河北隆华飞宏建筑科技股份有限公司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2032018048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3A5F78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</w:t>
            </w:r>
            <w:r w:rsidR="008D216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河北诚测检测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2032018049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F607C1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</w:t>
            </w:r>
            <w:r w:rsidR="008D2164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石家庄市住建集团建筑工程检测服务有限公司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2032018050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承德中天建设工程检测试验有限公司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2032018051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河北康臣环保工程有限公司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2032018052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衡水市防雷中心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2032018053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衡水市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霸州市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翰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泽建筑工程检测有限公司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2032018054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2018.06.22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2023.06.21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廊坊金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安防雷检测有限公司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2032019001</w:t>
            </w:r>
          </w:p>
        </w:tc>
        <w:tc>
          <w:tcPr>
            <w:tcW w:w="3036" w:type="dxa"/>
            <w:vAlign w:val="center"/>
          </w:tcPr>
          <w:p w:rsidR="008D2164" w:rsidRDefault="008D2164" w:rsidP="002327FD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石家庄嘉业工程质量检测有限公司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2032019002</w:t>
            </w:r>
          </w:p>
        </w:tc>
        <w:tc>
          <w:tcPr>
            <w:tcW w:w="3036" w:type="dxa"/>
            <w:vAlign w:val="center"/>
          </w:tcPr>
          <w:p w:rsidR="008D2164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河北精工建设工程质量检测有限公司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2032019003</w:t>
            </w:r>
          </w:p>
        </w:tc>
        <w:tc>
          <w:tcPr>
            <w:tcW w:w="3036" w:type="dxa"/>
            <w:vAlign w:val="center"/>
          </w:tcPr>
          <w:p w:rsidR="008D2164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河北荣发建筑科技有限公司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Pr="00027718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2032019004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Pr="00027718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临漳县正方建筑工程检测有限公司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2032019005</w:t>
            </w:r>
          </w:p>
        </w:tc>
        <w:tc>
          <w:tcPr>
            <w:tcW w:w="3036" w:type="dxa"/>
            <w:vAlign w:val="center"/>
          </w:tcPr>
          <w:p w:rsidR="008D2164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8D2164" w:rsidRPr="00027718" w:rsidTr="0051634E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张家口市宣化明鉴工程检测有限公司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2032019006</w:t>
            </w:r>
          </w:p>
        </w:tc>
        <w:tc>
          <w:tcPr>
            <w:tcW w:w="3036" w:type="dxa"/>
            <w:vAlign w:val="center"/>
          </w:tcPr>
          <w:p w:rsidR="008D2164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张家口市</w:t>
            </w:r>
          </w:p>
        </w:tc>
      </w:tr>
      <w:tr w:rsidR="008D2164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Pr="00027718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B1A7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中星检测（承德）集团有限公司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2032019007</w:t>
            </w:r>
          </w:p>
        </w:tc>
        <w:tc>
          <w:tcPr>
            <w:tcW w:w="3036" w:type="dxa"/>
            <w:vAlign w:val="center"/>
          </w:tcPr>
          <w:p w:rsidR="008D2164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承德市</w:t>
            </w:r>
          </w:p>
        </w:tc>
      </w:tr>
      <w:tr w:rsidR="008D2164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河北中嘉工程检测技术有限公司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2032019008</w:t>
            </w:r>
          </w:p>
        </w:tc>
        <w:tc>
          <w:tcPr>
            <w:tcW w:w="3036" w:type="dxa"/>
            <w:vAlign w:val="center"/>
          </w:tcPr>
          <w:p w:rsidR="008D2164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8D2164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秦皇岛海尊建设工程材料检测有限公司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2032019009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8D2164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河北英辰检测服务有限公司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2032019010</w:t>
            </w:r>
          </w:p>
        </w:tc>
        <w:tc>
          <w:tcPr>
            <w:tcW w:w="3036" w:type="dxa"/>
            <w:vAlign w:val="center"/>
          </w:tcPr>
          <w:p w:rsidR="008D2164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沧州市</w:t>
            </w:r>
          </w:p>
        </w:tc>
      </w:tr>
      <w:tr w:rsidR="008D2164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  <w:proofErr w:type="gramStart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旭锐工程</w:t>
            </w:r>
            <w:proofErr w:type="gramEnd"/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2032019011</w:t>
            </w:r>
          </w:p>
        </w:tc>
        <w:tc>
          <w:tcPr>
            <w:tcW w:w="3036" w:type="dxa"/>
            <w:vAlign w:val="center"/>
          </w:tcPr>
          <w:p w:rsidR="008D2164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保定市</w:t>
            </w:r>
          </w:p>
        </w:tc>
      </w:tr>
      <w:tr w:rsidR="008D2164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唐山中信建筑工程质量检测有限公司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2032019012</w:t>
            </w:r>
          </w:p>
        </w:tc>
        <w:tc>
          <w:tcPr>
            <w:tcW w:w="3036" w:type="dxa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Default="008D2164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8D2164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5A4E1A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承德华宇建筑工程质量检测有限公司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2032019013</w:t>
            </w:r>
          </w:p>
        </w:tc>
        <w:tc>
          <w:tcPr>
            <w:tcW w:w="3036" w:type="dxa"/>
            <w:vAlign w:val="center"/>
          </w:tcPr>
          <w:p w:rsidR="008D2164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2019.07.30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2024.07.29</w:t>
            </w:r>
          </w:p>
        </w:tc>
        <w:tc>
          <w:tcPr>
            <w:tcW w:w="1596" w:type="dxa"/>
            <w:vAlign w:val="center"/>
          </w:tcPr>
          <w:p w:rsidR="008D2164" w:rsidRDefault="008D2164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承德市</w:t>
            </w:r>
          </w:p>
        </w:tc>
      </w:tr>
      <w:tr w:rsidR="008D2164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8D2164" w:rsidRDefault="008D2164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8D2164" w:rsidRPr="005A4E1A" w:rsidRDefault="008D2164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D40CF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雄安绿研</w:t>
            </w:r>
            <w:proofErr w:type="gramEnd"/>
            <w:r w:rsidRPr="00D40CF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检验认证有限公司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D2164" w:rsidRPr="00027718" w:rsidRDefault="008D2164" w:rsidP="00BF1DBB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8D2164" w:rsidRDefault="008D2164" w:rsidP="00FC7314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2032020001</w:t>
            </w:r>
          </w:p>
        </w:tc>
        <w:tc>
          <w:tcPr>
            <w:tcW w:w="3036" w:type="dxa"/>
            <w:vAlign w:val="center"/>
          </w:tcPr>
          <w:p w:rsidR="008D2164" w:rsidRDefault="008D2164" w:rsidP="00D40CF5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8D2164" w:rsidRDefault="008D2164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雄安新区</w:t>
            </w:r>
            <w:proofErr w:type="gramEnd"/>
          </w:p>
        </w:tc>
      </w:tr>
      <w:tr w:rsidR="00AA0EC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A0ECD" w:rsidRDefault="00AA0ECD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A0ECD" w:rsidRPr="005A4E1A" w:rsidRDefault="00AA0EC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河北省建筑工程质量检测中心有限公司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A0ECD" w:rsidRPr="00027718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A0ECD" w:rsidRDefault="00AA0ECD" w:rsidP="002737D8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2032020002</w:t>
            </w:r>
          </w:p>
        </w:tc>
        <w:tc>
          <w:tcPr>
            <w:tcW w:w="3036" w:type="dxa"/>
            <w:vAlign w:val="center"/>
          </w:tcPr>
          <w:p w:rsidR="00AA0ECD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AA0ECD" w:rsidRDefault="007F710B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AA0EC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A0ECD" w:rsidRDefault="00AA0ECD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A0ECD" w:rsidRPr="005A4E1A" w:rsidRDefault="00AA0EC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石家庄东方热电热力工程有限公司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A0ECD" w:rsidRPr="00027718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A0ECD" w:rsidRDefault="00AA0ECD" w:rsidP="002737D8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2032020003</w:t>
            </w:r>
          </w:p>
        </w:tc>
        <w:tc>
          <w:tcPr>
            <w:tcW w:w="3036" w:type="dxa"/>
            <w:vAlign w:val="center"/>
          </w:tcPr>
          <w:p w:rsidR="00AA0ECD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AA0ECD" w:rsidRDefault="007F710B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AA0EC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A0ECD" w:rsidRDefault="00AA0ECD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A0ECD" w:rsidRPr="005A4E1A" w:rsidRDefault="00AA0EC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河北永和建材检测技术有限公司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A0ECD" w:rsidRPr="00027718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A0ECD" w:rsidRDefault="00AA0ECD" w:rsidP="002737D8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2032020004</w:t>
            </w:r>
          </w:p>
        </w:tc>
        <w:tc>
          <w:tcPr>
            <w:tcW w:w="3036" w:type="dxa"/>
            <w:vAlign w:val="center"/>
          </w:tcPr>
          <w:p w:rsidR="00AA0ECD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AA0ECD" w:rsidRDefault="007F710B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AA0EC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A0ECD" w:rsidRDefault="00AA0ECD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A0ECD" w:rsidRPr="005A4E1A" w:rsidRDefault="00AA0EC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河北新丰工程检测有限公司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A0ECD" w:rsidRPr="00027718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A0ECD" w:rsidRDefault="00AA0ECD" w:rsidP="002737D8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2032020005</w:t>
            </w:r>
          </w:p>
        </w:tc>
        <w:tc>
          <w:tcPr>
            <w:tcW w:w="3036" w:type="dxa"/>
            <w:vAlign w:val="center"/>
          </w:tcPr>
          <w:p w:rsidR="00AA0ECD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AA0ECD" w:rsidRDefault="007F710B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秦皇岛市</w:t>
            </w:r>
          </w:p>
        </w:tc>
      </w:tr>
      <w:tr w:rsidR="00AA0EC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A0ECD" w:rsidRDefault="00AA0ECD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A0ECD" w:rsidRPr="005A4E1A" w:rsidRDefault="00AA0EC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鑫威安全</w:t>
            </w:r>
            <w:proofErr w:type="gramEnd"/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A0ECD" w:rsidRPr="00027718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A0ECD" w:rsidRDefault="00AA0ECD" w:rsidP="002737D8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2032020006</w:t>
            </w:r>
          </w:p>
        </w:tc>
        <w:tc>
          <w:tcPr>
            <w:tcW w:w="3036" w:type="dxa"/>
            <w:vAlign w:val="center"/>
          </w:tcPr>
          <w:p w:rsidR="00AA0ECD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AA0ECD" w:rsidRDefault="007F710B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AA0EC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A0ECD" w:rsidRDefault="00AA0ECD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A0ECD" w:rsidRPr="005A4E1A" w:rsidRDefault="00AA0EC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邯郸市中</w:t>
            </w:r>
            <w:proofErr w:type="gramStart"/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实建设</w:t>
            </w:r>
            <w:proofErr w:type="gramEnd"/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A0ECD" w:rsidRPr="00027718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A0ECD" w:rsidRDefault="00AA0ECD" w:rsidP="002737D8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2032020007</w:t>
            </w:r>
          </w:p>
        </w:tc>
        <w:tc>
          <w:tcPr>
            <w:tcW w:w="3036" w:type="dxa"/>
            <w:vAlign w:val="center"/>
          </w:tcPr>
          <w:p w:rsidR="00AA0ECD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AA0ECD" w:rsidRDefault="007F710B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邯郸市</w:t>
            </w:r>
          </w:p>
        </w:tc>
      </w:tr>
      <w:tr w:rsidR="00AA0EC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A0ECD" w:rsidRDefault="00AA0ECD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A0ECD" w:rsidRPr="005A4E1A" w:rsidRDefault="00AA0EC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石家庄晶石建筑工程技术有限公司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A0ECD" w:rsidRPr="00027718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A0ECD" w:rsidRDefault="00AA0ECD" w:rsidP="002737D8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2032020008</w:t>
            </w:r>
          </w:p>
        </w:tc>
        <w:tc>
          <w:tcPr>
            <w:tcW w:w="3036" w:type="dxa"/>
            <w:vAlign w:val="center"/>
          </w:tcPr>
          <w:p w:rsidR="00AA0ECD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AA0ECD" w:rsidRDefault="007F710B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AA0EC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A0ECD" w:rsidRDefault="00AA0ECD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A0ECD" w:rsidRPr="005A4E1A" w:rsidRDefault="00AA0EC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廊坊市万新工程检测有限公司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A0ECD" w:rsidRPr="00027718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A0ECD" w:rsidRDefault="00AA0ECD" w:rsidP="002737D8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2032020009</w:t>
            </w:r>
          </w:p>
        </w:tc>
        <w:tc>
          <w:tcPr>
            <w:tcW w:w="3036" w:type="dxa"/>
            <w:vAlign w:val="center"/>
          </w:tcPr>
          <w:p w:rsidR="00AA0ECD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AA0ECD" w:rsidRDefault="007F710B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廊坊市</w:t>
            </w:r>
          </w:p>
        </w:tc>
      </w:tr>
      <w:tr w:rsidR="00AA0EC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A0ECD" w:rsidRDefault="00AA0ECD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A0ECD" w:rsidRPr="005A4E1A" w:rsidRDefault="00BB1A72" w:rsidP="00BB1A7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BB1A7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华腾鸿业</w:t>
            </w:r>
            <w:proofErr w:type="gramEnd"/>
            <w:r w:rsidRPr="00BB1A7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项目管理有限公司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A0ECD" w:rsidRPr="00027718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A0ECD" w:rsidRDefault="00AA0ECD" w:rsidP="002737D8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2032020010</w:t>
            </w:r>
          </w:p>
        </w:tc>
        <w:tc>
          <w:tcPr>
            <w:tcW w:w="3036" w:type="dxa"/>
            <w:vAlign w:val="center"/>
          </w:tcPr>
          <w:p w:rsidR="00AA0ECD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AA0ECD" w:rsidRDefault="007F710B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AA0EC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A0ECD" w:rsidRDefault="00AA0ECD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A0ECD" w:rsidRPr="005A4E1A" w:rsidRDefault="00AA0EC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河北双诚建筑工程</w:t>
            </w:r>
            <w:proofErr w:type="gramEnd"/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A0ECD" w:rsidRPr="00027718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A0ECD" w:rsidRDefault="00AA0ECD" w:rsidP="002737D8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2032020011</w:t>
            </w:r>
          </w:p>
        </w:tc>
        <w:tc>
          <w:tcPr>
            <w:tcW w:w="3036" w:type="dxa"/>
            <w:vAlign w:val="center"/>
          </w:tcPr>
          <w:p w:rsidR="00AA0ECD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AA0ECD" w:rsidRDefault="007F710B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  <w:tr w:rsidR="00AA0EC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A0ECD" w:rsidRDefault="00AA0ECD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A0ECD" w:rsidRPr="005A4E1A" w:rsidRDefault="00AA0EC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唐山环宇工程质量检测有限公司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A0ECD" w:rsidRPr="00027718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A0ECD" w:rsidRDefault="00AA0ECD" w:rsidP="002737D8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2032020012</w:t>
            </w:r>
          </w:p>
        </w:tc>
        <w:tc>
          <w:tcPr>
            <w:tcW w:w="3036" w:type="dxa"/>
            <w:vAlign w:val="center"/>
          </w:tcPr>
          <w:p w:rsidR="00AA0ECD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AA0ECD" w:rsidRDefault="007F710B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唐山市</w:t>
            </w:r>
          </w:p>
        </w:tc>
      </w:tr>
      <w:tr w:rsidR="00AA0ECD" w:rsidRPr="00027718" w:rsidTr="0051634E">
        <w:trPr>
          <w:trHeight w:val="70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AA0ECD" w:rsidRDefault="00AA0ECD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A0ECD" w:rsidRPr="005A4E1A" w:rsidRDefault="00AA0ECD" w:rsidP="00BF1DB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75FE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河北智诚检测技术服务有限公司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A0ECD" w:rsidRPr="00027718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A0ECD" w:rsidRDefault="00AA0ECD" w:rsidP="002737D8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2032020013</w:t>
            </w:r>
          </w:p>
        </w:tc>
        <w:tc>
          <w:tcPr>
            <w:tcW w:w="3036" w:type="dxa"/>
            <w:vAlign w:val="center"/>
          </w:tcPr>
          <w:p w:rsidR="00AA0ECD" w:rsidRDefault="00AA0ECD" w:rsidP="001453D7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2020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.</w:t>
            </w:r>
            <w:r w:rsidRPr="00D40CF5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12</w:t>
            </w:r>
            <w:r w:rsidRPr="0002771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2025.10.11</w:t>
            </w:r>
          </w:p>
        </w:tc>
        <w:tc>
          <w:tcPr>
            <w:tcW w:w="1596" w:type="dxa"/>
            <w:vAlign w:val="center"/>
          </w:tcPr>
          <w:p w:rsidR="00AA0ECD" w:rsidRDefault="007F710B" w:rsidP="007622D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石家庄市</w:t>
            </w:r>
          </w:p>
        </w:tc>
      </w:tr>
    </w:tbl>
    <w:p w:rsidR="00027718" w:rsidRDefault="00027718" w:rsidP="00657C73">
      <w:pPr>
        <w:rPr>
          <w:rFonts w:ascii="黑体" w:eastAsia="黑体" w:hAnsi="黑体"/>
          <w:sz w:val="32"/>
          <w:szCs w:val="32"/>
        </w:rPr>
      </w:pPr>
    </w:p>
    <w:p w:rsidR="00D40CF5" w:rsidRDefault="00D40CF5" w:rsidP="00657C73">
      <w:pPr>
        <w:rPr>
          <w:rFonts w:ascii="黑体" w:eastAsia="黑体" w:hAnsi="黑体"/>
          <w:sz w:val="32"/>
          <w:szCs w:val="32"/>
        </w:rPr>
      </w:pPr>
    </w:p>
    <w:sectPr w:rsidR="00D40CF5" w:rsidSect="002A69F3">
      <w:footerReference w:type="even" r:id="rId8"/>
      <w:footerReference w:type="default" r:id="rId9"/>
      <w:pgSz w:w="16838" w:h="11906" w:orient="landscape"/>
      <w:pgMar w:top="737" w:right="1134" w:bottom="737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E1" w:rsidRDefault="00561AE1" w:rsidP="00903853">
      <w:r>
        <w:separator/>
      </w:r>
    </w:p>
  </w:endnote>
  <w:endnote w:type="continuationSeparator" w:id="0">
    <w:p w:rsidR="00561AE1" w:rsidRDefault="00561AE1" w:rsidP="009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F3" w:rsidRDefault="002A69F3" w:rsidP="005D316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9F3" w:rsidRDefault="002A69F3" w:rsidP="002A69F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F3" w:rsidRPr="002A69F3" w:rsidRDefault="002A69F3" w:rsidP="005D3161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2A69F3">
      <w:rPr>
        <w:rStyle w:val="a5"/>
        <w:rFonts w:ascii="宋体" w:hAnsi="宋体"/>
        <w:sz w:val="28"/>
        <w:szCs w:val="28"/>
      </w:rPr>
      <w:fldChar w:fldCharType="begin"/>
    </w:r>
    <w:r w:rsidRPr="002A69F3">
      <w:rPr>
        <w:rStyle w:val="a5"/>
        <w:rFonts w:ascii="宋体" w:hAnsi="宋体"/>
        <w:sz w:val="28"/>
        <w:szCs w:val="28"/>
      </w:rPr>
      <w:instrText xml:space="preserve">PAGE  </w:instrText>
    </w:r>
    <w:r w:rsidRPr="002A69F3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 w:rsidRPr="002A69F3">
      <w:rPr>
        <w:rStyle w:val="a5"/>
        <w:rFonts w:ascii="宋体" w:hAnsi="宋体"/>
        <w:sz w:val="28"/>
        <w:szCs w:val="28"/>
      </w:rPr>
      <w:fldChar w:fldCharType="end"/>
    </w:r>
  </w:p>
  <w:p w:rsidR="002A69F3" w:rsidRDefault="002A69F3" w:rsidP="002A69F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E1" w:rsidRDefault="00561AE1" w:rsidP="00903853">
      <w:r>
        <w:separator/>
      </w:r>
    </w:p>
  </w:footnote>
  <w:footnote w:type="continuationSeparator" w:id="0">
    <w:p w:rsidR="00561AE1" w:rsidRDefault="00561AE1" w:rsidP="00903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C73"/>
    <w:rsid w:val="00012564"/>
    <w:rsid w:val="00025D96"/>
    <w:rsid w:val="00027718"/>
    <w:rsid w:val="00033F28"/>
    <w:rsid w:val="00040C4F"/>
    <w:rsid w:val="000902A5"/>
    <w:rsid w:val="00096085"/>
    <w:rsid w:val="000B24FC"/>
    <w:rsid w:val="000B6773"/>
    <w:rsid w:val="000C3E1C"/>
    <w:rsid w:val="000C46E2"/>
    <w:rsid w:val="000C7110"/>
    <w:rsid w:val="000E2CA7"/>
    <w:rsid w:val="00100299"/>
    <w:rsid w:val="0011071B"/>
    <w:rsid w:val="001115A0"/>
    <w:rsid w:val="0011385C"/>
    <w:rsid w:val="00125C06"/>
    <w:rsid w:val="00133BE7"/>
    <w:rsid w:val="00136D94"/>
    <w:rsid w:val="00153163"/>
    <w:rsid w:val="0015355D"/>
    <w:rsid w:val="001542FC"/>
    <w:rsid w:val="0015646E"/>
    <w:rsid w:val="00160DD5"/>
    <w:rsid w:val="00161B16"/>
    <w:rsid w:val="00170BB8"/>
    <w:rsid w:val="001771DD"/>
    <w:rsid w:val="00195FDE"/>
    <w:rsid w:val="001A0657"/>
    <w:rsid w:val="001A672C"/>
    <w:rsid w:val="001B3F3B"/>
    <w:rsid w:val="001B402A"/>
    <w:rsid w:val="001B7660"/>
    <w:rsid w:val="001D4486"/>
    <w:rsid w:val="001D4FD2"/>
    <w:rsid w:val="001D6B05"/>
    <w:rsid w:val="001E5936"/>
    <w:rsid w:val="002128E1"/>
    <w:rsid w:val="002145F5"/>
    <w:rsid w:val="002236A6"/>
    <w:rsid w:val="002327FD"/>
    <w:rsid w:val="002425F5"/>
    <w:rsid w:val="0024548C"/>
    <w:rsid w:val="002551A1"/>
    <w:rsid w:val="002653AD"/>
    <w:rsid w:val="00265A48"/>
    <w:rsid w:val="002737D8"/>
    <w:rsid w:val="002740BF"/>
    <w:rsid w:val="00282E0C"/>
    <w:rsid w:val="00293E4C"/>
    <w:rsid w:val="0029526F"/>
    <w:rsid w:val="002A69F3"/>
    <w:rsid w:val="002B4297"/>
    <w:rsid w:val="002B47D5"/>
    <w:rsid w:val="002B5350"/>
    <w:rsid w:val="002C5614"/>
    <w:rsid w:val="002D2308"/>
    <w:rsid w:val="002D383A"/>
    <w:rsid w:val="002F2E9B"/>
    <w:rsid w:val="00307816"/>
    <w:rsid w:val="00316231"/>
    <w:rsid w:val="0032416D"/>
    <w:rsid w:val="00325CA3"/>
    <w:rsid w:val="0033320F"/>
    <w:rsid w:val="00334202"/>
    <w:rsid w:val="003403D5"/>
    <w:rsid w:val="0034226F"/>
    <w:rsid w:val="00362C79"/>
    <w:rsid w:val="00372B39"/>
    <w:rsid w:val="00381E73"/>
    <w:rsid w:val="0038500F"/>
    <w:rsid w:val="00386A14"/>
    <w:rsid w:val="00397AD9"/>
    <w:rsid w:val="003A4B8F"/>
    <w:rsid w:val="003A5F78"/>
    <w:rsid w:val="003B74F7"/>
    <w:rsid w:val="003C10C4"/>
    <w:rsid w:val="003D7513"/>
    <w:rsid w:val="003E2F9B"/>
    <w:rsid w:val="004152B4"/>
    <w:rsid w:val="00417C38"/>
    <w:rsid w:val="004417DA"/>
    <w:rsid w:val="00461502"/>
    <w:rsid w:val="0046250F"/>
    <w:rsid w:val="00465819"/>
    <w:rsid w:val="00476113"/>
    <w:rsid w:val="0048524A"/>
    <w:rsid w:val="004A0328"/>
    <w:rsid w:val="004A4D05"/>
    <w:rsid w:val="004B56F2"/>
    <w:rsid w:val="004B7F2D"/>
    <w:rsid w:val="004C02E0"/>
    <w:rsid w:val="004C4053"/>
    <w:rsid w:val="004D1315"/>
    <w:rsid w:val="00502E4F"/>
    <w:rsid w:val="0051634E"/>
    <w:rsid w:val="0051793D"/>
    <w:rsid w:val="00531F5D"/>
    <w:rsid w:val="0053757C"/>
    <w:rsid w:val="005608D5"/>
    <w:rsid w:val="00561AE1"/>
    <w:rsid w:val="00575ECC"/>
    <w:rsid w:val="00577A63"/>
    <w:rsid w:val="005A4E1A"/>
    <w:rsid w:val="005A739D"/>
    <w:rsid w:val="005C0D93"/>
    <w:rsid w:val="005E09A7"/>
    <w:rsid w:val="005F0D81"/>
    <w:rsid w:val="005F4534"/>
    <w:rsid w:val="00615E27"/>
    <w:rsid w:val="00624B65"/>
    <w:rsid w:val="006251EE"/>
    <w:rsid w:val="006313EE"/>
    <w:rsid w:val="00641562"/>
    <w:rsid w:val="00650854"/>
    <w:rsid w:val="006559EC"/>
    <w:rsid w:val="006578C4"/>
    <w:rsid w:val="00657C73"/>
    <w:rsid w:val="00661C55"/>
    <w:rsid w:val="006645F9"/>
    <w:rsid w:val="006651DA"/>
    <w:rsid w:val="006669F1"/>
    <w:rsid w:val="006B06FA"/>
    <w:rsid w:val="006C4F28"/>
    <w:rsid w:val="006C59FD"/>
    <w:rsid w:val="006F14BB"/>
    <w:rsid w:val="00703FC5"/>
    <w:rsid w:val="0070510F"/>
    <w:rsid w:val="0071029A"/>
    <w:rsid w:val="007233B3"/>
    <w:rsid w:val="00725140"/>
    <w:rsid w:val="0073070D"/>
    <w:rsid w:val="007469CC"/>
    <w:rsid w:val="007622D4"/>
    <w:rsid w:val="00780791"/>
    <w:rsid w:val="00787AF8"/>
    <w:rsid w:val="007A6BA1"/>
    <w:rsid w:val="007B6350"/>
    <w:rsid w:val="007C119E"/>
    <w:rsid w:val="007D303B"/>
    <w:rsid w:val="007D30CF"/>
    <w:rsid w:val="007E5F78"/>
    <w:rsid w:val="007F710B"/>
    <w:rsid w:val="0080232F"/>
    <w:rsid w:val="008109BD"/>
    <w:rsid w:val="00817A34"/>
    <w:rsid w:val="008318A4"/>
    <w:rsid w:val="0083254E"/>
    <w:rsid w:val="008363DE"/>
    <w:rsid w:val="00841A08"/>
    <w:rsid w:val="00846EC4"/>
    <w:rsid w:val="0085087E"/>
    <w:rsid w:val="00851B92"/>
    <w:rsid w:val="00853DA1"/>
    <w:rsid w:val="00876FF9"/>
    <w:rsid w:val="008A475B"/>
    <w:rsid w:val="008B6AAE"/>
    <w:rsid w:val="008B7D18"/>
    <w:rsid w:val="008C6CE1"/>
    <w:rsid w:val="008D2164"/>
    <w:rsid w:val="008D658C"/>
    <w:rsid w:val="008F3041"/>
    <w:rsid w:val="00903306"/>
    <w:rsid w:val="00903853"/>
    <w:rsid w:val="00904E3A"/>
    <w:rsid w:val="00921B99"/>
    <w:rsid w:val="00931B44"/>
    <w:rsid w:val="009337C1"/>
    <w:rsid w:val="009356D0"/>
    <w:rsid w:val="00950D0F"/>
    <w:rsid w:val="009619EB"/>
    <w:rsid w:val="00962F6F"/>
    <w:rsid w:val="00965336"/>
    <w:rsid w:val="009663CB"/>
    <w:rsid w:val="00971AB1"/>
    <w:rsid w:val="0097347F"/>
    <w:rsid w:val="00982A95"/>
    <w:rsid w:val="009850EE"/>
    <w:rsid w:val="009860D7"/>
    <w:rsid w:val="009A70DA"/>
    <w:rsid w:val="009A73DD"/>
    <w:rsid w:val="009C0439"/>
    <w:rsid w:val="009C0C09"/>
    <w:rsid w:val="009D10A9"/>
    <w:rsid w:val="009D5F52"/>
    <w:rsid w:val="009E6E21"/>
    <w:rsid w:val="00A15D5B"/>
    <w:rsid w:val="00A219D5"/>
    <w:rsid w:val="00A25DFB"/>
    <w:rsid w:val="00A33B88"/>
    <w:rsid w:val="00A507B6"/>
    <w:rsid w:val="00A50A8C"/>
    <w:rsid w:val="00A6505B"/>
    <w:rsid w:val="00A7228C"/>
    <w:rsid w:val="00A731EE"/>
    <w:rsid w:val="00A91F63"/>
    <w:rsid w:val="00AA0ECD"/>
    <w:rsid w:val="00AA32E2"/>
    <w:rsid w:val="00AD565B"/>
    <w:rsid w:val="00AE25A1"/>
    <w:rsid w:val="00AF763B"/>
    <w:rsid w:val="00B06A02"/>
    <w:rsid w:val="00B1358F"/>
    <w:rsid w:val="00B3561C"/>
    <w:rsid w:val="00B47A9D"/>
    <w:rsid w:val="00B57956"/>
    <w:rsid w:val="00B6101E"/>
    <w:rsid w:val="00B70896"/>
    <w:rsid w:val="00B7158A"/>
    <w:rsid w:val="00B75BCD"/>
    <w:rsid w:val="00B76F21"/>
    <w:rsid w:val="00B84A89"/>
    <w:rsid w:val="00B90329"/>
    <w:rsid w:val="00B955E6"/>
    <w:rsid w:val="00B956FE"/>
    <w:rsid w:val="00BA6A1F"/>
    <w:rsid w:val="00BB1A72"/>
    <w:rsid w:val="00BE54FA"/>
    <w:rsid w:val="00BF6D1A"/>
    <w:rsid w:val="00C002D0"/>
    <w:rsid w:val="00C07831"/>
    <w:rsid w:val="00C132C4"/>
    <w:rsid w:val="00C21913"/>
    <w:rsid w:val="00C332E4"/>
    <w:rsid w:val="00C379E2"/>
    <w:rsid w:val="00C4345B"/>
    <w:rsid w:val="00C52B44"/>
    <w:rsid w:val="00C52E87"/>
    <w:rsid w:val="00C61531"/>
    <w:rsid w:val="00C61E3A"/>
    <w:rsid w:val="00C75606"/>
    <w:rsid w:val="00C8700C"/>
    <w:rsid w:val="00C951A9"/>
    <w:rsid w:val="00CB2713"/>
    <w:rsid w:val="00CB7DFE"/>
    <w:rsid w:val="00CC6DAD"/>
    <w:rsid w:val="00CD041C"/>
    <w:rsid w:val="00CE3EE7"/>
    <w:rsid w:val="00D022BA"/>
    <w:rsid w:val="00D02B9E"/>
    <w:rsid w:val="00D1100D"/>
    <w:rsid w:val="00D126B7"/>
    <w:rsid w:val="00D12F64"/>
    <w:rsid w:val="00D17106"/>
    <w:rsid w:val="00D2110D"/>
    <w:rsid w:val="00D26BA7"/>
    <w:rsid w:val="00D40CF5"/>
    <w:rsid w:val="00D50F1A"/>
    <w:rsid w:val="00D67A22"/>
    <w:rsid w:val="00D71480"/>
    <w:rsid w:val="00D75FE5"/>
    <w:rsid w:val="00D7647C"/>
    <w:rsid w:val="00D76A8E"/>
    <w:rsid w:val="00D9730A"/>
    <w:rsid w:val="00DA0521"/>
    <w:rsid w:val="00DA45A1"/>
    <w:rsid w:val="00DB7A53"/>
    <w:rsid w:val="00DF095E"/>
    <w:rsid w:val="00DF25AC"/>
    <w:rsid w:val="00DF268B"/>
    <w:rsid w:val="00E03E52"/>
    <w:rsid w:val="00E042F2"/>
    <w:rsid w:val="00E068CE"/>
    <w:rsid w:val="00E164E7"/>
    <w:rsid w:val="00E1744A"/>
    <w:rsid w:val="00E20F34"/>
    <w:rsid w:val="00E246C8"/>
    <w:rsid w:val="00E25A5A"/>
    <w:rsid w:val="00E27AF2"/>
    <w:rsid w:val="00E362DF"/>
    <w:rsid w:val="00E373A9"/>
    <w:rsid w:val="00E47809"/>
    <w:rsid w:val="00E53D3A"/>
    <w:rsid w:val="00E85BC4"/>
    <w:rsid w:val="00E91FE7"/>
    <w:rsid w:val="00EA0075"/>
    <w:rsid w:val="00EA4BE5"/>
    <w:rsid w:val="00EB6CEE"/>
    <w:rsid w:val="00EC1646"/>
    <w:rsid w:val="00EC7126"/>
    <w:rsid w:val="00ED0AD4"/>
    <w:rsid w:val="00ED586A"/>
    <w:rsid w:val="00EE73E7"/>
    <w:rsid w:val="00EF02A5"/>
    <w:rsid w:val="00F11FDF"/>
    <w:rsid w:val="00F40A81"/>
    <w:rsid w:val="00F44C61"/>
    <w:rsid w:val="00F52E12"/>
    <w:rsid w:val="00F57A6D"/>
    <w:rsid w:val="00F607C1"/>
    <w:rsid w:val="00F63E41"/>
    <w:rsid w:val="00F67823"/>
    <w:rsid w:val="00F73AC3"/>
    <w:rsid w:val="00F75A40"/>
    <w:rsid w:val="00F80B5E"/>
    <w:rsid w:val="00F95174"/>
    <w:rsid w:val="00FA4614"/>
    <w:rsid w:val="00FB7DDC"/>
    <w:rsid w:val="00FC7314"/>
    <w:rsid w:val="00FE21E9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3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385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3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3853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2A6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545A7-CE53-4BDB-9FE0-D0194338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278</TotalTime>
  <Pages>5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李小龙</dc:creator>
  <cp:lastModifiedBy>局文秘(核稿)</cp:lastModifiedBy>
  <cp:revision>841</cp:revision>
  <dcterms:created xsi:type="dcterms:W3CDTF">2018-01-04T09:08:00Z</dcterms:created>
  <dcterms:modified xsi:type="dcterms:W3CDTF">2021-05-24T08:22:00Z</dcterms:modified>
</cp:coreProperties>
</file>