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9" w:rsidRDefault="005C0DB5" w:rsidP="0094577B">
      <w:pPr>
        <w:spacing w:line="560" w:lineRule="exact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5C0DB5">
        <w:rPr>
          <w:rFonts w:ascii="黑体" w:eastAsia="黑体" w:hAnsi="黑体" w:hint="eastAsia"/>
          <w:sz w:val="32"/>
          <w:szCs w:val="32"/>
        </w:rPr>
        <w:t>附件2</w:t>
      </w:r>
    </w:p>
    <w:p w:rsidR="0094577B" w:rsidRPr="00125389" w:rsidRDefault="0094577B" w:rsidP="0094577B">
      <w:pPr>
        <w:spacing w:line="560" w:lineRule="exact"/>
        <w:contextualSpacing/>
        <w:jc w:val="left"/>
        <w:rPr>
          <w:rFonts w:ascii="黑体" w:eastAsia="黑体" w:hAnsi="黑体"/>
          <w:sz w:val="32"/>
          <w:szCs w:val="32"/>
        </w:rPr>
      </w:pPr>
    </w:p>
    <w:p w:rsidR="00BC079A" w:rsidRDefault="00B5072F" w:rsidP="0094577B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80637C">
        <w:rPr>
          <w:rFonts w:ascii="方正小标宋简体" w:eastAsia="方正小标宋简体" w:hAnsi="仿宋" w:hint="eastAsia"/>
          <w:sz w:val="44"/>
          <w:szCs w:val="44"/>
        </w:rPr>
        <w:t>20</w:t>
      </w:r>
      <w:r w:rsidR="00F66D51">
        <w:rPr>
          <w:rFonts w:ascii="方正小标宋简体" w:eastAsia="方正小标宋简体" w:hAnsi="仿宋" w:hint="eastAsia"/>
          <w:sz w:val="44"/>
          <w:szCs w:val="44"/>
        </w:rPr>
        <w:t>2</w:t>
      </w:r>
      <w:r w:rsidR="00C840F1">
        <w:rPr>
          <w:rFonts w:ascii="方正小标宋简体" w:eastAsia="方正小标宋简体" w:hAnsi="仿宋" w:hint="eastAsia"/>
          <w:sz w:val="44"/>
          <w:szCs w:val="44"/>
        </w:rPr>
        <w:t>1</w:t>
      </w:r>
      <w:r w:rsidRPr="0080637C">
        <w:rPr>
          <w:rFonts w:ascii="方正小标宋简体" w:eastAsia="方正小标宋简体" w:hAnsi="仿宋" w:hint="eastAsia"/>
          <w:sz w:val="44"/>
          <w:szCs w:val="44"/>
        </w:rPr>
        <w:t>年度在河北省气</w:t>
      </w:r>
      <w:bookmarkStart w:id="0" w:name="_GoBack"/>
      <w:bookmarkEnd w:id="0"/>
      <w:r w:rsidRPr="0080637C">
        <w:rPr>
          <w:rFonts w:ascii="方正小标宋简体" w:eastAsia="方正小标宋简体" w:hAnsi="仿宋" w:hint="eastAsia"/>
          <w:sz w:val="44"/>
          <w:szCs w:val="44"/>
        </w:rPr>
        <w:t>象局登记的</w:t>
      </w:r>
    </w:p>
    <w:p w:rsidR="007921D7" w:rsidRDefault="00B5072F" w:rsidP="0094577B">
      <w:pPr>
        <w:spacing w:line="560" w:lineRule="exact"/>
        <w:contextualSpacing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80637C">
        <w:rPr>
          <w:rFonts w:ascii="方正小标宋简体" w:eastAsia="方正小标宋简体" w:hAnsi="仿宋" w:hint="eastAsia"/>
          <w:sz w:val="44"/>
          <w:szCs w:val="44"/>
        </w:rPr>
        <w:t>省外雷电防护装置检测资质单位</w:t>
      </w:r>
      <w:r w:rsidR="00EE58A6" w:rsidRPr="0080637C">
        <w:rPr>
          <w:rFonts w:ascii="方正小标宋简体" w:eastAsia="方正小标宋简体" w:hAnsi="仿宋" w:hint="eastAsia"/>
          <w:sz w:val="44"/>
          <w:szCs w:val="44"/>
        </w:rPr>
        <w:t>名单</w:t>
      </w:r>
      <w:r w:rsidR="00BC079A">
        <w:rPr>
          <w:rFonts w:ascii="方正小标宋简体" w:eastAsia="方正小标宋简体" w:hAnsi="仿宋" w:hint="eastAsia"/>
          <w:sz w:val="44"/>
          <w:szCs w:val="44"/>
        </w:rPr>
        <w:t>（排名不分先后）</w:t>
      </w:r>
    </w:p>
    <w:p w:rsidR="0094577B" w:rsidRPr="0080637C" w:rsidRDefault="0094577B" w:rsidP="0094577B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1245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176"/>
        <w:gridCol w:w="1134"/>
        <w:gridCol w:w="1276"/>
        <w:gridCol w:w="2706"/>
        <w:gridCol w:w="2286"/>
      </w:tblGrid>
      <w:tr w:rsidR="00C7172A" w:rsidRPr="00341F84" w:rsidTr="004300E1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资质等级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2706" w:type="dxa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证书有效期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7172A" w:rsidRPr="00C7172A" w:rsidRDefault="00C7172A" w:rsidP="002A7C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C7172A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发证机关</w:t>
            </w:r>
          </w:p>
        </w:tc>
      </w:tr>
      <w:tr w:rsidR="004300E1" w:rsidRPr="00341F84" w:rsidTr="004300E1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4300E1" w:rsidRPr="00080D2B" w:rsidRDefault="00796562" w:rsidP="002A7CD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北京市避雷装置全检测中心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1012017004</w:t>
            </w:r>
          </w:p>
        </w:tc>
        <w:tc>
          <w:tcPr>
            <w:tcW w:w="2706" w:type="dxa"/>
            <w:vAlign w:val="center"/>
          </w:tcPr>
          <w:p w:rsidR="004300E1" w:rsidRPr="007470D6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—2022.0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4300E1" w:rsidRPr="007470D6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北京市气象局</w:t>
            </w:r>
          </w:p>
        </w:tc>
      </w:tr>
      <w:tr w:rsidR="004300E1" w:rsidRPr="00341F84" w:rsidTr="004300E1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4300E1" w:rsidRPr="00080D2B" w:rsidRDefault="00796562" w:rsidP="002A7CD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北京油库技术开发服务有限公司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0E1" w:rsidRPr="00080D2B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1012017005</w:t>
            </w:r>
          </w:p>
        </w:tc>
        <w:tc>
          <w:tcPr>
            <w:tcW w:w="2706" w:type="dxa"/>
            <w:vAlign w:val="center"/>
          </w:tcPr>
          <w:p w:rsidR="004300E1" w:rsidRPr="006D5DB4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D5DB4">
              <w:rPr>
                <w:rFonts w:ascii="仿宋_GB2312" w:eastAsia="仿宋_GB2312" w:hAnsi="仿宋" w:cs="宋体" w:hint="eastAsia"/>
                <w:kern w:val="0"/>
                <w:szCs w:val="21"/>
              </w:rPr>
              <w:t>2017.09.29—2022.09.28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4300E1" w:rsidRPr="006D5DB4" w:rsidRDefault="004300E1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6D5DB4">
              <w:rPr>
                <w:rFonts w:ascii="仿宋_GB2312" w:eastAsia="仿宋_GB2312" w:hAnsi="仿宋" w:cs="宋体" w:hint="eastAsia"/>
                <w:kern w:val="0"/>
                <w:szCs w:val="21"/>
              </w:rPr>
              <w:t>北京市气象局</w:t>
            </w:r>
          </w:p>
        </w:tc>
      </w:tr>
      <w:tr w:rsidR="00E54A6B" w:rsidRPr="00341F84" w:rsidTr="00DA5C49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E54A6B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科雷（北京）防雷装置检测服务有限公司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乙级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2012016003</w:t>
            </w:r>
          </w:p>
        </w:tc>
        <w:tc>
          <w:tcPr>
            <w:tcW w:w="2706" w:type="dxa"/>
            <w:vAlign w:val="center"/>
          </w:tcPr>
          <w:p w:rsidR="00E54A6B" w:rsidRPr="007470D6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2016.12.27—2021.12.26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54A6B" w:rsidRPr="007470D6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北京市气象局</w:t>
            </w:r>
          </w:p>
        </w:tc>
      </w:tr>
      <w:tr w:rsidR="00E54A6B" w:rsidRPr="00341F84" w:rsidTr="00DA5C49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E54A6B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北京雷创技术有限公司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乙级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A6B" w:rsidRPr="00080D2B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2012019002</w:t>
            </w:r>
          </w:p>
        </w:tc>
        <w:tc>
          <w:tcPr>
            <w:tcW w:w="2706" w:type="dxa"/>
            <w:vAlign w:val="center"/>
          </w:tcPr>
          <w:p w:rsidR="00E54A6B" w:rsidRPr="007470D6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19.07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—20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07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E54A6B" w:rsidRPr="007470D6" w:rsidRDefault="00E54A6B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北京市气象局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天津市紫极盛通防雷检测有限公司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乙级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2022017001</w:t>
            </w:r>
          </w:p>
        </w:tc>
        <w:tc>
          <w:tcPr>
            <w:tcW w:w="2706" w:type="dxa"/>
            <w:vAlign w:val="center"/>
          </w:tcPr>
          <w:p w:rsidR="00DE7389" w:rsidRPr="0070621C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2017.03.28—2022.03.27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0621C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天津市气象局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山西恩博利雷电防护有限公司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1042017005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27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—2022.0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山西省气象局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本溪普天防雷检测有限公司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992CC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1062017002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2017.04.28—2022.04.27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辽宁省气象局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辽宁雷电防护工程有限责任公司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1062017007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—2022.0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辽宁省气象局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吉林省宇</w:t>
            </w:r>
            <w:proofErr w:type="gramStart"/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泰安全</w:t>
            </w:r>
            <w:proofErr w:type="gramEnd"/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技术服务有限公司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1072017002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2017.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01</w:t>
            </w: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.01—202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.12.31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吉林省气象局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吉林北亚防雷装置检测咨询有限公司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1072017004</w:t>
            </w:r>
          </w:p>
        </w:tc>
        <w:tc>
          <w:tcPr>
            <w:tcW w:w="2706" w:type="dxa"/>
            <w:vAlign w:val="center"/>
          </w:tcPr>
          <w:p w:rsidR="00DE7389" w:rsidRPr="0091544D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2017.01.01—2022.12.31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91544D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91544D">
              <w:rPr>
                <w:rFonts w:ascii="仿宋_GB2312" w:eastAsia="仿宋_GB2312" w:hAnsi="仿宋" w:cs="宋体" w:hint="eastAsia"/>
                <w:kern w:val="0"/>
                <w:szCs w:val="21"/>
              </w:rPr>
              <w:t>吉林省气象局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盐城市防雷设施检测有限公司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1102017003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31—2022.08.30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江苏省气象局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江苏泓远防雷检测有限公司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1102017012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2017.08.31—2022.08.30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江苏省气象局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江苏春雷检测有限公司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1102017014</w:t>
            </w:r>
          </w:p>
        </w:tc>
        <w:tc>
          <w:tcPr>
            <w:tcW w:w="2706" w:type="dxa"/>
            <w:vAlign w:val="center"/>
          </w:tcPr>
          <w:p w:rsidR="00DE7389" w:rsidRPr="00EF5F5C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2017.08.31—2022.08.30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EF5F5C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EF5F5C">
              <w:rPr>
                <w:rFonts w:ascii="仿宋_GB2312" w:eastAsia="仿宋_GB2312" w:hAnsi="仿宋" w:cs="宋体" w:hint="eastAsia"/>
                <w:kern w:val="0"/>
                <w:szCs w:val="21"/>
              </w:rPr>
              <w:t>江苏省气象局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CB29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南京盈和防雷检测科技有限公司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CB29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乙级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CB29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2102017023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2017.08.18—2022.08.17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CB29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江苏省气象局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湖南新中天防雷检测中心有限公司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1182017004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—2022.0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  <w:r w:rsidRPr="0070621C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湖南省气象局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广东普天防雷检测有限责任公司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1192017001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2017.06.07—2022.06.06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广东省气象局</w:t>
            </w:r>
          </w:p>
        </w:tc>
      </w:tr>
      <w:tr w:rsidR="00DE7389" w:rsidRPr="00341F84" w:rsidTr="00C97E7B">
        <w:trPr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DE7389" w:rsidRPr="00080D2B" w:rsidRDefault="00796562" w:rsidP="005D1D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4176" w:type="dxa"/>
            <w:shd w:val="clear" w:color="auto" w:fill="auto"/>
            <w:vAlign w:val="center"/>
          </w:tcPr>
          <w:p w:rsidR="00DE7389" w:rsidRPr="00080D2B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80D2B">
              <w:rPr>
                <w:rFonts w:ascii="仿宋_GB2312" w:eastAsia="仿宋_GB2312" w:hAnsi="仿宋" w:cs="宋体" w:hint="eastAsia"/>
                <w:kern w:val="0"/>
                <w:szCs w:val="21"/>
              </w:rPr>
              <w:t>青海安居气象科技服务有限公司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甲级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1292017001</w:t>
            </w:r>
          </w:p>
        </w:tc>
        <w:tc>
          <w:tcPr>
            <w:tcW w:w="2706" w:type="dxa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2017.0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—2022.0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  <w:r w:rsidRPr="007470D6">
              <w:rPr>
                <w:rFonts w:ascii="仿宋_GB2312" w:eastAsia="仿宋_GB2312" w:hAnsi="仿宋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E7389" w:rsidRPr="007470D6" w:rsidRDefault="00DE7389" w:rsidP="001453D7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青海省气象局</w:t>
            </w:r>
          </w:p>
        </w:tc>
      </w:tr>
    </w:tbl>
    <w:p w:rsidR="005D4F3D" w:rsidRPr="00526EA5" w:rsidRDefault="005D4F3D"/>
    <w:sectPr w:rsidR="005D4F3D" w:rsidRPr="00526EA5" w:rsidSect="0094577B">
      <w:pgSz w:w="16838" w:h="11906" w:orient="landscape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16" w:rsidRDefault="00487516" w:rsidP="007921D7">
      <w:r>
        <w:separator/>
      </w:r>
    </w:p>
  </w:endnote>
  <w:endnote w:type="continuationSeparator" w:id="0">
    <w:p w:rsidR="00487516" w:rsidRDefault="00487516" w:rsidP="007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16" w:rsidRDefault="00487516" w:rsidP="007921D7">
      <w:r>
        <w:separator/>
      </w:r>
    </w:p>
  </w:footnote>
  <w:footnote w:type="continuationSeparator" w:id="0">
    <w:p w:rsidR="00487516" w:rsidRDefault="00487516" w:rsidP="0079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1D7"/>
    <w:rsid w:val="000121CD"/>
    <w:rsid w:val="00017275"/>
    <w:rsid w:val="000326AE"/>
    <w:rsid w:val="00036883"/>
    <w:rsid w:val="00043699"/>
    <w:rsid w:val="00054ABB"/>
    <w:rsid w:val="00054E7C"/>
    <w:rsid w:val="00065267"/>
    <w:rsid w:val="00077271"/>
    <w:rsid w:val="00080D2B"/>
    <w:rsid w:val="00080ECA"/>
    <w:rsid w:val="000819DB"/>
    <w:rsid w:val="0008376B"/>
    <w:rsid w:val="00087CDF"/>
    <w:rsid w:val="00091C1B"/>
    <w:rsid w:val="00092F01"/>
    <w:rsid w:val="00095BA6"/>
    <w:rsid w:val="000967DD"/>
    <w:rsid w:val="000A5D4E"/>
    <w:rsid w:val="000A5E2A"/>
    <w:rsid w:val="000B0DDE"/>
    <w:rsid w:val="000B443A"/>
    <w:rsid w:val="000C6E5F"/>
    <w:rsid w:val="000E1C86"/>
    <w:rsid w:val="000F1EC7"/>
    <w:rsid w:val="00105BDA"/>
    <w:rsid w:val="001065D3"/>
    <w:rsid w:val="00115CE4"/>
    <w:rsid w:val="00125389"/>
    <w:rsid w:val="00130D87"/>
    <w:rsid w:val="00131AF7"/>
    <w:rsid w:val="00131EA6"/>
    <w:rsid w:val="00132455"/>
    <w:rsid w:val="00133ECB"/>
    <w:rsid w:val="001378C5"/>
    <w:rsid w:val="0016223B"/>
    <w:rsid w:val="001651BE"/>
    <w:rsid w:val="00170C5C"/>
    <w:rsid w:val="00173DBB"/>
    <w:rsid w:val="00182100"/>
    <w:rsid w:val="00191878"/>
    <w:rsid w:val="00197655"/>
    <w:rsid w:val="001A4711"/>
    <w:rsid w:val="001A78CC"/>
    <w:rsid w:val="001B02F2"/>
    <w:rsid w:val="001B690C"/>
    <w:rsid w:val="001B71F8"/>
    <w:rsid w:val="001C66C5"/>
    <w:rsid w:val="001D3964"/>
    <w:rsid w:val="001D4CA0"/>
    <w:rsid w:val="001D5B1B"/>
    <w:rsid w:val="001E41B6"/>
    <w:rsid w:val="001E6912"/>
    <w:rsid w:val="001F27B9"/>
    <w:rsid w:val="00202421"/>
    <w:rsid w:val="0020384D"/>
    <w:rsid w:val="00210CB1"/>
    <w:rsid w:val="00211CA7"/>
    <w:rsid w:val="00212D59"/>
    <w:rsid w:val="00227137"/>
    <w:rsid w:val="00234281"/>
    <w:rsid w:val="00235AC3"/>
    <w:rsid w:val="002470F7"/>
    <w:rsid w:val="00250357"/>
    <w:rsid w:val="00250997"/>
    <w:rsid w:val="00256A42"/>
    <w:rsid w:val="00257AA5"/>
    <w:rsid w:val="00260100"/>
    <w:rsid w:val="0026245E"/>
    <w:rsid w:val="00273C3D"/>
    <w:rsid w:val="00280CE8"/>
    <w:rsid w:val="002828B8"/>
    <w:rsid w:val="00296B87"/>
    <w:rsid w:val="002A7717"/>
    <w:rsid w:val="002B5BDF"/>
    <w:rsid w:val="002B620F"/>
    <w:rsid w:val="002C2359"/>
    <w:rsid w:val="002D66E7"/>
    <w:rsid w:val="002E5687"/>
    <w:rsid w:val="002F4034"/>
    <w:rsid w:val="003029A0"/>
    <w:rsid w:val="00302D82"/>
    <w:rsid w:val="00304130"/>
    <w:rsid w:val="003147F3"/>
    <w:rsid w:val="00315EAE"/>
    <w:rsid w:val="00322828"/>
    <w:rsid w:val="00327AB0"/>
    <w:rsid w:val="003313B2"/>
    <w:rsid w:val="0034245A"/>
    <w:rsid w:val="0036186E"/>
    <w:rsid w:val="003635D3"/>
    <w:rsid w:val="00374407"/>
    <w:rsid w:val="00392118"/>
    <w:rsid w:val="00397AC9"/>
    <w:rsid w:val="003E0EB3"/>
    <w:rsid w:val="003E7233"/>
    <w:rsid w:val="004120DE"/>
    <w:rsid w:val="00415A9F"/>
    <w:rsid w:val="004300E1"/>
    <w:rsid w:val="00443B53"/>
    <w:rsid w:val="00454DED"/>
    <w:rsid w:val="004579F3"/>
    <w:rsid w:val="0046724D"/>
    <w:rsid w:val="0047741D"/>
    <w:rsid w:val="00480BA6"/>
    <w:rsid w:val="004813BC"/>
    <w:rsid w:val="00487516"/>
    <w:rsid w:val="0049338D"/>
    <w:rsid w:val="00494158"/>
    <w:rsid w:val="004960DE"/>
    <w:rsid w:val="004A6D7D"/>
    <w:rsid w:val="004B5A43"/>
    <w:rsid w:val="004C1679"/>
    <w:rsid w:val="004C7AFD"/>
    <w:rsid w:val="004D5280"/>
    <w:rsid w:val="004E7930"/>
    <w:rsid w:val="004F3AC7"/>
    <w:rsid w:val="004F3E3C"/>
    <w:rsid w:val="00503E80"/>
    <w:rsid w:val="00512D43"/>
    <w:rsid w:val="00526EA5"/>
    <w:rsid w:val="005476B6"/>
    <w:rsid w:val="00553086"/>
    <w:rsid w:val="0056789C"/>
    <w:rsid w:val="005748FA"/>
    <w:rsid w:val="00581EE2"/>
    <w:rsid w:val="00590A6E"/>
    <w:rsid w:val="005943B0"/>
    <w:rsid w:val="00595897"/>
    <w:rsid w:val="0059615A"/>
    <w:rsid w:val="00597AEF"/>
    <w:rsid w:val="005B4B50"/>
    <w:rsid w:val="005C0DB5"/>
    <w:rsid w:val="005C2191"/>
    <w:rsid w:val="005C4616"/>
    <w:rsid w:val="005C7C01"/>
    <w:rsid w:val="005D4F3D"/>
    <w:rsid w:val="005D6EDB"/>
    <w:rsid w:val="005E5A41"/>
    <w:rsid w:val="005F4780"/>
    <w:rsid w:val="006028D4"/>
    <w:rsid w:val="00605D9F"/>
    <w:rsid w:val="006130EA"/>
    <w:rsid w:val="00634518"/>
    <w:rsid w:val="00635A0B"/>
    <w:rsid w:val="006447B6"/>
    <w:rsid w:val="00652B7D"/>
    <w:rsid w:val="00653F99"/>
    <w:rsid w:val="0065456A"/>
    <w:rsid w:val="00657EC2"/>
    <w:rsid w:val="006651B5"/>
    <w:rsid w:val="0067119F"/>
    <w:rsid w:val="006771B0"/>
    <w:rsid w:val="0069615B"/>
    <w:rsid w:val="006A25AD"/>
    <w:rsid w:val="006A5D5B"/>
    <w:rsid w:val="006B03C0"/>
    <w:rsid w:val="006B1FB5"/>
    <w:rsid w:val="006C3930"/>
    <w:rsid w:val="006C4E3A"/>
    <w:rsid w:val="006C77FF"/>
    <w:rsid w:val="006D0383"/>
    <w:rsid w:val="006D0854"/>
    <w:rsid w:val="006D4881"/>
    <w:rsid w:val="006D4938"/>
    <w:rsid w:val="006D5DB4"/>
    <w:rsid w:val="006E48FC"/>
    <w:rsid w:val="006E5913"/>
    <w:rsid w:val="006F50FF"/>
    <w:rsid w:val="0070621C"/>
    <w:rsid w:val="00710BDB"/>
    <w:rsid w:val="00713C3D"/>
    <w:rsid w:val="00715599"/>
    <w:rsid w:val="007201F1"/>
    <w:rsid w:val="0072277D"/>
    <w:rsid w:val="0073793D"/>
    <w:rsid w:val="0074066F"/>
    <w:rsid w:val="00742993"/>
    <w:rsid w:val="007470D6"/>
    <w:rsid w:val="00764A0C"/>
    <w:rsid w:val="00771579"/>
    <w:rsid w:val="00776BE8"/>
    <w:rsid w:val="00783975"/>
    <w:rsid w:val="0078472D"/>
    <w:rsid w:val="00787517"/>
    <w:rsid w:val="00790686"/>
    <w:rsid w:val="007921D7"/>
    <w:rsid w:val="00796562"/>
    <w:rsid w:val="007B40EF"/>
    <w:rsid w:val="007C6DF7"/>
    <w:rsid w:val="007C6F38"/>
    <w:rsid w:val="007D2E13"/>
    <w:rsid w:val="007D4AB3"/>
    <w:rsid w:val="007D6D71"/>
    <w:rsid w:val="007E0EED"/>
    <w:rsid w:val="007E248F"/>
    <w:rsid w:val="007E4963"/>
    <w:rsid w:val="007F7480"/>
    <w:rsid w:val="00800FD8"/>
    <w:rsid w:val="0080637C"/>
    <w:rsid w:val="00806A1A"/>
    <w:rsid w:val="00826476"/>
    <w:rsid w:val="00831005"/>
    <w:rsid w:val="008313E0"/>
    <w:rsid w:val="00835783"/>
    <w:rsid w:val="00837B2C"/>
    <w:rsid w:val="00842164"/>
    <w:rsid w:val="00847D5A"/>
    <w:rsid w:val="0086668F"/>
    <w:rsid w:val="008674CB"/>
    <w:rsid w:val="00870743"/>
    <w:rsid w:val="008752FD"/>
    <w:rsid w:val="00876CCF"/>
    <w:rsid w:val="00880DEF"/>
    <w:rsid w:val="0089303C"/>
    <w:rsid w:val="008A7E97"/>
    <w:rsid w:val="008B2B18"/>
    <w:rsid w:val="008B7810"/>
    <w:rsid w:val="008B7B23"/>
    <w:rsid w:val="008C33CE"/>
    <w:rsid w:val="008D1683"/>
    <w:rsid w:val="008D2A4A"/>
    <w:rsid w:val="008E03AC"/>
    <w:rsid w:val="008E6389"/>
    <w:rsid w:val="008F2631"/>
    <w:rsid w:val="00913AE6"/>
    <w:rsid w:val="00914E63"/>
    <w:rsid w:val="0091544D"/>
    <w:rsid w:val="00917030"/>
    <w:rsid w:val="009327B4"/>
    <w:rsid w:val="0094577B"/>
    <w:rsid w:val="00945CB9"/>
    <w:rsid w:val="0095341D"/>
    <w:rsid w:val="00954925"/>
    <w:rsid w:val="00967C32"/>
    <w:rsid w:val="009758C0"/>
    <w:rsid w:val="00981257"/>
    <w:rsid w:val="009917BB"/>
    <w:rsid w:val="0099209E"/>
    <w:rsid w:val="00992CC0"/>
    <w:rsid w:val="00994666"/>
    <w:rsid w:val="00994F4F"/>
    <w:rsid w:val="00995451"/>
    <w:rsid w:val="009A0A71"/>
    <w:rsid w:val="009A1427"/>
    <w:rsid w:val="009A6B5A"/>
    <w:rsid w:val="009C27CD"/>
    <w:rsid w:val="009D263C"/>
    <w:rsid w:val="009D3890"/>
    <w:rsid w:val="009D6D42"/>
    <w:rsid w:val="009D78C4"/>
    <w:rsid w:val="009E1AEC"/>
    <w:rsid w:val="009E7A0C"/>
    <w:rsid w:val="009F7F6C"/>
    <w:rsid w:val="00A0490F"/>
    <w:rsid w:val="00A13F58"/>
    <w:rsid w:val="00A15011"/>
    <w:rsid w:val="00A160BE"/>
    <w:rsid w:val="00A3255E"/>
    <w:rsid w:val="00A566D4"/>
    <w:rsid w:val="00A57AA0"/>
    <w:rsid w:val="00A607DC"/>
    <w:rsid w:val="00A615B9"/>
    <w:rsid w:val="00A65DED"/>
    <w:rsid w:val="00A72D25"/>
    <w:rsid w:val="00A76B05"/>
    <w:rsid w:val="00A77D4C"/>
    <w:rsid w:val="00A813FD"/>
    <w:rsid w:val="00A85DBC"/>
    <w:rsid w:val="00A92B83"/>
    <w:rsid w:val="00A95DD8"/>
    <w:rsid w:val="00AA3857"/>
    <w:rsid w:val="00AA75C3"/>
    <w:rsid w:val="00AB2969"/>
    <w:rsid w:val="00AB5073"/>
    <w:rsid w:val="00AD75C4"/>
    <w:rsid w:val="00AE2C6C"/>
    <w:rsid w:val="00AF68D7"/>
    <w:rsid w:val="00AF7D23"/>
    <w:rsid w:val="00B00240"/>
    <w:rsid w:val="00B034D9"/>
    <w:rsid w:val="00B04525"/>
    <w:rsid w:val="00B061D7"/>
    <w:rsid w:val="00B065F1"/>
    <w:rsid w:val="00B109A8"/>
    <w:rsid w:val="00B145BF"/>
    <w:rsid w:val="00B14E53"/>
    <w:rsid w:val="00B20354"/>
    <w:rsid w:val="00B22EE3"/>
    <w:rsid w:val="00B27C37"/>
    <w:rsid w:val="00B35366"/>
    <w:rsid w:val="00B4278A"/>
    <w:rsid w:val="00B46246"/>
    <w:rsid w:val="00B4713E"/>
    <w:rsid w:val="00B5072F"/>
    <w:rsid w:val="00B5196A"/>
    <w:rsid w:val="00B534CA"/>
    <w:rsid w:val="00B64046"/>
    <w:rsid w:val="00B7683E"/>
    <w:rsid w:val="00B801F9"/>
    <w:rsid w:val="00B80223"/>
    <w:rsid w:val="00B81388"/>
    <w:rsid w:val="00B85587"/>
    <w:rsid w:val="00B913B9"/>
    <w:rsid w:val="00B92ED8"/>
    <w:rsid w:val="00BA0F32"/>
    <w:rsid w:val="00BA3562"/>
    <w:rsid w:val="00BA568D"/>
    <w:rsid w:val="00BB0ACD"/>
    <w:rsid w:val="00BB76C9"/>
    <w:rsid w:val="00BB7C6F"/>
    <w:rsid w:val="00BC079A"/>
    <w:rsid w:val="00BC5CEC"/>
    <w:rsid w:val="00BD65C5"/>
    <w:rsid w:val="00BD6B6E"/>
    <w:rsid w:val="00C06207"/>
    <w:rsid w:val="00C06C2E"/>
    <w:rsid w:val="00C07A37"/>
    <w:rsid w:val="00C37489"/>
    <w:rsid w:val="00C4161E"/>
    <w:rsid w:val="00C5502E"/>
    <w:rsid w:val="00C61EDB"/>
    <w:rsid w:val="00C7172A"/>
    <w:rsid w:val="00C840F1"/>
    <w:rsid w:val="00C931D5"/>
    <w:rsid w:val="00C96625"/>
    <w:rsid w:val="00CC2C1B"/>
    <w:rsid w:val="00CC6DE1"/>
    <w:rsid w:val="00CD4CEA"/>
    <w:rsid w:val="00CE4CC1"/>
    <w:rsid w:val="00CE65B6"/>
    <w:rsid w:val="00CF3F17"/>
    <w:rsid w:val="00CF6FBF"/>
    <w:rsid w:val="00D062CF"/>
    <w:rsid w:val="00D12CF2"/>
    <w:rsid w:val="00D24227"/>
    <w:rsid w:val="00D25E94"/>
    <w:rsid w:val="00D27839"/>
    <w:rsid w:val="00D43EC6"/>
    <w:rsid w:val="00D51058"/>
    <w:rsid w:val="00D751E8"/>
    <w:rsid w:val="00D768A7"/>
    <w:rsid w:val="00D8345B"/>
    <w:rsid w:val="00D918A9"/>
    <w:rsid w:val="00DA009C"/>
    <w:rsid w:val="00DA06FF"/>
    <w:rsid w:val="00DA0798"/>
    <w:rsid w:val="00DA527F"/>
    <w:rsid w:val="00DA6CD9"/>
    <w:rsid w:val="00DA78CE"/>
    <w:rsid w:val="00DC1E3F"/>
    <w:rsid w:val="00DC7163"/>
    <w:rsid w:val="00DD141B"/>
    <w:rsid w:val="00DD505F"/>
    <w:rsid w:val="00DD60DB"/>
    <w:rsid w:val="00DE0176"/>
    <w:rsid w:val="00DE3F4B"/>
    <w:rsid w:val="00DE470F"/>
    <w:rsid w:val="00DE7389"/>
    <w:rsid w:val="00DF47B3"/>
    <w:rsid w:val="00E04950"/>
    <w:rsid w:val="00E05655"/>
    <w:rsid w:val="00E10E8A"/>
    <w:rsid w:val="00E2368A"/>
    <w:rsid w:val="00E2584A"/>
    <w:rsid w:val="00E34152"/>
    <w:rsid w:val="00E3616A"/>
    <w:rsid w:val="00E42649"/>
    <w:rsid w:val="00E46587"/>
    <w:rsid w:val="00E54A6B"/>
    <w:rsid w:val="00E552D2"/>
    <w:rsid w:val="00E717B9"/>
    <w:rsid w:val="00E73386"/>
    <w:rsid w:val="00E82DD0"/>
    <w:rsid w:val="00E84047"/>
    <w:rsid w:val="00E8782A"/>
    <w:rsid w:val="00E90855"/>
    <w:rsid w:val="00E967E9"/>
    <w:rsid w:val="00EB2F88"/>
    <w:rsid w:val="00EE58A6"/>
    <w:rsid w:val="00EF3033"/>
    <w:rsid w:val="00EF5F5C"/>
    <w:rsid w:val="00F062F0"/>
    <w:rsid w:val="00F071EF"/>
    <w:rsid w:val="00F1091F"/>
    <w:rsid w:val="00F11193"/>
    <w:rsid w:val="00F240C5"/>
    <w:rsid w:val="00F327B8"/>
    <w:rsid w:val="00F3604B"/>
    <w:rsid w:val="00F361BB"/>
    <w:rsid w:val="00F5251C"/>
    <w:rsid w:val="00F52DCC"/>
    <w:rsid w:val="00F56D6B"/>
    <w:rsid w:val="00F64743"/>
    <w:rsid w:val="00F66952"/>
    <w:rsid w:val="00F66D51"/>
    <w:rsid w:val="00F6710D"/>
    <w:rsid w:val="00F73137"/>
    <w:rsid w:val="00F818DE"/>
    <w:rsid w:val="00F8393A"/>
    <w:rsid w:val="00F9218D"/>
    <w:rsid w:val="00FA39BB"/>
    <w:rsid w:val="00FD2475"/>
    <w:rsid w:val="00FD52BD"/>
    <w:rsid w:val="00FD53C6"/>
    <w:rsid w:val="00FF18C0"/>
    <w:rsid w:val="00FF3182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1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1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752F7-E60E-4DBA-9BB0-630D36A5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Lenovo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5</cp:revision>
  <dcterms:created xsi:type="dcterms:W3CDTF">2021-05-24T01:39:00Z</dcterms:created>
  <dcterms:modified xsi:type="dcterms:W3CDTF">2021-05-24T08:23:00Z</dcterms:modified>
</cp:coreProperties>
</file>