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91" w:rsidRDefault="00A86691" w:rsidP="00A86691">
      <w:pPr>
        <w:widowControl/>
        <w:jc w:val="left"/>
        <w:rPr>
          <w:rFonts w:ascii="黑体" w:eastAsia="黑体"/>
          <w:kern w:val="0"/>
          <w:szCs w:val="32"/>
        </w:rPr>
      </w:pPr>
      <w:bookmarkStart w:id="0" w:name="_GoBack"/>
      <w:bookmarkEnd w:id="0"/>
      <w:r>
        <w:rPr>
          <w:rFonts w:ascii="黑体" w:eastAsia="黑体" w:hint="eastAsia"/>
          <w:kern w:val="0"/>
          <w:szCs w:val="32"/>
        </w:rPr>
        <w:t>附件2</w:t>
      </w:r>
    </w:p>
    <w:p w:rsidR="00A86691" w:rsidRPr="0005695F" w:rsidRDefault="00A86691" w:rsidP="00A86691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A86691" w:rsidRDefault="00A86691" w:rsidP="00A86691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A86691" w:rsidRPr="00596A5E" w:rsidRDefault="00A86691" w:rsidP="00A86691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A86691" w:rsidRPr="00052968" w:rsidRDefault="00A86691" w:rsidP="00A86691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                   填报日期：   年  月</w:t>
      </w:r>
      <w:r w:rsidR="006E7981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4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06"/>
      </w:tblGrid>
      <w:tr w:rsidR="00A86691" w:rsidRPr="00052968" w:rsidTr="00DF1602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从事防雷装置</w:t>
            </w:r>
          </w:p>
          <w:p w:rsidR="00A86691" w:rsidRPr="00052968" w:rsidRDefault="00A86691" w:rsidP="00DF1602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检测工作时间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社保号</w:t>
            </w: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AA" w:rsidRDefault="005B05AA" w:rsidP="00A86691">
      <w:pPr>
        <w:spacing w:line="240" w:lineRule="auto"/>
      </w:pPr>
      <w:r>
        <w:separator/>
      </w:r>
    </w:p>
  </w:endnote>
  <w:endnote w:type="continuationSeparator" w:id="0">
    <w:p w:rsidR="005B05AA" w:rsidRDefault="005B05AA" w:rsidP="00A8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AA" w:rsidRDefault="005B05AA" w:rsidP="00A86691">
      <w:pPr>
        <w:spacing w:line="240" w:lineRule="auto"/>
      </w:pPr>
      <w:r>
        <w:separator/>
      </w:r>
    </w:p>
  </w:footnote>
  <w:footnote w:type="continuationSeparator" w:id="0">
    <w:p w:rsidR="005B05AA" w:rsidRDefault="005B05AA" w:rsidP="00A8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691"/>
    <w:rsid w:val="00372BA4"/>
    <w:rsid w:val="005B05AA"/>
    <w:rsid w:val="006E7981"/>
    <w:rsid w:val="00781827"/>
    <w:rsid w:val="00A86691"/>
    <w:rsid w:val="00C00CAA"/>
    <w:rsid w:val="00C57F05"/>
    <w:rsid w:val="00D45924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局文秘(核稿)</cp:lastModifiedBy>
  <cp:revision>13</cp:revision>
  <cp:lastPrinted>2021-03-15T07:42:00Z</cp:lastPrinted>
  <dcterms:created xsi:type="dcterms:W3CDTF">2021-03-15T07:41:00Z</dcterms:created>
  <dcterms:modified xsi:type="dcterms:W3CDTF">2021-06-10T10:05:00Z</dcterms:modified>
</cp:coreProperties>
</file>