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70" w:rsidRDefault="00043B70" w:rsidP="00043B70">
      <w:pPr>
        <w:widowControl/>
        <w:spacing w:line="440" w:lineRule="exact"/>
        <w:rPr>
          <w:rFonts w:ascii="黑体" w:eastAsia="黑体"/>
          <w:bCs/>
          <w:kern w:val="0"/>
          <w:szCs w:val="32"/>
        </w:rPr>
      </w:pPr>
      <w:bookmarkStart w:id="0" w:name="_GoBack"/>
      <w:bookmarkEnd w:id="0"/>
      <w:r w:rsidRPr="0005695F">
        <w:rPr>
          <w:rFonts w:ascii="黑体" w:eastAsia="黑体" w:hint="eastAsia"/>
          <w:bCs/>
          <w:kern w:val="0"/>
          <w:szCs w:val="32"/>
        </w:rPr>
        <w:t>附</w:t>
      </w:r>
      <w:r>
        <w:rPr>
          <w:rFonts w:ascii="黑体" w:eastAsia="黑体" w:hint="eastAsia"/>
          <w:bCs/>
          <w:kern w:val="0"/>
          <w:szCs w:val="32"/>
        </w:rPr>
        <w:t>件1</w:t>
      </w:r>
    </w:p>
    <w:p w:rsidR="00043B70" w:rsidRPr="0005695F" w:rsidRDefault="00043B70" w:rsidP="00043B70">
      <w:pPr>
        <w:widowControl/>
        <w:spacing w:line="220" w:lineRule="exact"/>
        <w:rPr>
          <w:rFonts w:ascii="黑体" w:eastAsia="黑体"/>
          <w:b/>
          <w:kern w:val="0"/>
          <w:szCs w:val="32"/>
        </w:rPr>
      </w:pPr>
    </w:p>
    <w:p w:rsidR="00043B70" w:rsidRDefault="00043B70" w:rsidP="00043B70">
      <w:pPr>
        <w:widowControl/>
        <w:ind w:right="-58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kern w:val="0"/>
          <w:sz w:val="44"/>
          <w:szCs w:val="44"/>
        </w:rPr>
        <w:t>雷电防护</w:t>
      </w:r>
      <w:r w:rsidRPr="00052968">
        <w:rPr>
          <w:rFonts w:ascii="方正小标宋简体" w:eastAsia="方正小标宋简体" w:hint="eastAsia"/>
          <w:bCs/>
          <w:kern w:val="0"/>
          <w:sz w:val="44"/>
          <w:szCs w:val="44"/>
        </w:rPr>
        <w:t>装置检测资质申请表</w:t>
      </w:r>
    </w:p>
    <w:p w:rsidR="00043B70" w:rsidRPr="00052968" w:rsidRDefault="00043B70" w:rsidP="00043B70">
      <w:pPr>
        <w:widowControl/>
        <w:spacing w:line="200" w:lineRule="exact"/>
        <w:ind w:right="-57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</w:p>
    <w:p w:rsidR="00043B70" w:rsidRPr="001F4738" w:rsidRDefault="00043B70" w:rsidP="00043B70">
      <w:pPr>
        <w:widowControl/>
        <w:tabs>
          <w:tab w:val="left" w:pos="3420"/>
          <w:tab w:val="left" w:pos="8918"/>
        </w:tabs>
        <w:ind w:firstLineChars="50" w:firstLine="140"/>
        <w:rPr>
          <w:rFonts w:ascii="方正小标宋简体" w:eastAsia="方正小标宋简体"/>
          <w:bCs/>
          <w:kern w:val="0"/>
          <w:sz w:val="22"/>
          <w:szCs w:val="44"/>
        </w:rPr>
      </w:pPr>
      <w:r w:rsidRPr="00052968">
        <w:rPr>
          <w:rFonts w:ascii="仿宋_GB2312" w:hint="eastAsia"/>
          <w:kern w:val="0"/>
          <w:sz w:val="28"/>
          <w:szCs w:val="32"/>
        </w:rPr>
        <w:t xml:space="preserve">填报单位（盖章）：           </w:t>
      </w:r>
      <w:r>
        <w:rPr>
          <w:rFonts w:ascii="仿宋_GB2312" w:hint="eastAsia"/>
          <w:kern w:val="0"/>
          <w:sz w:val="28"/>
          <w:szCs w:val="32"/>
        </w:rPr>
        <w:t xml:space="preserve">  </w:t>
      </w:r>
      <w:r w:rsidR="00D8245A">
        <w:rPr>
          <w:rFonts w:ascii="仿宋_GB2312" w:hint="eastAsia"/>
          <w:kern w:val="0"/>
          <w:sz w:val="28"/>
          <w:szCs w:val="32"/>
        </w:rPr>
        <w:t xml:space="preserve">       </w:t>
      </w:r>
      <w:r w:rsidRPr="00052968">
        <w:rPr>
          <w:rFonts w:ascii="仿宋_GB2312" w:hint="eastAsia"/>
          <w:kern w:val="0"/>
          <w:sz w:val="28"/>
          <w:szCs w:val="32"/>
        </w:rPr>
        <w:t>填报日期：   年  月</w:t>
      </w:r>
      <w:r w:rsidR="00D8245A">
        <w:rPr>
          <w:rFonts w:ascii="仿宋_GB2312" w:hint="eastAsia"/>
          <w:kern w:val="0"/>
          <w:sz w:val="28"/>
          <w:szCs w:val="32"/>
        </w:rPr>
        <w:t xml:space="preserve">  </w:t>
      </w:r>
      <w:r w:rsidRPr="00052968">
        <w:rPr>
          <w:rFonts w:ascii="仿宋_GB2312" w:hint="eastAsia"/>
          <w:kern w:val="0"/>
          <w:sz w:val="28"/>
          <w:szCs w:val="32"/>
        </w:rPr>
        <w:t>日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839"/>
        <w:gridCol w:w="296"/>
        <w:gridCol w:w="1080"/>
        <w:gridCol w:w="1043"/>
        <w:gridCol w:w="1408"/>
        <w:gridCol w:w="567"/>
        <w:gridCol w:w="402"/>
        <w:gridCol w:w="360"/>
        <w:gridCol w:w="997"/>
        <w:gridCol w:w="226"/>
        <w:gridCol w:w="756"/>
      </w:tblGrid>
      <w:tr w:rsidR="00043B70" w:rsidRPr="00052968" w:rsidTr="00DF1602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单位名称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E77AB0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w w:val="90"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w w:val="90"/>
                <w:kern w:val="0"/>
                <w:szCs w:val="32"/>
              </w:rPr>
              <w:t>法定代表人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leftChars="-51" w:left="-163" w:rightChars="-51" w:right="-163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经济性质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主管单位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单位地址</w:t>
            </w:r>
          </w:p>
        </w:tc>
        <w:tc>
          <w:tcPr>
            <w:tcW w:w="7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通信地址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leftChars="-51" w:left="-163" w:rightChars="-28" w:right="-90"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leftChars="-51" w:left="-163" w:rightChars="-28" w:right="-90"/>
              <w:jc w:val="center"/>
              <w:rPr>
                <w:rFonts w:ascii="仿宋_GB2312" w:hAnsi="宋体"/>
                <w:kern w:val="0"/>
                <w:szCs w:val="32"/>
              </w:rPr>
            </w:pPr>
            <w:r w:rsidRPr="00052968">
              <w:rPr>
                <w:rFonts w:ascii="仿宋_GB2312" w:hint="eastAsia"/>
                <w:kern w:val="0"/>
                <w:szCs w:val="32"/>
              </w:rPr>
              <w:t>邮政编码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leftChars="-51" w:left="-163" w:rightChars="-51" w:right="-163"/>
              <w:jc w:val="center"/>
              <w:rPr>
                <w:rFonts w:ascii="仿宋_GB2312" w:hAnsi="宋体"/>
                <w:kern w:val="0"/>
                <w:szCs w:val="32"/>
              </w:rPr>
            </w:pPr>
            <w:r w:rsidRPr="00052968">
              <w:rPr>
                <w:rFonts w:ascii="仿宋_GB2312" w:hint="eastAsia"/>
                <w:kern w:val="0"/>
                <w:szCs w:val="32"/>
              </w:rPr>
              <w:t>联系电话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 w:hAnsi="宋体"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申请防雷装置检测资质等级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4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从事防雷装置检测时间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="680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本单位专业技术人员数量</w:t>
            </w:r>
          </w:p>
        </w:tc>
      </w:tr>
      <w:tr w:rsidR="00043B70" w:rsidRPr="00052968" w:rsidTr="00DF1602">
        <w:trPr>
          <w:trHeight w:val="6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08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高 工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08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08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工程师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08" w:firstLine="680"/>
              <w:jc w:val="right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人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08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助工/技术员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38"/>
              <w:jc w:val="right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right="-168"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技 工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ind w:firstLineChars="50" w:firstLine="160"/>
              <w:jc w:val="right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人</w:t>
            </w:r>
          </w:p>
        </w:tc>
      </w:tr>
      <w:tr w:rsidR="00043B70" w:rsidRPr="00052968" w:rsidTr="00DF1602">
        <w:trPr>
          <w:trHeight w:val="4988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单</w:t>
            </w:r>
          </w:p>
          <w:p w:rsidR="00043B70" w:rsidRPr="00052968" w:rsidRDefault="00043B70" w:rsidP="00DF1602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位</w:t>
            </w:r>
          </w:p>
          <w:p w:rsidR="00043B70" w:rsidRPr="00052968" w:rsidRDefault="00043B70" w:rsidP="00DF1602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概</w:t>
            </w:r>
          </w:p>
          <w:p w:rsidR="00043B70" w:rsidRPr="00052968" w:rsidRDefault="00043B70" w:rsidP="00DF1602">
            <w:pPr>
              <w:widowControl/>
              <w:jc w:val="center"/>
              <w:rPr>
                <w:rFonts w:ascii="仿宋_GB2312"/>
                <w:bCs/>
                <w:kern w:val="0"/>
                <w:szCs w:val="32"/>
              </w:rPr>
            </w:pPr>
            <w:proofErr w:type="gramStart"/>
            <w:r w:rsidRPr="00052968">
              <w:rPr>
                <w:rFonts w:ascii="仿宋_GB2312" w:hint="eastAsia"/>
                <w:bCs/>
                <w:kern w:val="0"/>
                <w:szCs w:val="32"/>
              </w:rPr>
              <w:t>况</w:t>
            </w:r>
            <w:proofErr w:type="gramEnd"/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bCs/>
                <w:szCs w:val="32"/>
              </w:rPr>
            </w:pPr>
          </w:p>
        </w:tc>
      </w:tr>
      <w:tr w:rsidR="00043B70" w:rsidRPr="00052968" w:rsidTr="00DF1602">
        <w:trPr>
          <w:trHeight w:val="3634"/>
          <w:jc w:val="center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lastRenderedPageBreak/>
              <w:t xml:space="preserve">       </w:t>
            </w:r>
          </w:p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本人承诺：所提供材料真实有效。</w:t>
            </w:r>
          </w:p>
          <w:p w:rsidR="00043B70" w:rsidRPr="00052968" w:rsidRDefault="00043B70" w:rsidP="00DF1602">
            <w:pPr>
              <w:widowControl/>
              <w:ind w:firstLine="680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</w:t>
            </w:r>
          </w:p>
          <w:p w:rsidR="00043B70" w:rsidRPr="00052968" w:rsidRDefault="00043B70" w:rsidP="00DF1602">
            <w:pPr>
              <w:widowControl/>
              <w:ind w:firstLineChars="1700" w:firstLine="5440"/>
              <w:rPr>
                <w:rFonts w:ascii="仿宋_GB2312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法定代表人：</w:t>
            </w:r>
          </w:p>
          <w:p w:rsidR="00043B70" w:rsidRPr="00052968" w:rsidRDefault="00043B70" w:rsidP="00DF1602">
            <w:pPr>
              <w:widowControl/>
              <w:ind w:firstLine="680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              </w:t>
            </w:r>
            <w:r>
              <w:rPr>
                <w:rFonts w:ascii="仿宋_GB2312" w:hint="eastAsia"/>
                <w:bCs/>
                <w:kern w:val="0"/>
                <w:szCs w:val="32"/>
              </w:rPr>
              <w:t xml:space="preserve">  </w:t>
            </w: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年    月    日 </w:t>
            </w:r>
          </w:p>
        </w:tc>
      </w:tr>
      <w:tr w:rsidR="00043B70" w:rsidRPr="00052968" w:rsidTr="00DF1602">
        <w:trPr>
          <w:trHeight w:val="470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评审</w:t>
            </w:r>
          </w:p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意见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0" w:rsidRPr="00052968" w:rsidRDefault="00043B70" w:rsidP="00DF1602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Default="00043B70" w:rsidP="00DF1602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Default="00043B70" w:rsidP="00DF1602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Default="00043B70" w:rsidP="00DF1602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Default="00043B70" w:rsidP="00DF1602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6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Pr="00052968" w:rsidRDefault="00043B70" w:rsidP="00DF1602">
            <w:pPr>
              <w:widowControl/>
              <w:jc w:val="left"/>
              <w:rPr>
                <w:rFonts w:ascii="仿宋_GB2312"/>
                <w:szCs w:val="32"/>
              </w:rPr>
            </w:pPr>
          </w:p>
          <w:p w:rsidR="00043B70" w:rsidRPr="00052968" w:rsidRDefault="00043B70" w:rsidP="00DF1602">
            <w:pPr>
              <w:widowControl/>
              <w:ind w:firstLine="680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                      </w:t>
            </w:r>
            <w:r>
              <w:rPr>
                <w:rFonts w:ascii="仿宋_GB2312" w:hint="eastAsia"/>
                <w:bCs/>
                <w:kern w:val="0"/>
                <w:szCs w:val="32"/>
              </w:rPr>
              <w:t xml:space="preserve">  </w:t>
            </w: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  年    月    日 </w:t>
            </w:r>
          </w:p>
        </w:tc>
      </w:tr>
      <w:tr w:rsidR="00043B70" w:rsidRPr="00052968" w:rsidTr="00DF1602">
        <w:trPr>
          <w:trHeight w:val="429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70" w:rsidRPr="00052968" w:rsidRDefault="00043B70" w:rsidP="00DF1602">
            <w:pPr>
              <w:widowControl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>主管部门审批意见</w:t>
            </w:r>
          </w:p>
        </w:tc>
        <w:tc>
          <w:tcPr>
            <w:tcW w:w="7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0" w:rsidRPr="00052968" w:rsidRDefault="00043B70" w:rsidP="00DF1602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80" w:lineRule="exact"/>
              <w:rPr>
                <w:rFonts w:ascii="仿宋_GB2312"/>
                <w:bCs/>
                <w:kern w:val="0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Default="00043B70" w:rsidP="00DF1602">
            <w:pPr>
              <w:widowControl/>
              <w:spacing w:line="480" w:lineRule="exact"/>
              <w:jc w:val="left"/>
              <w:rPr>
                <w:rFonts w:ascii="仿宋_GB2312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80" w:lineRule="exact"/>
              <w:jc w:val="left"/>
              <w:rPr>
                <w:rFonts w:ascii="仿宋_GB2312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80" w:lineRule="exact"/>
              <w:jc w:val="left"/>
              <w:rPr>
                <w:rFonts w:ascii="仿宋_GB2312"/>
                <w:szCs w:val="32"/>
              </w:rPr>
            </w:pPr>
          </w:p>
          <w:p w:rsidR="00043B70" w:rsidRPr="00052968" w:rsidRDefault="00043B70" w:rsidP="00DF1602">
            <w:pPr>
              <w:widowControl/>
              <w:spacing w:line="480" w:lineRule="exact"/>
              <w:ind w:firstLine="680"/>
              <w:rPr>
                <w:rFonts w:ascii="仿宋_GB2312"/>
                <w:bCs/>
                <w:kern w:val="0"/>
                <w:szCs w:val="32"/>
              </w:rPr>
            </w:pPr>
          </w:p>
          <w:p w:rsidR="00043B70" w:rsidRPr="00052968" w:rsidRDefault="00043B70" w:rsidP="00DF1602">
            <w:pPr>
              <w:widowControl/>
              <w:ind w:firstLineChars="1582" w:firstLine="5062"/>
              <w:rPr>
                <w:rFonts w:ascii="仿宋_GB2312"/>
                <w:bCs/>
                <w:kern w:val="0"/>
                <w:szCs w:val="32"/>
              </w:rPr>
            </w:pPr>
            <w:r w:rsidRPr="00052968">
              <w:rPr>
                <w:rFonts w:ascii="仿宋_GB2312" w:hint="eastAsia"/>
                <w:bCs/>
                <w:kern w:val="0"/>
                <w:szCs w:val="32"/>
              </w:rPr>
              <w:t xml:space="preserve"> 年    月    日 </w:t>
            </w:r>
          </w:p>
        </w:tc>
      </w:tr>
    </w:tbl>
    <w:p w:rsidR="00781827" w:rsidRDefault="00781827"/>
    <w:sectPr w:rsidR="00781827" w:rsidSect="0078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61" w:rsidRDefault="00185C61" w:rsidP="00043B70">
      <w:pPr>
        <w:spacing w:line="240" w:lineRule="auto"/>
      </w:pPr>
      <w:r>
        <w:separator/>
      </w:r>
    </w:p>
  </w:endnote>
  <w:endnote w:type="continuationSeparator" w:id="0">
    <w:p w:rsidR="00185C61" w:rsidRDefault="00185C61" w:rsidP="00043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61" w:rsidRDefault="00185C61" w:rsidP="00043B70">
      <w:pPr>
        <w:spacing w:line="240" w:lineRule="auto"/>
      </w:pPr>
      <w:r>
        <w:separator/>
      </w:r>
    </w:p>
  </w:footnote>
  <w:footnote w:type="continuationSeparator" w:id="0">
    <w:p w:rsidR="00185C61" w:rsidRDefault="00185C61" w:rsidP="00043B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attachedTemplate r:id="rId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B70"/>
    <w:rsid w:val="00043B70"/>
    <w:rsid w:val="00185C61"/>
    <w:rsid w:val="00781827"/>
    <w:rsid w:val="00A9312F"/>
    <w:rsid w:val="00C00CAA"/>
    <w:rsid w:val="00C537E9"/>
    <w:rsid w:val="00D8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70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3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3B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3B7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B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2</Pages>
  <Words>58</Words>
  <Characters>337</Characters>
  <Application>Microsoft Office Word</Application>
  <DocSecurity>0</DocSecurity>
  <Lines>2</Lines>
  <Paragraphs>1</Paragraphs>
  <ScaleCrop>false</ScaleCrop>
  <Company>Lenovo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局文秘(核稿)</cp:lastModifiedBy>
  <cp:revision>8</cp:revision>
  <dcterms:created xsi:type="dcterms:W3CDTF">2021-03-15T07:40:00Z</dcterms:created>
  <dcterms:modified xsi:type="dcterms:W3CDTF">2021-06-11T03:31:00Z</dcterms:modified>
</cp:coreProperties>
</file>