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88" w:rsidRDefault="006D3E8C">
      <w:pPr>
        <w:rPr>
          <w:rFonts w:ascii="黑体" w:eastAsia="黑体" w:hAnsi="黑体"/>
          <w:sz w:val="32"/>
          <w:szCs w:val="32"/>
          <w:shd w:val="clear" w:color="auto" w:fill="FFFFFF"/>
        </w:rPr>
      </w:pPr>
      <w:bookmarkStart w:id="0" w:name="_GoBack"/>
      <w:bookmarkEnd w:id="0"/>
      <w:r>
        <w:rPr>
          <w:rFonts w:ascii="黑体" w:eastAsia="黑体" w:hAnsi="黑体" w:hint="eastAsia"/>
          <w:sz w:val="32"/>
          <w:szCs w:val="32"/>
          <w:shd w:val="clear" w:color="auto" w:fill="FFFFFF"/>
        </w:rPr>
        <w:t>附件3</w:t>
      </w:r>
    </w:p>
    <w:p w:rsidR="006D0188" w:rsidRDefault="006D0188">
      <w:pPr>
        <w:spacing w:line="572" w:lineRule="exact"/>
        <w:jc w:val="center"/>
        <w:rPr>
          <w:rFonts w:ascii="方正小标宋简体" w:eastAsia="方正小标宋简体"/>
          <w:sz w:val="44"/>
          <w:szCs w:val="44"/>
          <w:shd w:val="clear" w:color="auto" w:fill="FFFFFF"/>
        </w:rPr>
      </w:pPr>
    </w:p>
    <w:p w:rsidR="006D0188" w:rsidRDefault="006D3E8C" w:rsidP="00882766">
      <w:pPr>
        <w:spacing w:line="572" w:lineRule="exact"/>
        <w:jc w:val="center"/>
        <w:rPr>
          <w:rFonts w:ascii="方正小标宋简体" w:eastAsia="方正小标宋简体"/>
          <w:sz w:val="44"/>
          <w:szCs w:val="44"/>
          <w:shd w:val="clear" w:color="auto" w:fill="FFFFFF"/>
        </w:rPr>
      </w:pPr>
      <w:r>
        <w:rPr>
          <w:rFonts w:ascii="方正小标宋简体" w:eastAsia="方正小标宋简体" w:hint="eastAsia"/>
          <w:sz w:val="44"/>
          <w:szCs w:val="44"/>
          <w:shd w:val="clear" w:color="auto" w:fill="FFFFFF"/>
        </w:rPr>
        <w:t>技术负责人从业经历及雷电防护装置检测能力确认材料有关要求</w:t>
      </w:r>
    </w:p>
    <w:p w:rsidR="006D0188" w:rsidRDefault="006D0188">
      <w:pPr>
        <w:spacing w:line="572" w:lineRule="exact"/>
        <w:ind w:firstLineChars="200" w:firstLine="640"/>
        <w:rPr>
          <w:rFonts w:ascii="仿宋_GB2312" w:eastAsia="仿宋_GB2312"/>
          <w:sz w:val="32"/>
          <w:szCs w:val="32"/>
          <w:shd w:val="clear" w:color="auto" w:fill="FFFFFF"/>
        </w:rPr>
      </w:pP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下列材料均可作为技术负责人从业经历及</w:t>
      </w:r>
      <w:r w:rsidR="00882766">
        <w:rPr>
          <w:rFonts w:ascii="仿宋_GB2312" w:eastAsia="仿宋_GB2312" w:hint="eastAsia"/>
          <w:sz w:val="32"/>
          <w:szCs w:val="32"/>
          <w:shd w:val="clear" w:color="auto" w:fill="FFFFFF"/>
        </w:rPr>
        <w:t>雷电防护</w:t>
      </w:r>
      <w:r>
        <w:rPr>
          <w:rFonts w:ascii="仿宋_GB2312" w:eastAsia="仿宋_GB2312" w:hint="eastAsia"/>
          <w:sz w:val="32"/>
          <w:szCs w:val="32"/>
          <w:shd w:val="clear" w:color="auto" w:fill="FFFFFF"/>
        </w:rPr>
        <w:t>装置检测能力确认材料：</w:t>
      </w: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一、技术负责人持有省级气象学会颁发的《防雷装置检测资格证》《防雷工程专业设计证》或者《防雷工程专业施工证》。</w:t>
      </w: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二、技术负责人没有上述三证之一的，可选择提交含有其本人签名的，任意2个年度的下列材料中的一种或者几种，每年度提交1份，共计2份：</w:t>
      </w: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（一）省级气象主管机构认定的雷电防护装置检测资质单位出具的雷电防护装置检测报告；</w:t>
      </w: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（二）由本人设计或</w:t>
      </w:r>
      <w:r w:rsidR="00882766">
        <w:rPr>
          <w:rFonts w:ascii="仿宋_GB2312" w:eastAsia="仿宋_GB2312" w:hint="eastAsia"/>
          <w:sz w:val="32"/>
          <w:szCs w:val="32"/>
          <w:shd w:val="clear" w:color="auto" w:fill="FFFFFF"/>
        </w:rPr>
        <w:t>者</w:t>
      </w:r>
      <w:r>
        <w:rPr>
          <w:rFonts w:ascii="仿宋_GB2312" w:eastAsia="仿宋_GB2312" w:hint="eastAsia"/>
          <w:sz w:val="32"/>
          <w:szCs w:val="32"/>
          <w:shd w:val="clear" w:color="auto" w:fill="FFFFFF"/>
        </w:rPr>
        <w:t>参与设计的防雷工程设计方案；</w:t>
      </w:r>
    </w:p>
    <w:p w:rsidR="006D0188" w:rsidRDefault="006D3E8C">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（三）由本人设计或</w:t>
      </w:r>
      <w:r w:rsidR="00882766">
        <w:rPr>
          <w:rFonts w:ascii="仿宋_GB2312" w:eastAsia="仿宋_GB2312" w:hint="eastAsia"/>
          <w:sz w:val="32"/>
          <w:szCs w:val="32"/>
          <w:shd w:val="clear" w:color="auto" w:fill="FFFFFF"/>
        </w:rPr>
        <w:t>者</w:t>
      </w:r>
      <w:r>
        <w:rPr>
          <w:rFonts w:ascii="仿宋_GB2312" w:eastAsia="仿宋_GB2312" w:hint="eastAsia"/>
          <w:sz w:val="32"/>
          <w:szCs w:val="32"/>
          <w:shd w:val="clear" w:color="auto" w:fill="FFFFFF"/>
        </w:rPr>
        <w:t>参与设计的建筑物电气设计或者施工图纸。</w:t>
      </w:r>
    </w:p>
    <w:p w:rsidR="006D0188" w:rsidRDefault="006D3E8C">
      <w:pPr>
        <w:shd w:val="clear" w:color="auto" w:fill="FFFFFF"/>
        <w:spacing w:line="600" w:lineRule="exact"/>
        <w:ind w:firstLine="645"/>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提交上述材料的，还需另附技术负责人在所属单位参加社会保险的缴费证明材料（与所附材料签发月份相对应）。</w:t>
      </w:r>
    </w:p>
    <w:sectPr w:rsidR="006D0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66" w:rsidRDefault="00882766" w:rsidP="00882766">
      <w:r>
        <w:separator/>
      </w:r>
    </w:p>
  </w:endnote>
  <w:endnote w:type="continuationSeparator" w:id="0">
    <w:p w:rsidR="00882766" w:rsidRDefault="00882766" w:rsidP="0088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66" w:rsidRDefault="00882766" w:rsidP="00882766">
      <w:r>
        <w:separator/>
      </w:r>
    </w:p>
  </w:footnote>
  <w:footnote w:type="continuationSeparator" w:id="0">
    <w:p w:rsidR="00882766" w:rsidRDefault="00882766" w:rsidP="0088276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追寻自由的脚步">
    <w15:presenceInfo w15:providerId="WPS Office" w15:userId="3023232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6A9F"/>
    <w:rsid w:val="00125CF3"/>
    <w:rsid w:val="00127491"/>
    <w:rsid w:val="00170E19"/>
    <w:rsid w:val="001D2D36"/>
    <w:rsid w:val="00204414"/>
    <w:rsid w:val="00284DB9"/>
    <w:rsid w:val="002C39ED"/>
    <w:rsid w:val="002D0A84"/>
    <w:rsid w:val="00321B3D"/>
    <w:rsid w:val="003C1853"/>
    <w:rsid w:val="004369C2"/>
    <w:rsid w:val="004444FA"/>
    <w:rsid w:val="00465431"/>
    <w:rsid w:val="0058567C"/>
    <w:rsid w:val="005B4533"/>
    <w:rsid w:val="00645902"/>
    <w:rsid w:val="00651CA6"/>
    <w:rsid w:val="006D0188"/>
    <w:rsid w:val="006D3E8C"/>
    <w:rsid w:val="007014BF"/>
    <w:rsid w:val="00732A82"/>
    <w:rsid w:val="00761D2E"/>
    <w:rsid w:val="007B6A75"/>
    <w:rsid w:val="007E7A39"/>
    <w:rsid w:val="007F6CCA"/>
    <w:rsid w:val="008255F1"/>
    <w:rsid w:val="00882766"/>
    <w:rsid w:val="008C0C84"/>
    <w:rsid w:val="008D6FB8"/>
    <w:rsid w:val="008F47CB"/>
    <w:rsid w:val="0096660F"/>
    <w:rsid w:val="009A47B3"/>
    <w:rsid w:val="00A11750"/>
    <w:rsid w:val="00A357F7"/>
    <w:rsid w:val="00A67A32"/>
    <w:rsid w:val="00AD08CE"/>
    <w:rsid w:val="00B23767"/>
    <w:rsid w:val="00B6102A"/>
    <w:rsid w:val="00B737D3"/>
    <w:rsid w:val="00BA274C"/>
    <w:rsid w:val="00BA481B"/>
    <w:rsid w:val="00BD4BAB"/>
    <w:rsid w:val="00BE4837"/>
    <w:rsid w:val="00C012EC"/>
    <w:rsid w:val="00C823AB"/>
    <w:rsid w:val="00C919F5"/>
    <w:rsid w:val="00DB4ACD"/>
    <w:rsid w:val="00E10F32"/>
    <w:rsid w:val="00E76A9F"/>
    <w:rsid w:val="00F35160"/>
    <w:rsid w:val="00F81E60"/>
    <w:rsid w:val="00FD7EEC"/>
    <w:rsid w:val="00FE0348"/>
    <w:rsid w:val="16475D9A"/>
    <w:rsid w:val="26A11995"/>
    <w:rsid w:val="3CFA28F6"/>
    <w:rsid w:val="51351540"/>
    <w:rsid w:val="65CB2298"/>
    <w:rsid w:val="7EC2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882766"/>
    <w:rPr>
      <w:sz w:val="18"/>
      <w:szCs w:val="18"/>
    </w:rPr>
  </w:style>
  <w:style w:type="character" w:customStyle="1" w:styleId="Char1">
    <w:name w:val="批注框文本 Char"/>
    <w:basedOn w:val="a0"/>
    <w:link w:val="a5"/>
    <w:uiPriority w:val="99"/>
    <w:semiHidden/>
    <w:rsid w:val="0088276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7</TotalTime>
  <Pages>1</Pages>
  <Words>325</Words>
  <Characters>11</Characters>
  <Application>Microsoft Office Word</Application>
  <DocSecurity>0</DocSecurity>
  <Lines>1</Lines>
  <Paragraphs>1</Paragraphs>
  <ScaleCrop>false</ScaleCrop>
  <Company>Lenovo</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局文秘(核稿)</cp:lastModifiedBy>
  <cp:revision>124</cp:revision>
  <cp:lastPrinted>2021-06-08T01:16:00Z</cp:lastPrinted>
  <dcterms:created xsi:type="dcterms:W3CDTF">2020-06-02T08:11:00Z</dcterms:created>
  <dcterms:modified xsi:type="dcterms:W3CDTF">2021-06-11T03:31:00Z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60505D477F5845859C2438F93C47B16D</vt:lpwstr>
  </property>
</Properties>
</file>