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49" w:rsidRDefault="00EA20CD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:rsidR="008B7604" w:rsidRDefault="008B7604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182F49" w:rsidRDefault="00EA20C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告知承诺书</w:t>
      </w:r>
    </w:p>
    <w:p w:rsidR="00182F49" w:rsidRDefault="00182F49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182F49" w:rsidRDefault="00EA20CD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本单位根据告知承诺制有关要求，就申请雷电防护装置检测资质做出下述承诺：</w:t>
      </w:r>
    </w:p>
    <w:p w:rsidR="00182F49" w:rsidRDefault="00EA20CD">
      <w:pPr>
        <w:spacing w:line="560" w:lineRule="exact"/>
        <w:ind w:firstLineChars="200" w:firstLine="640"/>
        <w:rPr>
          <w:rFonts w:ascii="仿宋_GB2312" w:eastAsia="仿宋_GB2312" w:hAnsi="Arial" w:cs="Arial"/>
          <w:color w:val="191919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一、本单位专业技术人员</w:t>
      </w:r>
      <w:r>
        <w:rPr>
          <w:rFonts w:ascii="仿宋_GB2312" w:eastAsia="仿宋_GB2312" w:hAnsi="Arial" w:cs="Arial" w:hint="eastAsia"/>
          <w:color w:val="191919"/>
          <w:sz w:val="32"/>
          <w:szCs w:val="32"/>
        </w:rPr>
        <w:t>职称专业、职称等级和人员数量均符合《雷电防护装置检测资质管理办法》（中国气象局令第38号）第七条、第八条或者第九条有</w:t>
      </w:r>
      <w:bookmarkStart w:id="0" w:name="_GoBack"/>
      <w:bookmarkEnd w:id="0"/>
      <w:r>
        <w:rPr>
          <w:rFonts w:ascii="仿宋_GB2312" w:eastAsia="仿宋_GB2312" w:hAnsi="Arial" w:cs="Arial" w:hint="eastAsia"/>
          <w:color w:val="191919"/>
          <w:sz w:val="32"/>
          <w:szCs w:val="32"/>
        </w:rPr>
        <w:t>关要求；</w:t>
      </w:r>
    </w:p>
    <w:p w:rsidR="00182F49" w:rsidRDefault="00EA20CD"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二、本单位经营场所产权（或者租赁合同）真实有效；</w:t>
      </w:r>
    </w:p>
    <w:p w:rsidR="00182F49" w:rsidRDefault="00EA20CD"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三、自愿接受河北省气象主管机构就上述材料进行现场核查。</w:t>
      </w:r>
    </w:p>
    <w:p w:rsidR="00182F49" w:rsidRDefault="00EA20CD"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本单位将严格遵守相关规定，履行相关义务，涉及的内容如有虚假，自愿承担</w:t>
      </w:r>
      <w:r>
        <w:rPr>
          <w:rFonts w:ascii="仿宋_GB2312" w:eastAsia="仿宋_GB2312" w:hAnsi="Arial" w:cs="Arial" w:hint="eastAsia"/>
          <w:color w:val="191919"/>
          <w:sz w:val="32"/>
          <w:szCs w:val="32"/>
        </w:rPr>
        <w:t>《雷电防护装置检测资质管理办法》（中国气象局令第38号）第三十三条或者第三十四条相应</w:t>
      </w:r>
      <w:r>
        <w:rPr>
          <w:rFonts w:ascii="仿宋_GB2312" w:eastAsia="仿宋_GB2312" w:hAnsi="Calibri" w:cs="Times New Roman" w:hint="eastAsia"/>
          <w:sz w:val="32"/>
          <w:szCs w:val="32"/>
        </w:rPr>
        <w:t>的法律责任。</w:t>
      </w:r>
    </w:p>
    <w:p w:rsidR="00182F49" w:rsidRDefault="00182F49"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</w:p>
    <w:p w:rsidR="00182F49" w:rsidRDefault="00182F49"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</w:p>
    <w:p w:rsidR="00182F49" w:rsidRDefault="00EA20CD"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                       法定代表人签字：</w:t>
      </w:r>
    </w:p>
    <w:p w:rsidR="00182F49" w:rsidRDefault="00EA20CD"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                            年   月   日</w:t>
      </w:r>
    </w:p>
    <w:p w:rsidR="00182F49" w:rsidRDefault="00EA20CD"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                            （单位公章）</w:t>
      </w:r>
    </w:p>
    <w:sectPr w:rsidR="00182F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0CD" w:rsidRDefault="00EA20CD" w:rsidP="00EA20CD">
      <w:r>
        <w:separator/>
      </w:r>
    </w:p>
  </w:endnote>
  <w:endnote w:type="continuationSeparator" w:id="0">
    <w:p w:rsidR="00EA20CD" w:rsidRDefault="00EA20CD" w:rsidP="00EA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0CD" w:rsidRDefault="00EA20CD" w:rsidP="00EA20CD">
      <w:r>
        <w:separator/>
      </w:r>
    </w:p>
  </w:footnote>
  <w:footnote w:type="continuationSeparator" w:id="0">
    <w:p w:rsidR="00EA20CD" w:rsidRDefault="00EA20CD" w:rsidP="00EA20C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追寻自由的脚步">
    <w15:presenceInfo w15:providerId="WPS Office" w15:userId="30232327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3A50"/>
    <w:rsid w:val="00005A44"/>
    <w:rsid w:val="00073296"/>
    <w:rsid w:val="00182F49"/>
    <w:rsid w:val="00311E98"/>
    <w:rsid w:val="00316BFB"/>
    <w:rsid w:val="00431AA8"/>
    <w:rsid w:val="0058631A"/>
    <w:rsid w:val="0058744C"/>
    <w:rsid w:val="005B068B"/>
    <w:rsid w:val="006376C1"/>
    <w:rsid w:val="00680AF3"/>
    <w:rsid w:val="006B5FB3"/>
    <w:rsid w:val="00711971"/>
    <w:rsid w:val="00716341"/>
    <w:rsid w:val="00781827"/>
    <w:rsid w:val="00783A50"/>
    <w:rsid w:val="008B7604"/>
    <w:rsid w:val="00972C25"/>
    <w:rsid w:val="00A00688"/>
    <w:rsid w:val="00AB737F"/>
    <w:rsid w:val="00AD2540"/>
    <w:rsid w:val="00BF6CA8"/>
    <w:rsid w:val="00C71CCF"/>
    <w:rsid w:val="00CF5DF9"/>
    <w:rsid w:val="00D217F1"/>
    <w:rsid w:val="00EA20CD"/>
    <w:rsid w:val="00F44F6B"/>
    <w:rsid w:val="10DA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43</TotalTime>
  <Pages>1</Pages>
  <Words>264</Words>
  <Characters>101</Characters>
  <Application>Microsoft Office Word</Application>
  <DocSecurity>0</DocSecurity>
  <Lines>1</Lines>
  <Paragraphs>1</Paragraphs>
  <ScaleCrop>false</ScaleCrop>
  <Company>Lenovo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局文秘(核稿)</cp:lastModifiedBy>
  <cp:revision>51</cp:revision>
  <dcterms:created xsi:type="dcterms:W3CDTF">2021-06-04T08:02:00Z</dcterms:created>
  <dcterms:modified xsi:type="dcterms:W3CDTF">2021-06-11T03:31:00Z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92DC9E90F42847E882B2ACF89B9A8264</vt:lpwstr>
  </property>
</Properties>
</file>