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75" w:rsidRDefault="00C50024" w:rsidP="00C50024">
      <w:pPr>
        <w:spacing w:line="580" w:lineRule="exact"/>
        <w:contextualSpacing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50024" w:rsidRPr="00C50024" w:rsidRDefault="00C50024" w:rsidP="00C50024">
      <w:pPr>
        <w:spacing w:line="580" w:lineRule="exact"/>
        <w:contextualSpacing/>
        <w:rPr>
          <w:rFonts w:ascii="黑体" w:eastAsia="黑体" w:hAnsi="黑体"/>
          <w:sz w:val="32"/>
          <w:szCs w:val="32"/>
          <w:rPrChange w:id="0" w:author="局文秘(核稿)" w:date="2021-08-09T16:36:00Z">
            <w:rPr>
              <w:rFonts w:ascii="黑体" w:eastAsia="黑体" w:hAnsi="黑体"/>
              <w:sz w:val="32"/>
              <w:szCs w:val="32"/>
            </w:rPr>
          </w:rPrChange>
        </w:rPr>
      </w:pPr>
      <w:bookmarkStart w:id="1" w:name="_GoBack"/>
      <w:bookmarkEnd w:id="1"/>
    </w:p>
    <w:p w:rsidR="00BB3D75" w:rsidRDefault="00C50024" w:rsidP="00C50024">
      <w:pPr>
        <w:spacing w:line="580" w:lineRule="exact"/>
        <w:contextualSpacing/>
        <w:jc w:val="center"/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</w:pP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2019</w:t>
      </w: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、</w:t>
      </w: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2020</w:t>
      </w: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年取得河北省气象局</w:t>
      </w: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颁发资质的</w:t>
      </w: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25</w:t>
      </w:r>
      <w:r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家雷电防护装置检测乙级资质单位</w:t>
      </w:r>
    </w:p>
    <w:p w:rsidR="00C50024" w:rsidRDefault="00C50024" w:rsidP="00C50024">
      <w:pPr>
        <w:spacing w:line="580" w:lineRule="exact"/>
        <w:contextualSpacing/>
        <w:jc w:val="center"/>
        <w:rPr>
          <w:rFonts w:ascii="方正小标宋简体" w:eastAsia="方正小标宋简体" w:hAnsi="微软雅黑" w:cs="Segoe UI"/>
          <w:color w:val="4A4A4A"/>
          <w:kern w:val="0"/>
          <w:sz w:val="44"/>
          <w:szCs w:val="44"/>
        </w:rPr>
      </w:pP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5996"/>
        <w:gridCol w:w="1356"/>
      </w:tblGrid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廊坊金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安防雷检测有限公司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石家庄嘉业工程质量检测有限公司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河北精工建设工程质量检测有限公司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河北荣发建筑科技有限公司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临漳县正方建筑工程检测有限公司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张家口市宣化明鉴工程检测有限公司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中星检测（承德）集团有限公司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河北中嘉工程检测技术有限公司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秦皇岛海尊建设工程材料检测有限公司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河北英辰检测服务有限公司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保定市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旭锐工程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唐山中信建筑工程质量检测有限公司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承德华宇建筑工程质量检测有限公司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雄安绿研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检验认证有限公司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石家庄东方热电热力工程有限公司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河北永和建材检测技术有限公司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河北新丰工程检测有限公司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鑫威安全</w:t>
            </w:r>
            <w:proofErr w:type="gramEnd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邯郸市中</w:t>
            </w:r>
            <w:proofErr w:type="gramStart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实建设</w:t>
            </w:r>
            <w:proofErr w:type="gramEnd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石家庄晶石建筑工程技术有限公司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廊坊市万新工程检测有限公司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华腾鸿业</w:t>
            </w:r>
            <w:proofErr w:type="gramEnd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项目管理有限公司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河北双诚建筑工程</w:t>
            </w:r>
            <w:proofErr w:type="gramEnd"/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唐山环宇工程质量检测有限公司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BB3D75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BB3D75" w:rsidRDefault="00C50024" w:rsidP="00C50024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河北智诚检测技术服务有限公司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B3D75" w:rsidRDefault="00C50024" w:rsidP="00C50024">
            <w:pPr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</w:tbl>
    <w:p w:rsidR="00BB3D75" w:rsidRDefault="00BB3D75" w:rsidP="00C50024">
      <w:pPr>
        <w:spacing w:line="580" w:lineRule="exact"/>
        <w:contextualSpacing/>
        <w:rPr>
          <w:rFonts w:ascii="仿宋_GB2312" w:eastAsia="仿宋_GB2312" w:hAnsi="黑体"/>
          <w:sz w:val="28"/>
          <w:szCs w:val="28"/>
        </w:rPr>
      </w:pPr>
    </w:p>
    <w:sectPr w:rsidR="00BB3D75" w:rsidSect="00C5002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24" w:rsidRDefault="00C50024" w:rsidP="00C50024">
      <w:r>
        <w:separator/>
      </w:r>
    </w:p>
  </w:endnote>
  <w:endnote w:type="continuationSeparator" w:id="0">
    <w:p w:rsidR="00C50024" w:rsidRDefault="00C50024" w:rsidP="00C5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4" w:rsidRDefault="00C50024" w:rsidP="000A0F5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024" w:rsidRDefault="00C50024" w:rsidP="00C5002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4" w:rsidRPr="00C50024" w:rsidRDefault="00C50024" w:rsidP="000A0F5B">
    <w:pPr>
      <w:pStyle w:val="a3"/>
      <w:framePr w:wrap="around" w:vAnchor="text" w:hAnchor="margin" w:xAlign="outside" w:y="1"/>
      <w:rPr>
        <w:rStyle w:val="a5"/>
        <w:rFonts w:asciiTheme="minorEastAsia" w:eastAsiaTheme="minorEastAsia" w:hAnsiTheme="minorEastAsia"/>
        <w:sz w:val="28"/>
        <w:szCs w:val="28"/>
      </w:rPr>
    </w:pPr>
    <w:r w:rsidRPr="00C50024"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 w:rsidRPr="00C50024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C50024"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5"/>
        <w:rFonts w:asciiTheme="minorEastAsia" w:eastAsiaTheme="minorEastAsia" w:hAnsiTheme="minorEastAsia"/>
        <w:noProof/>
        <w:sz w:val="28"/>
        <w:szCs w:val="28"/>
      </w:rPr>
      <w:t>- 2 -</w:t>
    </w:r>
    <w:r w:rsidRPr="00C50024"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</w:p>
  <w:p w:rsidR="00C50024" w:rsidRDefault="00C50024" w:rsidP="00C5002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24" w:rsidRDefault="00C50024" w:rsidP="00C50024">
      <w:r>
        <w:separator/>
      </w:r>
    </w:p>
  </w:footnote>
  <w:footnote w:type="continuationSeparator" w:id="0">
    <w:p w:rsidR="00C50024" w:rsidRDefault="00C50024" w:rsidP="00C5002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追寻自由的脚步">
    <w15:presenceInfo w15:providerId="WPS Office" w15:userId="302323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C73"/>
    <w:rsid w:val="00010610"/>
    <w:rsid w:val="00012564"/>
    <w:rsid w:val="00025D96"/>
    <w:rsid w:val="00026923"/>
    <w:rsid w:val="00027718"/>
    <w:rsid w:val="00033F28"/>
    <w:rsid w:val="00040C4F"/>
    <w:rsid w:val="00047FE3"/>
    <w:rsid w:val="000902A5"/>
    <w:rsid w:val="00096085"/>
    <w:rsid w:val="000A56DE"/>
    <w:rsid w:val="000A7F3C"/>
    <w:rsid w:val="000B24FC"/>
    <w:rsid w:val="000B6773"/>
    <w:rsid w:val="000C3E1C"/>
    <w:rsid w:val="000C46E2"/>
    <w:rsid w:val="000C7110"/>
    <w:rsid w:val="000E2CA7"/>
    <w:rsid w:val="000F7520"/>
    <w:rsid w:val="00100299"/>
    <w:rsid w:val="0011071B"/>
    <w:rsid w:val="001115A0"/>
    <w:rsid w:val="0011385C"/>
    <w:rsid w:val="00117593"/>
    <w:rsid w:val="001212A3"/>
    <w:rsid w:val="001248A6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2162"/>
    <w:rsid w:val="001A2D12"/>
    <w:rsid w:val="001A672C"/>
    <w:rsid w:val="001A7964"/>
    <w:rsid w:val="001B3F3B"/>
    <w:rsid w:val="001B402A"/>
    <w:rsid w:val="001B7660"/>
    <w:rsid w:val="001C7597"/>
    <w:rsid w:val="001D4486"/>
    <w:rsid w:val="001D4FD2"/>
    <w:rsid w:val="001D6B05"/>
    <w:rsid w:val="001D768C"/>
    <w:rsid w:val="001E5936"/>
    <w:rsid w:val="00204001"/>
    <w:rsid w:val="00207304"/>
    <w:rsid w:val="002073E1"/>
    <w:rsid w:val="002128E1"/>
    <w:rsid w:val="002138E9"/>
    <w:rsid w:val="002236A6"/>
    <w:rsid w:val="002327FD"/>
    <w:rsid w:val="002425F5"/>
    <w:rsid w:val="00243AEA"/>
    <w:rsid w:val="0024548C"/>
    <w:rsid w:val="002551A1"/>
    <w:rsid w:val="002653AD"/>
    <w:rsid w:val="00265A48"/>
    <w:rsid w:val="00273EA8"/>
    <w:rsid w:val="002740BF"/>
    <w:rsid w:val="00282E0C"/>
    <w:rsid w:val="00287628"/>
    <w:rsid w:val="00293E4C"/>
    <w:rsid w:val="0029526F"/>
    <w:rsid w:val="002969AC"/>
    <w:rsid w:val="002A59A7"/>
    <w:rsid w:val="002A59BF"/>
    <w:rsid w:val="002B1DDB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16E1F"/>
    <w:rsid w:val="0032416D"/>
    <w:rsid w:val="00325249"/>
    <w:rsid w:val="00325CA3"/>
    <w:rsid w:val="0033320F"/>
    <w:rsid w:val="00334202"/>
    <w:rsid w:val="00336AFB"/>
    <w:rsid w:val="003403D5"/>
    <w:rsid w:val="0034226F"/>
    <w:rsid w:val="00362C79"/>
    <w:rsid w:val="00372875"/>
    <w:rsid w:val="00372B39"/>
    <w:rsid w:val="00381E73"/>
    <w:rsid w:val="0038500F"/>
    <w:rsid w:val="00386A14"/>
    <w:rsid w:val="00397AD9"/>
    <w:rsid w:val="003A4752"/>
    <w:rsid w:val="003A4B8F"/>
    <w:rsid w:val="003A78A0"/>
    <w:rsid w:val="003B74F7"/>
    <w:rsid w:val="003C10C4"/>
    <w:rsid w:val="003D7513"/>
    <w:rsid w:val="003E1C96"/>
    <w:rsid w:val="003F1009"/>
    <w:rsid w:val="003F1B79"/>
    <w:rsid w:val="003F7718"/>
    <w:rsid w:val="0040078B"/>
    <w:rsid w:val="00401D4A"/>
    <w:rsid w:val="00401ED2"/>
    <w:rsid w:val="00411EBE"/>
    <w:rsid w:val="004152B4"/>
    <w:rsid w:val="00417C38"/>
    <w:rsid w:val="004417DA"/>
    <w:rsid w:val="00460E90"/>
    <w:rsid w:val="00461502"/>
    <w:rsid w:val="004652D8"/>
    <w:rsid w:val="00465819"/>
    <w:rsid w:val="00476113"/>
    <w:rsid w:val="00483F02"/>
    <w:rsid w:val="0048524A"/>
    <w:rsid w:val="004A0328"/>
    <w:rsid w:val="004A2EA2"/>
    <w:rsid w:val="004A4D05"/>
    <w:rsid w:val="004B1A39"/>
    <w:rsid w:val="004B56F2"/>
    <w:rsid w:val="004B7F2D"/>
    <w:rsid w:val="004C02E0"/>
    <w:rsid w:val="004C4053"/>
    <w:rsid w:val="004D1315"/>
    <w:rsid w:val="004E644F"/>
    <w:rsid w:val="004F5FD2"/>
    <w:rsid w:val="00502E4F"/>
    <w:rsid w:val="0051634E"/>
    <w:rsid w:val="0051793D"/>
    <w:rsid w:val="00520FB0"/>
    <w:rsid w:val="00527A14"/>
    <w:rsid w:val="00531F5D"/>
    <w:rsid w:val="0053757C"/>
    <w:rsid w:val="00544DE4"/>
    <w:rsid w:val="005608D5"/>
    <w:rsid w:val="00570ED6"/>
    <w:rsid w:val="00575ECC"/>
    <w:rsid w:val="00576CB0"/>
    <w:rsid w:val="00577A63"/>
    <w:rsid w:val="00585537"/>
    <w:rsid w:val="005A4E1A"/>
    <w:rsid w:val="005A51C1"/>
    <w:rsid w:val="005A739D"/>
    <w:rsid w:val="005B2C29"/>
    <w:rsid w:val="005C07E5"/>
    <w:rsid w:val="005C0D93"/>
    <w:rsid w:val="005E280C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78C4"/>
    <w:rsid w:val="00657C73"/>
    <w:rsid w:val="00661C55"/>
    <w:rsid w:val="006645F9"/>
    <w:rsid w:val="006651DA"/>
    <w:rsid w:val="006669F1"/>
    <w:rsid w:val="006811B1"/>
    <w:rsid w:val="00695938"/>
    <w:rsid w:val="006A4277"/>
    <w:rsid w:val="006B06FA"/>
    <w:rsid w:val="006B44EB"/>
    <w:rsid w:val="006C4F28"/>
    <w:rsid w:val="006C59FD"/>
    <w:rsid w:val="006D6719"/>
    <w:rsid w:val="006F14BB"/>
    <w:rsid w:val="00703FC5"/>
    <w:rsid w:val="0070510F"/>
    <w:rsid w:val="0071137F"/>
    <w:rsid w:val="007233B3"/>
    <w:rsid w:val="00725140"/>
    <w:rsid w:val="0073070D"/>
    <w:rsid w:val="00736A8D"/>
    <w:rsid w:val="007469CC"/>
    <w:rsid w:val="00752554"/>
    <w:rsid w:val="00754DC9"/>
    <w:rsid w:val="00760A17"/>
    <w:rsid w:val="007622D4"/>
    <w:rsid w:val="00777022"/>
    <w:rsid w:val="00780791"/>
    <w:rsid w:val="0078277A"/>
    <w:rsid w:val="00787AF8"/>
    <w:rsid w:val="007A6BA1"/>
    <w:rsid w:val="007B6350"/>
    <w:rsid w:val="007C119E"/>
    <w:rsid w:val="007C7AF9"/>
    <w:rsid w:val="007D303B"/>
    <w:rsid w:val="007D30CF"/>
    <w:rsid w:val="007E5F78"/>
    <w:rsid w:val="007E7CCC"/>
    <w:rsid w:val="0080232F"/>
    <w:rsid w:val="00804110"/>
    <w:rsid w:val="00805F45"/>
    <w:rsid w:val="008109A2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0FDD"/>
    <w:rsid w:val="008B6AAE"/>
    <w:rsid w:val="008B7D18"/>
    <w:rsid w:val="008C6CE1"/>
    <w:rsid w:val="008D658C"/>
    <w:rsid w:val="008E6C6E"/>
    <w:rsid w:val="008F3041"/>
    <w:rsid w:val="00903306"/>
    <w:rsid w:val="00903853"/>
    <w:rsid w:val="00903965"/>
    <w:rsid w:val="00904E3A"/>
    <w:rsid w:val="00921B99"/>
    <w:rsid w:val="00931B44"/>
    <w:rsid w:val="009337C1"/>
    <w:rsid w:val="009356D0"/>
    <w:rsid w:val="009466A4"/>
    <w:rsid w:val="00950D0F"/>
    <w:rsid w:val="009541A9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12A9"/>
    <w:rsid w:val="009A70DA"/>
    <w:rsid w:val="009A73DD"/>
    <w:rsid w:val="009C0439"/>
    <w:rsid w:val="009C0C09"/>
    <w:rsid w:val="009D10A9"/>
    <w:rsid w:val="009D5F52"/>
    <w:rsid w:val="009E6E21"/>
    <w:rsid w:val="00A15D5B"/>
    <w:rsid w:val="00A219D5"/>
    <w:rsid w:val="00A25610"/>
    <w:rsid w:val="00A25DFB"/>
    <w:rsid w:val="00A33B88"/>
    <w:rsid w:val="00A507B6"/>
    <w:rsid w:val="00A50A8C"/>
    <w:rsid w:val="00A6505B"/>
    <w:rsid w:val="00A7228C"/>
    <w:rsid w:val="00A731EE"/>
    <w:rsid w:val="00A91F63"/>
    <w:rsid w:val="00AA32E2"/>
    <w:rsid w:val="00AA644C"/>
    <w:rsid w:val="00AB0F7C"/>
    <w:rsid w:val="00AB6B1A"/>
    <w:rsid w:val="00AD23E1"/>
    <w:rsid w:val="00AD565B"/>
    <w:rsid w:val="00AE25A1"/>
    <w:rsid w:val="00AF763B"/>
    <w:rsid w:val="00B004B5"/>
    <w:rsid w:val="00B06A02"/>
    <w:rsid w:val="00B1358F"/>
    <w:rsid w:val="00B175AF"/>
    <w:rsid w:val="00B32600"/>
    <w:rsid w:val="00B3561C"/>
    <w:rsid w:val="00B37DAF"/>
    <w:rsid w:val="00B47A9D"/>
    <w:rsid w:val="00B57956"/>
    <w:rsid w:val="00B6101E"/>
    <w:rsid w:val="00B63A19"/>
    <w:rsid w:val="00B70896"/>
    <w:rsid w:val="00B7158A"/>
    <w:rsid w:val="00B75BCD"/>
    <w:rsid w:val="00B76F21"/>
    <w:rsid w:val="00B84A89"/>
    <w:rsid w:val="00B90329"/>
    <w:rsid w:val="00B955E6"/>
    <w:rsid w:val="00B956FE"/>
    <w:rsid w:val="00BA65F8"/>
    <w:rsid w:val="00BA6A1F"/>
    <w:rsid w:val="00BB3D75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0024"/>
    <w:rsid w:val="00C52B44"/>
    <w:rsid w:val="00C52E87"/>
    <w:rsid w:val="00C53D86"/>
    <w:rsid w:val="00C61531"/>
    <w:rsid w:val="00C61E3A"/>
    <w:rsid w:val="00C748F3"/>
    <w:rsid w:val="00C75606"/>
    <w:rsid w:val="00C772AE"/>
    <w:rsid w:val="00C81486"/>
    <w:rsid w:val="00C8700C"/>
    <w:rsid w:val="00C951A9"/>
    <w:rsid w:val="00C95C08"/>
    <w:rsid w:val="00C96713"/>
    <w:rsid w:val="00CB2713"/>
    <w:rsid w:val="00CB7DFE"/>
    <w:rsid w:val="00CC4149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318"/>
    <w:rsid w:val="00D26BA7"/>
    <w:rsid w:val="00D50F1A"/>
    <w:rsid w:val="00D556A0"/>
    <w:rsid w:val="00D64E16"/>
    <w:rsid w:val="00D67A22"/>
    <w:rsid w:val="00D71480"/>
    <w:rsid w:val="00D7647C"/>
    <w:rsid w:val="00D76A8E"/>
    <w:rsid w:val="00D77224"/>
    <w:rsid w:val="00D9730A"/>
    <w:rsid w:val="00DA0521"/>
    <w:rsid w:val="00DA45A1"/>
    <w:rsid w:val="00DB0108"/>
    <w:rsid w:val="00DB6A01"/>
    <w:rsid w:val="00DB7A53"/>
    <w:rsid w:val="00DF25AC"/>
    <w:rsid w:val="00DF268B"/>
    <w:rsid w:val="00DF2CE1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40796"/>
    <w:rsid w:val="00E47809"/>
    <w:rsid w:val="00E512D6"/>
    <w:rsid w:val="00E53D3A"/>
    <w:rsid w:val="00E83B43"/>
    <w:rsid w:val="00E85BC4"/>
    <w:rsid w:val="00E9149D"/>
    <w:rsid w:val="00E91FE7"/>
    <w:rsid w:val="00EA0075"/>
    <w:rsid w:val="00EA4BE5"/>
    <w:rsid w:val="00EB6CEE"/>
    <w:rsid w:val="00EC1646"/>
    <w:rsid w:val="00EC7126"/>
    <w:rsid w:val="00ED0AD4"/>
    <w:rsid w:val="00ED1AEE"/>
    <w:rsid w:val="00ED586A"/>
    <w:rsid w:val="00EE73E7"/>
    <w:rsid w:val="00EF02A5"/>
    <w:rsid w:val="00F1199F"/>
    <w:rsid w:val="00F11FDF"/>
    <w:rsid w:val="00F15676"/>
    <w:rsid w:val="00F27395"/>
    <w:rsid w:val="00F329B1"/>
    <w:rsid w:val="00F40A81"/>
    <w:rsid w:val="00F44C61"/>
    <w:rsid w:val="00F52E12"/>
    <w:rsid w:val="00F57A6D"/>
    <w:rsid w:val="00F63E41"/>
    <w:rsid w:val="00F67823"/>
    <w:rsid w:val="00F73AC3"/>
    <w:rsid w:val="00F75A40"/>
    <w:rsid w:val="00F80B5E"/>
    <w:rsid w:val="00F95174"/>
    <w:rsid w:val="00FA1B9C"/>
    <w:rsid w:val="00FA2FEE"/>
    <w:rsid w:val="00FA4614"/>
    <w:rsid w:val="00FB7DDC"/>
    <w:rsid w:val="00FC44DA"/>
    <w:rsid w:val="00FC7314"/>
    <w:rsid w:val="00FD377D"/>
    <w:rsid w:val="00FE21E9"/>
    <w:rsid w:val="00FF26EF"/>
    <w:rsid w:val="00FF2DE6"/>
    <w:rsid w:val="6569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C5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65DB2-A905-474C-95BF-1C53191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323</TotalTime>
  <Pages>2</Pages>
  <Words>90</Words>
  <Characters>513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局文秘(核稿)</cp:lastModifiedBy>
  <cp:revision>1125</cp:revision>
  <dcterms:created xsi:type="dcterms:W3CDTF">2018-01-04T09:08:00Z</dcterms:created>
  <dcterms:modified xsi:type="dcterms:W3CDTF">2021-08-09T08:36:00Z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E4C7A7D57CBB4A2FA9A16F810DEF3F70</vt:lpwstr>
  </property>
</Properties>
</file>