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7" w:rsidRDefault="00136607" w:rsidP="0013660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C1D07">
        <w:rPr>
          <w:rFonts w:ascii="黑体" w:eastAsia="黑体" w:hAnsi="黑体" w:hint="eastAsia"/>
          <w:sz w:val="32"/>
          <w:szCs w:val="32"/>
        </w:rPr>
        <w:t>附件</w:t>
      </w:r>
      <w:r w:rsidR="002B095E">
        <w:rPr>
          <w:rFonts w:ascii="黑体" w:eastAsia="黑体" w:hAnsi="黑体" w:hint="eastAsia"/>
          <w:sz w:val="32"/>
          <w:szCs w:val="32"/>
        </w:rPr>
        <w:t>5</w:t>
      </w:r>
    </w:p>
    <w:p w:rsidR="008A72EA" w:rsidRDefault="008A72EA" w:rsidP="008A72EA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</w:p>
    <w:p w:rsidR="00C13B68" w:rsidRPr="001257E5" w:rsidRDefault="00C13B68" w:rsidP="008A72EA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</w:p>
    <w:p w:rsidR="008A72EA" w:rsidRPr="001257E5" w:rsidRDefault="008A72EA" w:rsidP="008A72EA">
      <w:pPr>
        <w:jc w:val="center"/>
        <w:rPr>
          <w:rFonts w:ascii="方正小标宋简体" w:eastAsia="方正小标宋简体"/>
          <w:sz w:val="72"/>
          <w:szCs w:val="72"/>
        </w:rPr>
      </w:pPr>
      <w:r w:rsidRPr="001257E5">
        <w:rPr>
          <w:rFonts w:ascii="方正小标宋简体" w:eastAsia="方正小标宋简体" w:hint="eastAsia"/>
          <w:sz w:val="72"/>
          <w:szCs w:val="72"/>
        </w:rPr>
        <w:t>雷电防护装置检测报告</w:t>
      </w:r>
    </w:p>
    <w:p w:rsidR="008A72EA" w:rsidRDefault="008A72EA" w:rsidP="008A72EA">
      <w:pPr>
        <w:jc w:val="center"/>
      </w:pPr>
    </w:p>
    <w:p w:rsidR="008A72EA" w:rsidRPr="003277E8" w:rsidRDefault="008A72EA" w:rsidP="008A72EA">
      <w:pPr>
        <w:jc w:val="center"/>
        <w:rPr>
          <w:sz w:val="28"/>
          <w:szCs w:val="28"/>
        </w:rPr>
      </w:pPr>
      <w:r w:rsidRPr="003277E8">
        <w:rPr>
          <w:rFonts w:hint="eastAsia"/>
          <w:sz w:val="28"/>
          <w:szCs w:val="28"/>
        </w:rPr>
        <w:t>编号：</w:t>
      </w:r>
      <w:r w:rsidR="0001534A">
        <w:rPr>
          <w:rFonts w:hint="eastAsia"/>
          <w:sz w:val="28"/>
          <w:szCs w:val="28"/>
        </w:rPr>
        <w:t xml:space="preserve">  </w:t>
      </w:r>
      <w:r w:rsidRPr="003277E8">
        <w:rPr>
          <w:rFonts w:hint="eastAsia"/>
          <w:sz w:val="28"/>
          <w:szCs w:val="28"/>
        </w:rPr>
        <w:t>号</w:t>
      </w:r>
    </w:p>
    <w:p w:rsidR="008A72EA" w:rsidRPr="003277E8" w:rsidRDefault="008A72EA" w:rsidP="008A72EA">
      <w:pPr>
        <w:jc w:val="center"/>
        <w:rPr>
          <w:sz w:val="28"/>
          <w:szCs w:val="28"/>
        </w:rPr>
      </w:pPr>
    </w:p>
    <w:p w:rsidR="008A72EA" w:rsidRPr="003277E8" w:rsidRDefault="008A72EA" w:rsidP="008A72EA">
      <w:pPr>
        <w:jc w:val="center"/>
        <w:rPr>
          <w:sz w:val="28"/>
          <w:szCs w:val="28"/>
        </w:rPr>
      </w:pPr>
    </w:p>
    <w:p w:rsidR="008A72EA" w:rsidRDefault="008A72EA" w:rsidP="008A72EA">
      <w:pPr>
        <w:jc w:val="center"/>
        <w:rPr>
          <w:sz w:val="28"/>
          <w:szCs w:val="28"/>
        </w:rPr>
      </w:pPr>
    </w:p>
    <w:p w:rsidR="008A72EA" w:rsidRDefault="008A72EA" w:rsidP="008A72EA">
      <w:pPr>
        <w:jc w:val="center"/>
        <w:rPr>
          <w:sz w:val="28"/>
          <w:szCs w:val="28"/>
        </w:rPr>
      </w:pPr>
    </w:p>
    <w:p w:rsidR="008A72EA" w:rsidRDefault="008A72EA" w:rsidP="008A72EA">
      <w:pPr>
        <w:jc w:val="center"/>
        <w:rPr>
          <w:sz w:val="28"/>
          <w:szCs w:val="28"/>
        </w:rPr>
      </w:pPr>
    </w:p>
    <w:p w:rsidR="008A72EA" w:rsidRDefault="008A72EA" w:rsidP="008A72EA">
      <w:pPr>
        <w:jc w:val="center"/>
        <w:rPr>
          <w:sz w:val="28"/>
          <w:szCs w:val="28"/>
        </w:rPr>
      </w:pPr>
    </w:p>
    <w:p w:rsidR="008A72EA" w:rsidRPr="001257E5" w:rsidRDefault="008A72EA" w:rsidP="00710727">
      <w:pPr>
        <w:rPr>
          <w:rFonts w:asciiTheme="minorEastAsia" w:hAnsiTheme="minorEastAsia"/>
          <w:sz w:val="32"/>
          <w:szCs w:val="32"/>
        </w:rPr>
      </w:pPr>
    </w:p>
    <w:p w:rsidR="008A72EA" w:rsidRPr="001257E5" w:rsidRDefault="008A72EA" w:rsidP="008A72EA">
      <w:pPr>
        <w:ind w:firstLineChars="550" w:firstLine="1760"/>
        <w:rPr>
          <w:rFonts w:asciiTheme="minorEastAsia" w:hAnsiTheme="minorEastAsia"/>
          <w:sz w:val="32"/>
          <w:szCs w:val="32"/>
          <w:u w:val="single"/>
        </w:rPr>
      </w:pPr>
      <w:r w:rsidRPr="001257E5">
        <w:rPr>
          <w:rFonts w:asciiTheme="minorEastAsia" w:hAnsiTheme="minorEastAsia" w:hint="eastAsia"/>
          <w:sz w:val="32"/>
          <w:szCs w:val="32"/>
        </w:rPr>
        <w:t>委托单位</w:t>
      </w:r>
      <w:r w:rsidR="007C3C8F">
        <w:rPr>
          <w:rFonts w:asciiTheme="minorEastAsia" w:hAnsiTheme="minorEastAsia" w:hint="eastAsia"/>
          <w:sz w:val="32"/>
          <w:szCs w:val="32"/>
        </w:rPr>
        <w:t>：</w:t>
      </w:r>
    </w:p>
    <w:p w:rsidR="008A72EA" w:rsidRPr="001257E5" w:rsidRDefault="008A72EA" w:rsidP="008A72EA">
      <w:pPr>
        <w:ind w:firstLineChars="550" w:firstLine="1760"/>
        <w:rPr>
          <w:rFonts w:asciiTheme="minorEastAsia" w:hAnsiTheme="minorEastAsia"/>
          <w:sz w:val="32"/>
          <w:szCs w:val="32"/>
          <w:u w:val="single"/>
        </w:rPr>
      </w:pPr>
      <w:r w:rsidRPr="001257E5">
        <w:rPr>
          <w:rFonts w:asciiTheme="minorEastAsia" w:hAnsiTheme="minorEastAsia" w:hint="eastAsia"/>
          <w:sz w:val="32"/>
          <w:szCs w:val="32"/>
        </w:rPr>
        <w:t>受检单位</w:t>
      </w:r>
      <w:r w:rsidR="007C3C8F">
        <w:rPr>
          <w:rFonts w:asciiTheme="minorEastAsia" w:hAnsiTheme="minorEastAsia" w:hint="eastAsia"/>
          <w:sz w:val="32"/>
          <w:szCs w:val="32"/>
        </w:rPr>
        <w:t>：</w:t>
      </w:r>
    </w:p>
    <w:p w:rsidR="008A72EA" w:rsidRPr="001257E5" w:rsidRDefault="008A72EA" w:rsidP="008A72EA">
      <w:pPr>
        <w:ind w:firstLineChars="550" w:firstLine="1760"/>
        <w:rPr>
          <w:rFonts w:asciiTheme="minorEastAsia" w:hAnsiTheme="minorEastAsia"/>
          <w:sz w:val="32"/>
          <w:szCs w:val="32"/>
          <w:u w:val="single"/>
        </w:rPr>
      </w:pPr>
      <w:r w:rsidRPr="001257E5">
        <w:rPr>
          <w:rFonts w:asciiTheme="minorEastAsia" w:hAnsiTheme="minorEastAsia" w:hint="eastAsia"/>
          <w:sz w:val="32"/>
          <w:szCs w:val="32"/>
        </w:rPr>
        <w:t>检测场所</w:t>
      </w:r>
      <w:r w:rsidR="007C3C8F">
        <w:rPr>
          <w:rFonts w:asciiTheme="minorEastAsia" w:hAnsiTheme="minorEastAsia" w:hint="eastAsia"/>
          <w:sz w:val="32"/>
          <w:szCs w:val="32"/>
        </w:rPr>
        <w:t>：</w:t>
      </w:r>
    </w:p>
    <w:p w:rsidR="008A72EA" w:rsidRPr="001257E5" w:rsidRDefault="008A72EA" w:rsidP="008A72EA">
      <w:pPr>
        <w:ind w:firstLineChars="550" w:firstLine="1760"/>
        <w:rPr>
          <w:rFonts w:asciiTheme="minorEastAsia" w:hAnsiTheme="minorEastAsia"/>
          <w:sz w:val="32"/>
          <w:szCs w:val="32"/>
          <w:u w:val="single"/>
        </w:rPr>
      </w:pPr>
      <w:r w:rsidRPr="001257E5">
        <w:rPr>
          <w:rFonts w:asciiTheme="minorEastAsia" w:hAnsiTheme="minorEastAsia" w:hint="eastAsia"/>
          <w:sz w:val="32"/>
          <w:szCs w:val="32"/>
        </w:rPr>
        <w:t>所在地址</w:t>
      </w:r>
      <w:r w:rsidR="007C3C8F">
        <w:rPr>
          <w:rFonts w:asciiTheme="minorEastAsia" w:hAnsiTheme="minorEastAsia" w:hint="eastAsia"/>
          <w:sz w:val="32"/>
          <w:szCs w:val="32"/>
        </w:rPr>
        <w:t>：</w:t>
      </w:r>
    </w:p>
    <w:p w:rsidR="008A72EA" w:rsidRPr="001257E5" w:rsidRDefault="008A72EA" w:rsidP="008A72EA">
      <w:pPr>
        <w:ind w:firstLineChars="550" w:firstLine="1760"/>
        <w:rPr>
          <w:rFonts w:asciiTheme="minorEastAsia" w:hAnsiTheme="minorEastAsia"/>
          <w:sz w:val="32"/>
          <w:szCs w:val="32"/>
          <w:u w:val="single"/>
        </w:rPr>
      </w:pPr>
      <w:r w:rsidRPr="001257E5">
        <w:rPr>
          <w:rFonts w:asciiTheme="minorEastAsia" w:hAnsiTheme="minorEastAsia" w:hint="eastAsia"/>
          <w:sz w:val="32"/>
          <w:szCs w:val="32"/>
        </w:rPr>
        <w:t>检测日期</w:t>
      </w:r>
      <w:r w:rsidR="007C3C8F">
        <w:rPr>
          <w:rFonts w:asciiTheme="minorEastAsia" w:hAnsiTheme="minorEastAsia" w:hint="eastAsia"/>
          <w:sz w:val="32"/>
          <w:szCs w:val="32"/>
        </w:rPr>
        <w:t>：</w:t>
      </w:r>
    </w:p>
    <w:p w:rsidR="008A72EA" w:rsidRPr="001257E5" w:rsidRDefault="008A72EA" w:rsidP="008A72EA">
      <w:pPr>
        <w:ind w:firstLineChars="550" w:firstLine="1760"/>
        <w:rPr>
          <w:rFonts w:asciiTheme="minorEastAsia" w:hAnsiTheme="minorEastAsia"/>
          <w:sz w:val="32"/>
          <w:szCs w:val="32"/>
        </w:rPr>
      </w:pPr>
      <w:r w:rsidRPr="001257E5">
        <w:rPr>
          <w:rFonts w:asciiTheme="minorEastAsia" w:hAnsiTheme="minorEastAsia" w:hint="eastAsia"/>
          <w:sz w:val="32"/>
          <w:szCs w:val="32"/>
        </w:rPr>
        <w:t>检测机构</w:t>
      </w:r>
      <w:r w:rsidR="007C3C8F">
        <w:rPr>
          <w:rFonts w:asciiTheme="minorEastAsia" w:hAnsiTheme="minorEastAsia" w:hint="eastAsia"/>
          <w:sz w:val="32"/>
          <w:szCs w:val="32"/>
        </w:rPr>
        <w:t>：</w:t>
      </w:r>
      <w:r w:rsidR="001B0530">
        <w:rPr>
          <w:rFonts w:asciiTheme="minorEastAsia" w:hAnsiTheme="minorEastAsia" w:hint="eastAsia"/>
          <w:sz w:val="32"/>
          <w:szCs w:val="32"/>
        </w:rPr>
        <w:t xml:space="preserve">         </w:t>
      </w:r>
      <w:r w:rsidR="007C3C8F">
        <w:rPr>
          <w:rFonts w:asciiTheme="minorEastAsia" w:hAnsiTheme="minorEastAsia" w:hint="eastAsia"/>
          <w:sz w:val="32"/>
          <w:szCs w:val="32"/>
        </w:rPr>
        <w:t xml:space="preserve">      </w:t>
      </w:r>
      <w:r w:rsidR="001B0530">
        <w:rPr>
          <w:rFonts w:asciiTheme="minorEastAsia" w:hAnsiTheme="minorEastAsia" w:hint="eastAsia"/>
          <w:sz w:val="32"/>
          <w:szCs w:val="32"/>
        </w:rPr>
        <w:t xml:space="preserve"> </w:t>
      </w:r>
      <w:r w:rsidRPr="001257E5">
        <w:rPr>
          <w:rFonts w:asciiTheme="minorEastAsia" w:hAnsiTheme="minorEastAsia" w:hint="eastAsia"/>
          <w:sz w:val="32"/>
          <w:szCs w:val="32"/>
        </w:rPr>
        <w:t>(盖章)</w:t>
      </w:r>
    </w:p>
    <w:p w:rsidR="008A72EA" w:rsidRPr="00D3265B" w:rsidRDefault="008A72EA" w:rsidP="008A72EA">
      <w:pPr>
        <w:jc w:val="center"/>
      </w:pPr>
    </w:p>
    <w:p w:rsidR="008A72EA" w:rsidRDefault="008A72EA" w:rsidP="008A72EA">
      <w:pPr>
        <w:jc w:val="center"/>
      </w:pPr>
    </w:p>
    <w:p w:rsidR="008A72EA" w:rsidRDefault="008A72EA" w:rsidP="008A72EA">
      <w:pPr>
        <w:jc w:val="center"/>
      </w:pPr>
    </w:p>
    <w:p w:rsidR="008A72EA" w:rsidRDefault="008A72EA" w:rsidP="008A72EA"/>
    <w:p w:rsidR="00182223" w:rsidRDefault="00182223" w:rsidP="008A72EA">
      <w:pPr>
        <w:jc w:val="center"/>
        <w:rPr>
          <w:b/>
          <w:sz w:val="32"/>
          <w:szCs w:val="30"/>
        </w:rPr>
      </w:pPr>
    </w:p>
    <w:p w:rsidR="00D43128" w:rsidRDefault="00D43128" w:rsidP="008A72EA">
      <w:pPr>
        <w:jc w:val="center"/>
        <w:rPr>
          <w:b/>
          <w:sz w:val="32"/>
          <w:szCs w:val="30"/>
        </w:rPr>
      </w:pPr>
    </w:p>
    <w:p w:rsidR="008A72EA" w:rsidRPr="007C3847" w:rsidRDefault="008A72EA" w:rsidP="008A72EA">
      <w:pPr>
        <w:jc w:val="center"/>
        <w:rPr>
          <w:b/>
          <w:sz w:val="32"/>
          <w:szCs w:val="30"/>
        </w:rPr>
      </w:pPr>
      <w:r w:rsidRPr="007C3847">
        <w:rPr>
          <w:rFonts w:hint="eastAsia"/>
          <w:b/>
          <w:sz w:val="32"/>
          <w:szCs w:val="30"/>
        </w:rPr>
        <w:t>注意事项</w:t>
      </w:r>
    </w:p>
    <w:p w:rsidR="008A72EA" w:rsidRDefault="00D43128" w:rsidP="008A72EA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A72EA">
        <w:rPr>
          <w:rFonts w:hint="eastAsia"/>
          <w:sz w:val="28"/>
          <w:szCs w:val="28"/>
        </w:rPr>
        <w:t>.</w:t>
      </w:r>
      <w:r w:rsidR="008A72EA" w:rsidRPr="00163939">
        <w:rPr>
          <w:rFonts w:hint="eastAsia"/>
          <w:sz w:val="28"/>
          <w:szCs w:val="28"/>
        </w:rPr>
        <w:t>本报告封面及批准人签字处未加盖</w:t>
      </w:r>
      <w:r w:rsidR="007C3C8F">
        <w:rPr>
          <w:rFonts w:hint="eastAsia"/>
          <w:sz w:val="28"/>
          <w:szCs w:val="28"/>
        </w:rPr>
        <w:t>“</w:t>
      </w:r>
      <w:r w:rsidR="008A72EA" w:rsidRPr="00163939">
        <w:rPr>
          <w:rFonts w:hint="eastAsia"/>
          <w:sz w:val="28"/>
          <w:szCs w:val="28"/>
        </w:rPr>
        <w:t>××××</w:t>
      </w:r>
      <w:r w:rsidR="008A72EA">
        <w:rPr>
          <w:rFonts w:hint="eastAsia"/>
          <w:sz w:val="28"/>
          <w:szCs w:val="28"/>
        </w:rPr>
        <w:t>（</w:t>
      </w:r>
      <w:r w:rsidR="008A72EA" w:rsidRPr="00163939">
        <w:rPr>
          <w:rFonts w:hint="eastAsia"/>
          <w:sz w:val="28"/>
          <w:szCs w:val="28"/>
        </w:rPr>
        <w:t>检测机构名称</w:t>
      </w:r>
      <w:r w:rsidR="008A72EA">
        <w:rPr>
          <w:rFonts w:hint="eastAsia"/>
          <w:sz w:val="28"/>
          <w:szCs w:val="28"/>
        </w:rPr>
        <w:t>）</w:t>
      </w:r>
      <w:r w:rsidR="008A72EA" w:rsidRPr="00163939">
        <w:rPr>
          <w:rFonts w:hint="eastAsia"/>
          <w:sz w:val="28"/>
          <w:szCs w:val="28"/>
        </w:rPr>
        <w:t>检验检测专用章</w:t>
      </w:r>
      <w:r w:rsidR="007C3C8F">
        <w:rPr>
          <w:rFonts w:hint="eastAsia"/>
          <w:sz w:val="28"/>
          <w:szCs w:val="28"/>
        </w:rPr>
        <w:t>”</w:t>
      </w:r>
      <w:r w:rsidR="008A72EA" w:rsidRPr="00163939">
        <w:rPr>
          <w:rFonts w:hint="eastAsia"/>
          <w:sz w:val="28"/>
          <w:szCs w:val="28"/>
        </w:rPr>
        <w:t>无效，未加盖骑缝章无效。</w:t>
      </w:r>
    </w:p>
    <w:p w:rsidR="008A72EA" w:rsidRDefault="00D43128" w:rsidP="008A72EA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8A72EA">
        <w:rPr>
          <w:rFonts w:hint="eastAsia"/>
          <w:sz w:val="28"/>
          <w:szCs w:val="28"/>
        </w:rPr>
        <w:t>.</w:t>
      </w:r>
      <w:r w:rsidR="008A72EA" w:rsidRPr="00163939">
        <w:rPr>
          <w:rFonts w:hint="eastAsia"/>
          <w:sz w:val="28"/>
          <w:szCs w:val="28"/>
        </w:rPr>
        <w:t>未经本检测机构书面授权，不得部分复制</w:t>
      </w:r>
      <w:r w:rsidR="008A72EA">
        <w:rPr>
          <w:rFonts w:hint="eastAsia"/>
          <w:sz w:val="28"/>
          <w:szCs w:val="28"/>
        </w:rPr>
        <w:t>（</w:t>
      </w:r>
      <w:r w:rsidR="008A72EA" w:rsidRPr="00163939">
        <w:rPr>
          <w:rFonts w:hint="eastAsia"/>
          <w:sz w:val="28"/>
          <w:szCs w:val="28"/>
        </w:rPr>
        <w:t>全部复制除外</w:t>
      </w:r>
      <w:r w:rsidR="008A72EA">
        <w:rPr>
          <w:rFonts w:hint="eastAsia"/>
          <w:sz w:val="28"/>
          <w:szCs w:val="28"/>
        </w:rPr>
        <w:t>）</w:t>
      </w:r>
      <w:r w:rsidR="008A72EA" w:rsidRPr="00163939">
        <w:rPr>
          <w:rFonts w:hint="eastAsia"/>
          <w:sz w:val="28"/>
          <w:szCs w:val="28"/>
        </w:rPr>
        <w:t>本报告。复制报告未重新加盖</w:t>
      </w:r>
      <w:r w:rsidR="007C3C8F">
        <w:rPr>
          <w:rFonts w:hint="eastAsia"/>
          <w:sz w:val="28"/>
          <w:szCs w:val="28"/>
        </w:rPr>
        <w:t>“</w:t>
      </w:r>
      <w:r w:rsidR="008A72EA" w:rsidRPr="00163939">
        <w:rPr>
          <w:rFonts w:hint="eastAsia"/>
          <w:sz w:val="28"/>
          <w:szCs w:val="28"/>
        </w:rPr>
        <w:t>××××（检测机构名称）检验检测专用章</w:t>
      </w:r>
      <w:r w:rsidR="007C3C8F">
        <w:rPr>
          <w:rFonts w:hint="eastAsia"/>
          <w:sz w:val="28"/>
          <w:szCs w:val="28"/>
        </w:rPr>
        <w:t>”</w:t>
      </w:r>
      <w:r w:rsidR="008A72EA" w:rsidRPr="00163939">
        <w:rPr>
          <w:rFonts w:hint="eastAsia"/>
          <w:sz w:val="28"/>
          <w:szCs w:val="28"/>
        </w:rPr>
        <w:t>和</w:t>
      </w:r>
      <w:r w:rsidR="008A72EA">
        <w:rPr>
          <w:rFonts w:hint="eastAsia"/>
          <w:sz w:val="28"/>
          <w:szCs w:val="28"/>
        </w:rPr>
        <w:t>加</w:t>
      </w:r>
      <w:r w:rsidR="008A72EA" w:rsidRPr="00163939">
        <w:rPr>
          <w:rFonts w:hint="eastAsia"/>
          <w:sz w:val="28"/>
          <w:szCs w:val="28"/>
        </w:rPr>
        <w:t>盖骑缝章无效。</w:t>
      </w:r>
    </w:p>
    <w:p w:rsidR="008A72EA" w:rsidRDefault="00D43128" w:rsidP="008A72EA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A72EA">
        <w:rPr>
          <w:rFonts w:hint="eastAsia"/>
          <w:sz w:val="28"/>
          <w:szCs w:val="28"/>
        </w:rPr>
        <w:t>.</w:t>
      </w:r>
      <w:r w:rsidR="008A72EA" w:rsidRPr="00163939">
        <w:rPr>
          <w:rFonts w:hint="eastAsia"/>
          <w:sz w:val="28"/>
          <w:szCs w:val="28"/>
        </w:rPr>
        <w:t>本报告无检测人、</w:t>
      </w:r>
      <w:r w:rsidR="008A72EA">
        <w:rPr>
          <w:rFonts w:hint="eastAsia"/>
          <w:sz w:val="28"/>
          <w:szCs w:val="28"/>
        </w:rPr>
        <w:t>审核</w:t>
      </w:r>
      <w:r w:rsidR="008A72EA" w:rsidRPr="00163939">
        <w:rPr>
          <w:rFonts w:hint="eastAsia"/>
          <w:sz w:val="28"/>
          <w:szCs w:val="28"/>
        </w:rPr>
        <w:t>人、</w:t>
      </w:r>
      <w:r w:rsidR="008A72EA">
        <w:rPr>
          <w:rFonts w:hint="eastAsia"/>
          <w:sz w:val="28"/>
          <w:szCs w:val="28"/>
        </w:rPr>
        <w:t>批准</w:t>
      </w:r>
      <w:r w:rsidR="008A72EA" w:rsidRPr="00163939">
        <w:rPr>
          <w:rFonts w:hint="eastAsia"/>
          <w:sz w:val="28"/>
          <w:szCs w:val="28"/>
        </w:rPr>
        <w:t>人签字无效。</w:t>
      </w:r>
    </w:p>
    <w:p w:rsidR="008A72EA" w:rsidRDefault="00D43128" w:rsidP="008A72EA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8A72EA">
        <w:rPr>
          <w:rFonts w:hint="eastAsia"/>
          <w:sz w:val="28"/>
          <w:szCs w:val="28"/>
        </w:rPr>
        <w:t>.</w:t>
      </w:r>
      <w:r w:rsidR="008A72EA" w:rsidRPr="00163939">
        <w:rPr>
          <w:rFonts w:hint="eastAsia"/>
          <w:sz w:val="28"/>
          <w:szCs w:val="28"/>
        </w:rPr>
        <w:t>本报告涂改无效。</w:t>
      </w:r>
    </w:p>
    <w:p w:rsidR="008A72EA" w:rsidRDefault="00D43128" w:rsidP="008A72EA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8A72EA">
        <w:rPr>
          <w:rFonts w:hint="eastAsia"/>
          <w:sz w:val="28"/>
          <w:szCs w:val="28"/>
        </w:rPr>
        <w:t>.</w:t>
      </w:r>
      <w:r w:rsidR="008A72EA" w:rsidRPr="00163939">
        <w:rPr>
          <w:rFonts w:hint="eastAsia"/>
          <w:sz w:val="28"/>
          <w:szCs w:val="28"/>
        </w:rPr>
        <w:t>对本报告检测结果有异议</w:t>
      </w:r>
      <w:r w:rsidR="008A72EA">
        <w:rPr>
          <w:rFonts w:hint="eastAsia"/>
          <w:sz w:val="28"/>
          <w:szCs w:val="28"/>
        </w:rPr>
        <w:t>的</w:t>
      </w:r>
      <w:r w:rsidR="008A72EA" w:rsidRPr="00163939">
        <w:rPr>
          <w:rFonts w:hint="eastAsia"/>
          <w:sz w:val="28"/>
          <w:szCs w:val="28"/>
        </w:rPr>
        <w:t>，应</w:t>
      </w:r>
      <w:r w:rsidR="008A72EA">
        <w:rPr>
          <w:rFonts w:hint="eastAsia"/>
          <w:sz w:val="28"/>
          <w:szCs w:val="28"/>
        </w:rPr>
        <w:t>当自</w:t>
      </w:r>
      <w:r w:rsidR="008A72EA" w:rsidRPr="00163939">
        <w:rPr>
          <w:rFonts w:hint="eastAsia"/>
          <w:sz w:val="28"/>
          <w:szCs w:val="28"/>
        </w:rPr>
        <w:t>收到本报告</w:t>
      </w:r>
      <w:r w:rsidR="008A72EA">
        <w:rPr>
          <w:rFonts w:hint="eastAsia"/>
          <w:sz w:val="28"/>
          <w:szCs w:val="28"/>
        </w:rPr>
        <w:t>之日起</w:t>
      </w:r>
      <w:r w:rsidR="008A72EA" w:rsidRPr="00163939"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日内</w:t>
      </w:r>
      <w:r w:rsidR="008A72EA" w:rsidRPr="00163939">
        <w:rPr>
          <w:rFonts w:hint="eastAsia"/>
          <w:sz w:val="28"/>
          <w:szCs w:val="28"/>
        </w:rPr>
        <w:t>向本检测机构书面提出。</w:t>
      </w:r>
    </w:p>
    <w:p w:rsidR="008A72EA" w:rsidRDefault="008A72EA" w:rsidP="008A72EA">
      <w:pPr>
        <w:spacing w:line="520" w:lineRule="exact"/>
        <w:ind w:firstLineChars="200" w:firstLine="560"/>
        <w:jc w:val="center"/>
        <w:rPr>
          <w:sz w:val="28"/>
          <w:szCs w:val="28"/>
        </w:rPr>
      </w:pPr>
    </w:p>
    <w:p w:rsidR="008A72EA" w:rsidRPr="00163939" w:rsidRDefault="008A72EA" w:rsidP="008A72EA">
      <w:pPr>
        <w:spacing w:line="520" w:lineRule="exact"/>
        <w:ind w:firstLineChars="200" w:firstLine="560"/>
        <w:jc w:val="center"/>
        <w:rPr>
          <w:sz w:val="28"/>
          <w:szCs w:val="28"/>
        </w:rPr>
      </w:pPr>
    </w:p>
    <w:p w:rsidR="00D43128" w:rsidRDefault="00D43128" w:rsidP="008A72EA">
      <w:pPr>
        <w:spacing w:line="520" w:lineRule="exact"/>
        <w:ind w:firstLineChars="800" w:firstLine="2240"/>
        <w:rPr>
          <w:sz w:val="28"/>
          <w:szCs w:val="28"/>
        </w:rPr>
      </w:pPr>
    </w:p>
    <w:p w:rsidR="00D43128" w:rsidRDefault="00D43128" w:rsidP="008A72EA">
      <w:pPr>
        <w:spacing w:line="520" w:lineRule="exact"/>
        <w:ind w:firstLineChars="800" w:firstLine="2240"/>
        <w:rPr>
          <w:sz w:val="28"/>
          <w:szCs w:val="28"/>
        </w:rPr>
      </w:pPr>
    </w:p>
    <w:p w:rsidR="008A72EA" w:rsidRPr="00163939" w:rsidRDefault="008A72EA" w:rsidP="00D43128">
      <w:pPr>
        <w:spacing w:line="520" w:lineRule="exact"/>
        <w:ind w:firstLineChars="950" w:firstLine="2660"/>
        <w:rPr>
          <w:sz w:val="28"/>
          <w:szCs w:val="28"/>
        </w:rPr>
      </w:pPr>
      <w:r w:rsidRPr="00163939">
        <w:rPr>
          <w:rFonts w:hint="eastAsia"/>
          <w:sz w:val="28"/>
          <w:szCs w:val="28"/>
        </w:rPr>
        <w:t>检测机构：××××（检测机构名称）</w:t>
      </w:r>
    </w:p>
    <w:p w:rsidR="008A72EA" w:rsidRPr="00163939" w:rsidRDefault="008A72EA" w:rsidP="00D43128">
      <w:pPr>
        <w:spacing w:line="520" w:lineRule="exact"/>
        <w:ind w:firstLineChars="950" w:firstLine="2660"/>
        <w:rPr>
          <w:sz w:val="28"/>
          <w:szCs w:val="28"/>
        </w:rPr>
      </w:pPr>
      <w:r w:rsidRPr="00163939">
        <w:rPr>
          <w:rFonts w:hint="eastAsia"/>
          <w:sz w:val="28"/>
          <w:szCs w:val="28"/>
        </w:rPr>
        <w:t>地址：××××</w:t>
      </w:r>
    </w:p>
    <w:p w:rsidR="008A72EA" w:rsidRPr="00163939" w:rsidRDefault="008A72EA" w:rsidP="00D43128">
      <w:pPr>
        <w:spacing w:line="520" w:lineRule="exact"/>
        <w:ind w:firstLineChars="950" w:firstLine="2660"/>
        <w:rPr>
          <w:sz w:val="28"/>
          <w:szCs w:val="28"/>
        </w:rPr>
      </w:pPr>
      <w:r w:rsidRPr="00163939">
        <w:rPr>
          <w:rFonts w:hint="eastAsia"/>
          <w:sz w:val="28"/>
          <w:szCs w:val="28"/>
        </w:rPr>
        <w:t>邮编：××××</w:t>
      </w:r>
    </w:p>
    <w:p w:rsidR="008A72EA" w:rsidRPr="00163939" w:rsidRDefault="008A72EA" w:rsidP="00D43128">
      <w:pPr>
        <w:spacing w:line="520" w:lineRule="exact"/>
        <w:ind w:firstLineChars="950" w:firstLine="2660"/>
        <w:rPr>
          <w:sz w:val="28"/>
          <w:szCs w:val="28"/>
        </w:rPr>
      </w:pPr>
      <w:r w:rsidRPr="00163939">
        <w:rPr>
          <w:rFonts w:hint="eastAsia"/>
          <w:sz w:val="28"/>
          <w:szCs w:val="28"/>
        </w:rPr>
        <w:t>电话：××××</w:t>
      </w:r>
    </w:p>
    <w:p w:rsidR="008A72EA" w:rsidRPr="00163939" w:rsidRDefault="008A72EA" w:rsidP="00D43128">
      <w:pPr>
        <w:spacing w:line="520" w:lineRule="exact"/>
        <w:ind w:firstLineChars="950" w:firstLine="2660"/>
        <w:rPr>
          <w:sz w:val="28"/>
          <w:szCs w:val="28"/>
        </w:rPr>
      </w:pPr>
      <w:r w:rsidRPr="00163939">
        <w:rPr>
          <w:rFonts w:hint="eastAsia"/>
          <w:sz w:val="28"/>
          <w:szCs w:val="28"/>
        </w:rPr>
        <w:t>传真：××××</w:t>
      </w:r>
    </w:p>
    <w:p w:rsidR="008A72EA" w:rsidRDefault="008A72EA" w:rsidP="008A72EA">
      <w:pPr>
        <w:spacing w:line="520" w:lineRule="exact"/>
        <w:jc w:val="center"/>
      </w:pPr>
    </w:p>
    <w:p w:rsidR="008A72EA" w:rsidRDefault="008A72EA" w:rsidP="008A72EA">
      <w:pPr>
        <w:spacing w:line="520" w:lineRule="exact"/>
        <w:jc w:val="center"/>
      </w:pPr>
    </w:p>
    <w:p w:rsidR="008A72EA" w:rsidRPr="00D43128" w:rsidRDefault="008A72EA" w:rsidP="00381F7B">
      <w:pPr>
        <w:spacing w:line="520" w:lineRule="exact"/>
      </w:pPr>
    </w:p>
    <w:p w:rsidR="008A72EA" w:rsidRDefault="008A72EA" w:rsidP="008A72EA">
      <w:pPr>
        <w:spacing w:line="520" w:lineRule="exact"/>
      </w:pPr>
    </w:p>
    <w:p w:rsidR="00D43128" w:rsidRDefault="00D43128" w:rsidP="008A72EA">
      <w:pPr>
        <w:spacing w:line="520" w:lineRule="exact"/>
      </w:pPr>
    </w:p>
    <w:p w:rsidR="00D43128" w:rsidRDefault="00D43128" w:rsidP="008A72EA">
      <w:pPr>
        <w:spacing w:line="520" w:lineRule="exact"/>
      </w:pPr>
    </w:p>
    <w:p w:rsidR="008A72EA" w:rsidRPr="005F7D70" w:rsidRDefault="008A72EA" w:rsidP="008A72EA">
      <w:pPr>
        <w:jc w:val="center"/>
        <w:rPr>
          <w:rFonts w:ascii="方正小标宋简体" w:eastAsia="方正小标宋简体"/>
          <w:sz w:val="36"/>
          <w:szCs w:val="36"/>
        </w:rPr>
      </w:pPr>
      <w:r w:rsidRPr="005F7D70">
        <w:rPr>
          <w:rFonts w:ascii="方正小标宋简体" w:eastAsia="方正小标宋简体" w:hint="eastAsia"/>
          <w:sz w:val="36"/>
          <w:szCs w:val="36"/>
        </w:rPr>
        <w:lastRenderedPageBreak/>
        <w:t>××××（检测机构名称）雷电防护装置检测报告</w:t>
      </w:r>
    </w:p>
    <w:p w:rsidR="008A72EA" w:rsidRPr="00BC3B18" w:rsidRDefault="008A72EA" w:rsidP="006B7743">
      <w:pPr>
        <w:spacing w:afterLines="50" w:after="156"/>
      </w:pPr>
      <w:r w:rsidRPr="00BC3B18">
        <w:rPr>
          <w:rFonts w:hint="eastAsia"/>
        </w:rPr>
        <w:t>编号：</w:t>
      </w:r>
      <w:r w:rsidR="003908CE">
        <w:rPr>
          <w:rFonts w:hint="eastAsia"/>
        </w:rPr>
        <w:t xml:space="preserve">      </w:t>
      </w:r>
      <w:r w:rsidRPr="00BC3B18">
        <w:rPr>
          <w:rFonts w:hint="eastAsia"/>
        </w:rPr>
        <w:t>号</w:t>
      </w:r>
      <w:r w:rsidR="00C13B68">
        <w:rPr>
          <w:rFonts w:hint="eastAsia"/>
        </w:rPr>
        <w:t xml:space="preserve">    </w:t>
      </w:r>
      <w:r w:rsidR="003908CE">
        <w:rPr>
          <w:rFonts w:hint="eastAsia"/>
        </w:rPr>
        <w:t xml:space="preserve">                  </w:t>
      </w:r>
      <w:r w:rsidR="006879E2">
        <w:rPr>
          <w:rFonts w:hint="eastAsia"/>
        </w:rPr>
        <w:t xml:space="preserve">    </w:t>
      </w:r>
      <w:r w:rsidR="00F47722">
        <w:rPr>
          <w:rFonts w:hint="eastAsia"/>
        </w:rPr>
        <w:t xml:space="preserve">           </w:t>
      </w:r>
      <w:r w:rsidR="00C13B68">
        <w:rPr>
          <w:rFonts w:hint="eastAsia"/>
        </w:rPr>
        <w:t xml:space="preserve">     </w:t>
      </w:r>
      <w:r w:rsidR="003908CE">
        <w:rPr>
          <w:rFonts w:hint="eastAsia"/>
        </w:rPr>
        <w:t xml:space="preserve"> </w:t>
      </w:r>
      <w:r w:rsidR="00C13B68">
        <w:rPr>
          <w:rFonts w:hint="eastAsia"/>
        </w:rPr>
        <w:t xml:space="preserve">  </w:t>
      </w:r>
      <w:r w:rsidRPr="00BC3B18">
        <w:rPr>
          <w:rFonts w:hint="eastAsia"/>
        </w:rPr>
        <w:t>第</w:t>
      </w:r>
      <w:r w:rsidR="003908CE">
        <w:rPr>
          <w:rFonts w:hint="eastAsia"/>
        </w:rPr>
        <w:t xml:space="preserve">  </w:t>
      </w:r>
      <w:r w:rsidRPr="00BC3B18">
        <w:rPr>
          <w:rFonts w:hint="eastAsia"/>
        </w:rPr>
        <w:t>页</w:t>
      </w:r>
      <w:r w:rsidR="003908CE">
        <w:rPr>
          <w:rFonts w:hint="eastAsia"/>
        </w:rPr>
        <w:t xml:space="preserve">   </w:t>
      </w:r>
      <w:r w:rsidRPr="00BC3B18">
        <w:rPr>
          <w:rFonts w:hint="eastAsia"/>
        </w:rPr>
        <w:t>共</w:t>
      </w:r>
      <w:r w:rsidR="003908CE">
        <w:rPr>
          <w:rFonts w:hint="eastAsia"/>
        </w:rPr>
        <w:t xml:space="preserve">  </w:t>
      </w:r>
      <w:r w:rsidRPr="00BC3B18">
        <w:rPr>
          <w:rFonts w:hint="eastAsia"/>
        </w:rPr>
        <w:t>页</w:t>
      </w:r>
    </w:p>
    <w:tbl>
      <w:tblPr>
        <w:tblW w:w="90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935"/>
        <w:gridCol w:w="1160"/>
        <w:gridCol w:w="2460"/>
      </w:tblGrid>
      <w:tr w:rsidR="003B6EBC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3B6EBC" w:rsidRPr="00CE0067" w:rsidRDefault="003B6EBC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委托单位名称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3B6EBC" w:rsidRPr="00BC3B18" w:rsidRDefault="003B6EBC" w:rsidP="007C3C8F">
            <w:pPr>
              <w:jc w:val="center"/>
            </w:pPr>
            <w:r w:rsidRPr="005D380F">
              <w:rPr>
                <w:rFonts w:hint="eastAsia"/>
              </w:rPr>
              <w:t>河北省气象局考核组</w:t>
            </w:r>
          </w:p>
        </w:tc>
      </w:tr>
      <w:tr w:rsidR="003B6EBC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3B6EBC" w:rsidRPr="00CE0067" w:rsidRDefault="003B6EBC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委托单位地址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3B6EBC" w:rsidRPr="00BC3B18" w:rsidRDefault="003B6EBC" w:rsidP="007C3C8F">
            <w:pPr>
              <w:jc w:val="center"/>
            </w:pPr>
            <w:r>
              <w:rPr>
                <w:rFonts w:hint="eastAsia"/>
              </w:rPr>
              <w:t>石家庄市</w:t>
            </w:r>
            <w:proofErr w:type="gramStart"/>
            <w:r>
              <w:rPr>
                <w:rFonts w:hint="eastAsia"/>
              </w:rPr>
              <w:t>体育南</w:t>
            </w:r>
            <w:proofErr w:type="gramEnd"/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178</w:t>
            </w:r>
            <w:r>
              <w:rPr>
                <w:rFonts w:hint="eastAsia"/>
              </w:rPr>
              <w:t>号</w:t>
            </w: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受检单位名称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受检单位地址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场所名称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所在地址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检验类别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  <w:r w:rsidRPr="007B5877">
              <w:rPr>
                <w:rFonts w:hint="eastAsia"/>
              </w:rPr>
              <w:t>□委托检验</w:t>
            </w:r>
            <w:r w:rsidR="00811FB2">
              <w:rPr>
                <w:rFonts w:hint="eastAsia"/>
              </w:rPr>
              <w:t xml:space="preserve">        </w:t>
            </w:r>
            <w:r w:rsidRPr="007B5877">
              <w:rPr>
                <w:rFonts w:hint="eastAsia"/>
              </w:rPr>
              <w:t>□仲裁检验</w:t>
            </w:r>
            <w:r w:rsidR="00811FB2">
              <w:rPr>
                <w:rFonts w:hint="eastAsia"/>
              </w:rPr>
              <w:t xml:space="preserve">         </w:t>
            </w:r>
            <w:r w:rsidRPr="007B5877">
              <w:rPr>
                <w:rFonts w:hint="eastAsia"/>
              </w:rPr>
              <w:t>□监督检验</w:t>
            </w:r>
          </w:p>
        </w:tc>
      </w:tr>
      <w:tr w:rsidR="00B961AD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961AD" w:rsidRPr="00CE0067" w:rsidRDefault="00B961AD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联系人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961AD" w:rsidRDefault="007C3C8F" w:rsidP="007C3C8F">
            <w:pPr>
              <w:jc w:val="center"/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961AD" w:rsidRPr="007B5877" w:rsidRDefault="00B961AD" w:rsidP="007C3C8F">
            <w:pPr>
              <w:jc w:val="center"/>
            </w:pPr>
            <w:r w:rsidRPr="007B5877">
              <w:rPr>
                <w:rFonts w:hint="eastAsia"/>
              </w:rPr>
              <w:t>所在部门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961AD" w:rsidRDefault="007C3C8F" w:rsidP="007C3C8F">
            <w:pPr>
              <w:jc w:val="center"/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</w:tr>
      <w:tr w:rsidR="00B961AD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961AD" w:rsidRPr="00CE0067" w:rsidRDefault="00B961AD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移动电话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961AD" w:rsidRDefault="007C3C8F" w:rsidP="007C3C8F">
            <w:pPr>
              <w:jc w:val="center"/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961AD" w:rsidRPr="007B5877" w:rsidRDefault="00B961AD" w:rsidP="007C3C8F">
            <w:pPr>
              <w:jc w:val="center"/>
            </w:pPr>
            <w:r w:rsidRPr="007B5877">
              <w:rPr>
                <w:rFonts w:hint="eastAsia"/>
              </w:rPr>
              <w:t>固定电话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961AD" w:rsidRDefault="007C3C8F" w:rsidP="007C3C8F">
            <w:pPr>
              <w:jc w:val="center"/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本次检测日期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Default="008A72EA" w:rsidP="007C3C8F">
            <w:pPr>
              <w:jc w:val="center"/>
            </w:pPr>
            <w:r w:rsidRPr="007B5877">
              <w:rPr>
                <w:rFonts w:hint="eastAsia"/>
              </w:rPr>
              <w:t>下次检测</w:t>
            </w:r>
          </w:p>
          <w:p w:rsidR="008A72EA" w:rsidRPr="007B5877" w:rsidRDefault="008A72EA" w:rsidP="007C3C8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815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环境状况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Default="008A72EA" w:rsidP="007C3C8F">
            <w:pPr>
              <w:jc w:val="center"/>
            </w:pPr>
            <w:r w:rsidRPr="007B5877">
              <w:rPr>
                <w:rFonts w:hint="eastAsia"/>
              </w:rPr>
              <w:t>天气状况：</w:t>
            </w:r>
          </w:p>
          <w:p w:rsidR="008A72EA" w:rsidRPr="007B5877" w:rsidRDefault="008A72EA" w:rsidP="007C3C8F">
            <w:pPr>
              <w:jc w:val="center"/>
            </w:pPr>
            <w:r w:rsidRPr="007B5877">
              <w:rPr>
                <w:rFonts w:hint="eastAsia"/>
              </w:rPr>
              <w:t>土壤状况：</w:t>
            </w:r>
          </w:p>
        </w:tc>
      </w:tr>
      <w:tr w:rsidR="007C4917" w:rsidRPr="007B5877" w:rsidTr="007C3C8F">
        <w:trPr>
          <w:trHeight w:val="543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7C4917" w:rsidRPr="00CE0067" w:rsidRDefault="007C4917" w:rsidP="007C3C8F">
            <w:pPr>
              <w:jc w:val="center"/>
              <w:rPr>
                <w:b/>
              </w:rPr>
            </w:pPr>
            <w:r w:rsidRPr="00CE0067">
              <w:rPr>
                <w:b/>
              </w:rPr>
              <w:t>检测项目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7C4917" w:rsidRPr="007247AC" w:rsidRDefault="007C4917" w:rsidP="007C3C8F">
            <w:pPr>
              <w:jc w:val="center"/>
              <w:rPr>
                <w:szCs w:val="21"/>
              </w:rPr>
            </w:pPr>
          </w:p>
        </w:tc>
      </w:tr>
      <w:tr w:rsidR="008A72EA" w:rsidRPr="007B5877" w:rsidTr="007C3C8F">
        <w:trPr>
          <w:trHeight w:val="1344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检测技术依据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检测仪器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  <w:r w:rsidRPr="007B5877">
              <w:rPr>
                <w:rFonts w:hint="eastAsia"/>
              </w:rPr>
              <w:t>仪器名称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  <w:r w:rsidRPr="007B5877">
              <w:rPr>
                <w:rFonts w:hint="eastAsia"/>
              </w:rPr>
              <w:t>仪器型号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  <w:r w:rsidRPr="007B5877">
              <w:rPr>
                <w:rFonts w:hint="eastAsia"/>
              </w:rPr>
              <w:t>仪器编号</w:t>
            </w: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  <w:tr w:rsidR="008A72EA" w:rsidRPr="007B5877" w:rsidTr="007C3C8F">
        <w:trPr>
          <w:trHeight w:val="1665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检测结论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B33CB0" w:rsidRDefault="00B33CB0" w:rsidP="007C3C8F">
            <w:pPr>
              <w:jc w:val="center"/>
            </w:pPr>
          </w:p>
          <w:p w:rsidR="00B33CB0" w:rsidRDefault="00B33CB0" w:rsidP="007C3C8F">
            <w:pPr>
              <w:ind w:firstLineChars="200" w:firstLine="420"/>
              <w:jc w:val="center"/>
            </w:pPr>
          </w:p>
          <w:p w:rsidR="008A72EA" w:rsidRPr="00C2096C" w:rsidRDefault="008A72EA" w:rsidP="007C3C8F">
            <w:pPr>
              <w:ind w:firstLineChars="1500" w:firstLine="3150"/>
              <w:jc w:val="center"/>
            </w:pPr>
            <w:r w:rsidRPr="00415191">
              <w:rPr>
                <w:rFonts w:hint="eastAsia"/>
              </w:rPr>
              <w:t>××××（检测机构名称）</w:t>
            </w:r>
            <w:r w:rsidRPr="007B5877">
              <w:rPr>
                <w:rFonts w:hint="eastAsia"/>
              </w:rPr>
              <w:t>（盖章）</w:t>
            </w:r>
          </w:p>
          <w:p w:rsidR="008A72EA" w:rsidRPr="007B5877" w:rsidRDefault="008A72EA" w:rsidP="007C3C8F">
            <w:pPr>
              <w:ind w:firstLineChars="1950" w:firstLine="4095"/>
              <w:jc w:val="center"/>
            </w:pPr>
            <w:r w:rsidRPr="007B5877">
              <w:rPr>
                <w:rFonts w:hint="eastAsia"/>
              </w:rPr>
              <w:t>年</w:t>
            </w:r>
            <w:r w:rsidR="00517DB9">
              <w:rPr>
                <w:rFonts w:hint="eastAsia"/>
              </w:rPr>
              <w:t xml:space="preserve">  </w:t>
            </w:r>
            <w:r w:rsidRPr="007B5877">
              <w:rPr>
                <w:rFonts w:hint="eastAsia"/>
              </w:rPr>
              <w:t>月</w:t>
            </w:r>
            <w:r w:rsidR="00517DB9">
              <w:rPr>
                <w:rFonts w:hint="eastAsia"/>
              </w:rPr>
              <w:t xml:space="preserve">  </w:t>
            </w:r>
            <w:r w:rsidRPr="007B5877">
              <w:rPr>
                <w:rFonts w:hint="eastAsia"/>
              </w:rPr>
              <w:t>日</w:t>
            </w:r>
          </w:p>
        </w:tc>
      </w:tr>
      <w:tr w:rsidR="008A72EA" w:rsidRPr="007B5877" w:rsidTr="007C3C8F">
        <w:trPr>
          <w:trHeight w:val="3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CE0067" w:rsidRDefault="008A72EA" w:rsidP="007C3C8F">
            <w:pPr>
              <w:jc w:val="center"/>
              <w:rPr>
                <w:b/>
              </w:rPr>
            </w:pPr>
            <w:r w:rsidRPr="00CE0067">
              <w:rPr>
                <w:rFonts w:hint="eastAsia"/>
                <w:b/>
              </w:rPr>
              <w:t>备注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8A72EA" w:rsidRPr="007B5877" w:rsidRDefault="008A72EA" w:rsidP="007C3C8F">
            <w:pPr>
              <w:jc w:val="center"/>
            </w:pPr>
          </w:p>
        </w:tc>
      </w:tr>
    </w:tbl>
    <w:p w:rsidR="008A72EA" w:rsidRPr="00BC3B18" w:rsidRDefault="008A72EA" w:rsidP="006B7743">
      <w:pPr>
        <w:spacing w:beforeLines="50" w:before="156" w:afterLines="50" w:after="156"/>
        <w:ind w:firstLineChars="200" w:firstLine="420"/>
      </w:pPr>
      <w:r w:rsidRPr="00BC3B18">
        <w:rPr>
          <w:rFonts w:hint="eastAsia"/>
        </w:rPr>
        <w:t>检测人：</w:t>
      </w:r>
      <w:r w:rsidR="00C71C67">
        <w:rPr>
          <w:rFonts w:hint="eastAsia"/>
        </w:rPr>
        <w:t xml:space="preserve">                             </w:t>
      </w:r>
      <w:r w:rsidR="00AD4199">
        <w:rPr>
          <w:rFonts w:hint="eastAsia"/>
        </w:rPr>
        <w:t>审核</w:t>
      </w:r>
      <w:r w:rsidRPr="00BC3B18">
        <w:rPr>
          <w:rFonts w:hint="eastAsia"/>
        </w:rPr>
        <w:t>人：</w:t>
      </w:r>
      <w:r w:rsidR="00C71C67">
        <w:rPr>
          <w:rFonts w:hint="eastAsia"/>
        </w:rPr>
        <w:t xml:space="preserve">                </w:t>
      </w:r>
      <w:r w:rsidR="00C71C67">
        <w:rPr>
          <w:rFonts w:hint="eastAsia"/>
        </w:rPr>
        <w:t>批准</w:t>
      </w:r>
      <w:r w:rsidRPr="00BC3B18">
        <w:rPr>
          <w:rFonts w:hint="eastAsia"/>
        </w:rPr>
        <w:t>人：</w:t>
      </w:r>
    </w:p>
    <w:tbl>
      <w:tblPr>
        <w:tblpPr w:leftFromText="181" w:rightFromText="181" w:vertAnchor="text" w:tblpXSpec="center" w:tblpY="1"/>
        <w:tblOverlap w:val="never"/>
        <w:tblW w:w="6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9"/>
      </w:tblGrid>
      <w:tr w:rsidR="00ED5B79" w:rsidRPr="00ED5B79" w:rsidTr="00637E7A">
        <w:trPr>
          <w:trHeight w:val="12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4B" w:rsidRDefault="00ED5B79" w:rsidP="00ED5B7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5F7D70"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××××（检测机构名称）雷电防护装置</w:t>
            </w:r>
            <w:r w:rsidR="00E7328E" w:rsidRPr="00CA1DBA">
              <w:rPr>
                <w:rFonts w:ascii="方正小标宋简体" w:eastAsia="方正小标宋简体" w:hint="eastAsia"/>
                <w:sz w:val="36"/>
                <w:szCs w:val="36"/>
              </w:rPr>
              <w:t>检测结果</w:t>
            </w:r>
          </w:p>
          <w:p w:rsidR="0008238C" w:rsidRPr="0008238C" w:rsidRDefault="0008238C" w:rsidP="006B7743">
            <w:pPr>
              <w:spacing w:afterLines="50" w:after="156"/>
              <w:ind w:firstLineChars="200" w:firstLine="420"/>
            </w:pPr>
            <w:r w:rsidRPr="00BC3B18"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     </w:t>
            </w:r>
            <w:r w:rsidRPr="00BC3B18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                           </w:t>
            </w:r>
            <w:r w:rsidR="00084A39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           </w:t>
            </w:r>
            <w:r w:rsidRPr="00BC3B18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r w:rsidRPr="00BC3B18"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  </w:t>
            </w:r>
            <w:r w:rsidRPr="00BC3B18"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</w:t>
            </w:r>
            <w:r w:rsidRPr="00BC3B18">
              <w:rPr>
                <w:rFonts w:hint="eastAsia"/>
              </w:rPr>
              <w:t>页</w:t>
            </w:r>
          </w:p>
          <w:tbl>
            <w:tblPr>
              <w:tblpPr w:leftFromText="181" w:rightFromText="181" w:vertAnchor="text" w:tblpXSpec="center" w:tblpY="1"/>
              <w:tblOverlap w:val="never"/>
              <w:tblW w:w="10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6"/>
              <w:gridCol w:w="2357"/>
              <w:gridCol w:w="2309"/>
              <w:gridCol w:w="2337"/>
              <w:gridCol w:w="1463"/>
            </w:tblGrid>
            <w:tr w:rsidR="0008238C" w:rsidRPr="0008238C" w:rsidTr="0008238C">
              <w:trPr>
                <w:trHeight w:val="567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08238C">
                    <w:rPr>
                      <w:rFonts w:ascii="Calibri" w:eastAsia="宋体" w:hAnsi="Calibri" w:cs="Times New Roman" w:hint="eastAsia"/>
                      <w:b/>
                    </w:rPr>
                    <w:t>场所</w:t>
                  </w: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08238C">
                    <w:rPr>
                      <w:rFonts w:ascii="Calibri" w:eastAsia="宋体" w:hAnsi="Calibri" w:cs="Times New Roman" w:hint="eastAsia"/>
                      <w:b/>
                    </w:rPr>
                    <w:t>名称</w:t>
                  </w:r>
                </w:p>
              </w:tc>
              <w:tc>
                <w:tcPr>
                  <w:tcW w:w="42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32"/>
                    </w:rPr>
                  </w:pP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7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08238C">
                    <w:rPr>
                      <w:rFonts w:ascii="Calibri" w:eastAsia="宋体" w:hAnsi="Calibri" w:cs="Times New Roman" w:hint="eastAsia"/>
                      <w:b/>
                    </w:rPr>
                    <w:t>防</w:t>
                  </w: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08238C">
                    <w:rPr>
                      <w:rFonts w:ascii="Calibri" w:eastAsia="宋体" w:hAnsi="Calibri" w:cs="Times New Roman" w:hint="eastAsia"/>
                      <w:b/>
                    </w:rPr>
                    <w:t>雷</w:t>
                  </w: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08238C">
                    <w:rPr>
                      <w:rFonts w:ascii="Calibri" w:eastAsia="宋体" w:hAnsi="Calibri" w:cs="Times New Roman" w:hint="eastAsia"/>
                      <w:b/>
                    </w:rPr>
                    <w:t>装</w:t>
                  </w: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08238C">
                    <w:rPr>
                      <w:rFonts w:ascii="Calibri" w:eastAsia="宋体" w:hAnsi="Calibri" w:cs="Times New Roman" w:hint="eastAsia"/>
                      <w:b/>
                    </w:rPr>
                    <w:t>置</w:t>
                  </w: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08238C">
                    <w:rPr>
                      <w:rFonts w:ascii="Calibri" w:eastAsia="宋体" w:hAnsi="Calibri" w:cs="Times New Roman" w:hint="eastAsia"/>
                      <w:b/>
                    </w:rPr>
                    <w:t>工</w:t>
                  </w: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</w:p>
                <w:p w:rsidR="0008238C" w:rsidRPr="0008238C" w:rsidRDefault="0008238C" w:rsidP="000823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proofErr w:type="gramStart"/>
                  <w:r w:rsidRPr="0008238C">
                    <w:rPr>
                      <w:rFonts w:ascii="Calibri" w:eastAsia="宋体" w:hAnsi="Calibri" w:cs="Times New Roman" w:hint="eastAsia"/>
                      <w:b/>
                    </w:rPr>
                    <w:t>况</w:t>
                  </w:r>
                  <w:proofErr w:type="gramEnd"/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防雷类别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第一类□</w:t>
                  </w:r>
                </w:p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第二类□</w:t>
                  </w:r>
                </w:p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第三类□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是否含爆炸或火灾</w:t>
                  </w:r>
                </w:p>
                <w:p w:rsidR="0008238C" w:rsidRPr="006B7743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color w:val="000000"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危险场所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spacing w:line="32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</w:tr>
            <w:tr w:rsidR="0008238C" w:rsidRPr="0008238C" w:rsidTr="0008238C">
              <w:trPr>
                <w:trHeight w:val="40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接闪器</w:t>
                  </w:r>
                </w:p>
              </w:tc>
              <w:tc>
                <w:tcPr>
                  <w:tcW w:w="11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proofErr w:type="gramStart"/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接</w:t>
                  </w:r>
                  <w:r w:rsidRPr="006B7743"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8"/>
                    </w:rPr>
                    <w:t>闪杆</w:t>
                  </w:r>
                  <w:proofErr w:type="gramEnd"/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□</w:t>
                  </w:r>
                </w:p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proofErr w:type="gramStart"/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接</w:t>
                  </w:r>
                  <w:r w:rsidRPr="006B7743"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8"/>
                    </w:rPr>
                    <w:t>闪带</w:t>
                  </w:r>
                  <w:proofErr w:type="gramEnd"/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□</w:t>
                  </w:r>
                </w:p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proofErr w:type="gramStart"/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接</w:t>
                  </w:r>
                  <w:r w:rsidRPr="006B7743"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8"/>
                    </w:rPr>
                    <w:t>闪网</w:t>
                  </w:r>
                  <w:proofErr w:type="gramEnd"/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□</w:t>
                  </w:r>
                </w:p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本体□</w:t>
                  </w:r>
                </w:p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彩钢板□</w:t>
                  </w:r>
                </w:p>
                <w:p w:rsidR="0008238C" w:rsidRPr="0008238C" w:rsidRDefault="0008238C" w:rsidP="0008238C">
                  <w:pPr>
                    <w:spacing w:line="400" w:lineRule="exact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 xml:space="preserve">     其他： 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材    料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spacing w:line="32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焊接质量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spacing w:line="32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锈蚀状况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spacing w:line="32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附着其他线路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spacing w:line="32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引下线</w:t>
                  </w:r>
                </w:p>
              </w:tc>
              <w:tc>
                <w:tcPr>
                  <w:tcW w:w="11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眀设□</w:t>
                  </w:r>
                </w:p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32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暗</w:t>
                  </w:r>
                  <w:r w:rsidRPr="006B7743">
                    <w:rPr>
                      <w:rFonts w:ascii="宋体" w:eastAsia="宋体" w:hAnsi="宋体" w:cs="Times New Roman" w:hint="eastAsia"/>
                      <w:color w:val="000000"/>
                      <w:sz w:val="24"/>
                      <w:szCs w:val="28"/>
                    </w:rPr>
                    <w:t>敷</w:t>
                  </w: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□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焊接质量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spacing w:line="32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宋体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敷设方式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spacing w:line="32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宋体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锈蚀状况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38C" w:rsidRPr="0008238C" w:rsidRDefault="0008238C" w:rsidP="0008238C">
                  <w:pPr>
                    <w:spacing w:line="32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接地装置</w:t>
                  </w:r>
                </w:p>
              </w:tc>
              <w:tc>
                <w:tcPr>
                  <w:tcW w:w="30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独立接地□ 共用接地□</w:t>
                  </w: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防侧击雷</w:t>
                  </w:r>
                </w:p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装置</w:t>
                  </w:r>
                </w:p>
              </w:tc>
              <w:tc>
                <w:tcPr>
                  <w:tcW w:w="30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安装□ 应安装未安装□ 此项目不涉及□</w:t>
                  </w: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电源线路</w:t>
                  </w:r>
                </w:p>
              </w:tc>
              <w:tc>
                <w:tcPr>
                  <w:tcW w:w="30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架空引入□  埋地引入□</w:t>
                  </w: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30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TN-S系统□  TN-C-S系统□ TN-C系统□  TT系统□   IT系统□</w:t>
                  </w: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30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安装SPD□  未安装SPD□  不涉及安装SPD□</w:t>
                  </w: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信号线路</w:t>
                  </w:r>
                </w:p>
              </w:tc>
              <w:tc>
                <w:tcPr>
                  <w:tcW w:w="30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8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架空引入□  埋地引入□</w:t>
                  </w:r>
                </w:p>
              </w:tc>
            </w:tr>
            <w:tr w:rsidR="0008238C" w:rsidRPr="0008238C" w:rsidTr="0008238C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Calibri" w:eastAsia="宋体" w:hAnsi="Calibri" w:cs="Times New Roman"/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widowControl/>
                    <w:jc w:val="left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30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spacing w:line="40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32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sz w:val="24"/>
                      <w:szCs w:val="28"/>
                    </w:rPr>
                    <w:t>安装SPD□ 未安装SPD□ 不涉及安装SPD□</w:t>
                  </w:r>
                </w:p>
              </w:tc>
            </w:tr>
            <w:tr w:rsidR="0008238C" w:rsidRPr="0008238C" w:rsidTr="0008238C">
              <w:trPr>
                <w:trHeight w:val="1482"/>
              </w:trPr>
              <w:tc>
                <w:tcPr>
                  <w:tcW w:w="7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b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备</w:t>
                  </w:r>
                </w:p>
                <w:p w:rsidR="0008238C" w:rsidRPr="0008238C" w:rsidRDefault="0008238C" w:rsidP="0008238C">
                  <w:pPr>
                    <w:jc w:val="center"/>
                    <w:rPr>
                      <w:rFonts w:ascii="宋体" w:eastAsia="宋体" w:hAnsi="Calibri" w:cs="Times New Roman"/>
                      <w:sz w:val="24"/>
                    </w:rPr>
                  </w:pPr>
                  <w:r w:rsidRPr="0008238C">
                    <w:rPr>
                      <w:rFonts w:ascii="宋体" w:eastAsia="宋体" w:hAnsi="宋体" w:cs="Times New Roman" w:hint="eastAsia"/>
                      <w:b/>
                      <w:sz w:val="24"/>
                    </w:rPr>
                    <w:t>注</w:t>
                  </w:r>
                </w:p>
              </w:tc>
              <w:tc>
                <w:tcPr>
                  <w:tcW w:w="4224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38C" w:rsidRPr="0008238C" w:rsidRDefault="0008238C" w:rsidP="0008238C">
                  <w:pPr>
                    <w:rPr>
                      <w:rFonts w:ascii="宋体" w:eastAsia="宋体" w:hAnsi="Calibri" w:cs="Times New Roman"/>
                      <w:sz w:val="24"/>
                    </w:rPr>
                  </w:pPr>
                </w:p>
                <w:p w:rsidR="0008238C" w:rsidRPr="0008238C" w:rsidRDefault="0008238C" w:rsidP="0008238C">
                  <w:pPr>
                    <w:rPr>
                      <w:rFonts w:ascii="宋体" w:eastAsia="宋体" w:hAnsi="Calibri" w:cs="Times New Roman"/>
                      <w:sz w:val="24"/>
                    </w:rPr>
                  </w:pPr>
                </w:p>
                <w:p w:rsidR="0008238C" w:rsidRPr="0008238C" w:rsidRDefault="0008238C" w:rsidP="0008238C">
                  <w:pPr>
                    <w:rPr>
                      <w:rFonts w:ascii="宋体" w:eastAsia="宋体" w:hAnsi="Calibri" w:cs="Times New Roman"/>
                      <w:sz w:val="24"/>
                    </w:rPr>
                  </w:pPr>
                </w:p>
                <w:p w:rsidR="0008238C" w:rsidRPr="0008238C" w:rsidRDefault="0008238C" w:rsidP="0008238C">
                  <w:pPr>
                    <w:rPr>
                      <w:rFonts w:ascii="宋体" w:eastAsia="宋体" w:hAnsi="Calibri" w:cs="Times New Roman"/>
                      <w:sz w:val="24"/>
                    </w:rPr>
                  </w:pPr>
                </w:p>
                <w:p w:rsidR="0008238C" w:rsidRPr="0008238C" w:rsidRDefault="0008238C" w:rsidP="0008238C">
                  <w:pPr>
                    <w:rPr>
                      <w:rFonts w:ascii="宋体" w:eastAsia="宋体" w:hAnsi="Calibri" w:cs="Times New Roman"/>
                      <w:sz w:val="24"/>
                    </w:rPr>
                  </w:pPr>
                </w:p>
                <w:p w:rsidR="0008238C" w:rsidRPr="0008238C" w:rsidRDefault="0008238C" w:rsidP="0008238C">
                  <w:pPr>
                    <w:rPr>
                      <w:rFonts w:ascii="宋体" w:eastAsia="宋体" w:hAnsi="Calibri" w:cs="Times New Roman"/>
                      <w:sz w:val="24"/>
                    </w:rPr>
                  </w:pPr>
                </w:p>
              </w:tc>
            </w:tr>
          </w:tbl>
          <w:p w:rsidR="00ED5B79" w:rsidRPr="00ED5B79" w:rsidRDefault="00ED5B79" w:rsidP="00ED5B7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7C3C8F" w:rsidRDefault="007C3C8F" w:rsidP="008A72EA">
      <w:pPr>
        <w:jc w:val="center"/>
        <w:rPr>
          <w:rFonts w:ascii="方正小标宋简体" w:eastAsia="方正小标宋简体"/>
          <w:sz w:val="36"/>
          <w:szCs w:val="36"/>
        </w:rPr>
      </w:pPr>
    </w:p>
    <w:p w:rsidR="008A72EA" w:rsidRPr="00CA1DBA" w:rsidRDefault="008A72EA" w:rsidP="008A72EA">
      <w:pPr>
        <w:jc w:val="center"/>
        <w:rPr>
          <w:rFonts w:ascii="方正小标宋简体" w:eastAsia="方正小标宋简体"/>
          <w:sz w:val="36"/>
          <w:szCs w:val="36"/>
        </w:rPr>
      </w:pPr>
      <w:r w:rsidRPr="00CA1DBA">
        <w:rPr>
          <w:rFonts w:ascii="方正小标宋简体" w:eastAsia="方正小标宋简体" w:hint="eastAsia"/>
          <w:sz w:val="36"/>
          <w:szCs w:val="36"/>
        </w:rPr>
        <w:t>××××（检测机构名称）雷电防护装置检测结果</w:t>
      </w:r>
    </w:p>
    <w:p w:rsidR="008A72EA" w:rsidRPr="00BC3B18" w:rsidRDefault="008A72EA" w:rsidP="006B7743">
      <w:pPr>
        <w:spacing w:afterLines="50" w:after="156"/>
      </w:pPr>
      <w:r w:rsidRPr="00BC3B18">
        <w:rPr>
          <w:rFonts w:hint="eastAsia"/>
        </w:rPr>
        <w:t>编号：</w:t>
      </w:r>
      <w:r w:rsidR="00763FEE">
        <w:rPr>
          <w:rFonts w:hint="eastAsia"/>
        </w:rPr>
        <w:t xml:space="preserve">     </w:t>
      </w:r>
      <w:r w:rsidRPr="00BC3B18">
        <w:rPr>
          <w:rFonts w:hint="eastAsia"/>
        </w:rPr>
        <w:t>号</w:t>
      </w:r>
      <w:r w:rsidR="00763FEE">
        <w:rPr>
          <w:rFonts w:hint="eastAsia"/>
        </w:rPr>
        <w:t xml:space="preserve">                                                   </w:t>
      </w:r>
      <w:r w:rsidRPr="00BC3B18">
        <w:rPr>
          <w:rFonts w:hint="eastAsia"/>
        </w:rPr>
        <w:t>第</w:t>
      </w:r>
      <w:r w:rsidR="00763FEE">
        <w:rPr>
          <w:rFonts w:hint="eastAsia"/>
        </w:rPr>
        <w:t xml:space="preserve">  </w:t>
      </w:r>
      <w:r w:rsidRPr="00BC3B18">
        <w:rPr>
          <w:rFonts w:hint="eastAsia"/>
        </w:rPr>
        <w:t>页</w:t>
      </w:r>
      <w:r w:rsidR="00763FEE">
        <w:rPr>
          <w:rFonts w:hint="eastAsia"/>
        </w:rPr>
        <w:t xml:space="preserve">    </w:t>
      </w:r>
      <w:r w:rsidRPr="00BC3B18">
        <w:rPr>
          <w:rFonts w:hint="eastAsia"/>
        </w:rPr>
        <w:t>共</w:t>
      </w:r>
      <w:r w:rsidR="00763FEE">
        <w:rPr>
          <w:rFonts w:hint="eastAsia"/>
        </w:rPr>
        <w:t xml:space="preserve">  </w:t>
      </w:r>
      <w:r w:rsidRPr="00BC3B18">
        <w:rPr>
          <w:rFonts w:hint="eastAsia"/>
        </w:rPr>
        <w:t>页</w:t>
      </w:r>
    </w:p>
    <w:tbl>
      <w:tblPr>
        <w:tblW w:w="90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676"/>
        <w:gridCol w:w="1317"/>
        <w:gridCol w:w="1377"/>
        <w:gridCol w:w="958"/>
        <w:gridCol w:w="1782"/>
      </w:tblGrid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  <w:r w:rsidRPr="007B5877">
              <w:rPr>
                <w:rFonts w:hint="eastAsia"/>
              </w:rPr>
              <w:t>检测点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  <w:r w:rsidRPr="007B5877">
              <w:rPr>
                <w:rFonts w:hint="eastAsia"/>
              </w:rPr>
              <w:t>检测项目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  <w:r w:rsidRPr="007B5877">
              <w:rPr>
                <w:rFonts w:hint="eastAsia"/>
              </w:rPr>
              <w:t>检测参数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  <w:r w:rsidRPr="007B5877">
              <w:rPr>
                <w:rFonts w:hint="eastAsia"/>
              </w:rPr>
              <w:t>检测结果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  <w:r w:rsidRPr="007B5877">
              <w:rPr>
                <w:rFonts w:hint="eastAsia"/>
              </w:rPr>
              <w:t>标准</w:t>
            </w:r>
            <w:r>
              <w:rPr>
                <w:rFonts w:hint="eastAsia"/>
              </w:rPr>
              <w:t>要求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  <w:r w:rsidRPr="007B5877">
              <w:rPr>
                <w:rFonts w:hint="eastAsia"/>
              </w:rPr>
              <w:t>结果判定</w:t>
            </w: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A72EA" w:rsidRPr="007B5877" w:rsidRDefault="008A72EA" w:rsidP="009615DF">
            <w:pPr>
              <w:jc w:val="center"/>
            </w:pPr>
          </w:p>
        </w:tc>
      </w:tr>
      <w:tr w:rsidR="008A72EA" w:rsidRPr="007B5877" w:rsidTr="009615DF">
        <w:trPr>
          <w:trHeight w:val="397"/>
          <w:jc w:val="center"/>
        </w:trPr>
        <w:tc>
          <w:tcPr>
            <w:tcW w:w="9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A72EA" w:rsidRPr="007B5877" w:rsidRDefault="008A72EA" w:rsidP="009615DF">
            <w:r w:rsidRPr="007B5877">
              <w:rPr>
                <w:rFonts w:hint="eastAsia"/>
              </w:rPr>
              <w:t>备注：</w:t>
            </w:r>
          </w:p>
        </w:tc>
      </w:tr>
    </w:tbl>
    <w:p w:rsidR="008A72EA" w:rsidRDefault="008A72EA" w:rsidP="008A72EA">
      <w:pPr>
        <w:jc w:val="center"/>
      </w:pPr>
    </w:p>
    <w:p w:rsidR="008A72EA" w:rsidRPr="00CA1DBA" w:rsidRDefault="008A72EA" w:rsidP="008A72EA">
      <w:pPr>
        <w:jc w:val="center"/>
        <w:rPr>
          <w:rFonts w:ascii="方正小标宋简体" w:eastAsia="方正小标宋简体"/>
          <w:sz w:val="36"/>
          <w:szCs w:val="36"/>
        </w:rPr>
      </w:pPr>
      <w:r w:rsidRPr="00CA1DBA">
        <w:rPr>
          <w:rFonts w:ascii="方正小标宋简体" w:eastAsia="方正小标宋简体" w:hint="eastAsia"/>
          <w:sz w:val="36"/>
          <w:szCs w:val="36"/>
        </w:rPr>
        <w:t>××××（检测机构名称）雷电防护装置检测结果</w:t>
      </w:r>
    </w:p>
    <w:p w:rsidR="008A72EA" w:rsidRPr="00BC3B18" w:rsidRDefault="008A72EA" w:rsidP="006B7743">
      <w:pPr>
        <w:spacing w:afterLines="50" w:after="156"/>
        <w:jc w:val="left"/>
      </w:pPr>
      <w:r w:rsidRPr="00BC3B18">
        <w:rPr>
          <w:rFonts w:hint="eastAsia"/>
        </w:rPr>
        <w:t>编号：</w:t>
      </w:r>
      <w:r w:rsidR="00430B67">
        <w:rPr>
          <w:rFonts w:hint="eastAsia"/>
        </w:rPr>
        <w:t xml:space="preserve">  </w:t>
      </w:r>
      <w:r w:rsidRPr="00BC3B18">
        <w:rPr>
          <w:rFonts w:hint="eastAsia"/>
        </w:rPr>
        <w:t>号</w:t>
      </w:r>
      <w:r w:rsidR="00E22AA0">
        <w:rPr>
          <w:rFonts w:hint="eastAsia"/>
        </w:rPr>
        <w:t xml:space="preserve">                                </w:t>
      </w:r>
      <w:r w:rsidR="00430B67">
        <w:rPr>
          <w:rFonts w:hint="eastAsia"/>
        </w:rPr>
        <w:t xml:space="preserve">   </w:t>
      </w:r>
      <w:r w:rsidR="00E22AA0">
        <w:rPr>
          <w:rFonts w:hint="eastAsia"/>
        </w:rPr>
        <w:t xml:space="preserve">                  </w:t>
      </w:r>
      <w:r w:rsidRPr="00BC3B18">
        <w:rPr>
          <w:rFonts w:hint="eastAsia"/>
        </w:rPr>
        <w:t>第</w:t>
      </w:r>
      <w:r w:rsidR="00E22AA0">
        <w:rPr>
          <w:rFonts w:hint="eastAsia"/>
        </w:rPr>
        <w:t xml:space="preserve">  </w:t>
      </w:r>
      <w:r w:rsidRPr="00BC3B18">
        <w:rPr>
          <w:rFonts w:hint="eastAsia"/>
        </w:rPr>
        <w:t>页</w:t>
      </w:r>
      <w:r w:rsidR="00E22AA0">
        <w:rPr>
          <w:rFonts w:hint="eastAsia"/>
        </w:rPr>
        <w:t xml:space="preserve">   </w:t>
      </w:r>
      <w:r w:rsidRPr="00BC3B18">
        <w:rPr>
          <w:rFonts w:hint="eastAsia"/>
        </w:rPr>
        <w:t>共</w:t>
      </w:r>
      <w:r w:rsidR="00E22AA0">
        <w:rPr>
          <w:rFonts w:hint="eastAsia"/>
        </w:rPr>
        <w:t xml:space="preserve">   </w:t>
      </w:r>
      <w:r w:rsidRPr="00BC3B18">
        <w:rPr>
          <w:rFonts w:hint="eastAsia"/>
        </w:rPr>
        <w:t>页</w:t>
      </w:r>
    </w:p>
    <w:tbl>
      <w:tblPr>
        <w:tblW w:w="91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3"/>
      </w:tblGrid>
      <w:tr w:rsidR="008A72EA" w:rsidRPr="00BC3B18" w:rsidTr="007C3C8F">
        <w:trPr>
          <w:trHeight w:val="1383"/>
          <w:jc w:val="center"/>
        </w:trPr>
        <w:tc>
          <w:tcPr>
            <w:tcW w:w="914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</w:pPr>
            <w:r w:rsidRPr="007B5877">
              <w:rPr>
                <w:rFonts w:hint="eastAsia"/>
              </w:rPr>
              <w:t>附图：</w:t>
            </w:r>
          </w:p>
          <w:p w:rsidR="008A72EA" w:rsidRDefault="008A72EA" w:rsidP="009615DF">
            <w:pPr>
              <w:ind w:firstLineChars="50" w:firstLine="105"/>
              <w:jc w:val="center"/>
            </w:pPr>
            <w:r w:rsidRPr="00002F6F">
              <w:rPr>
                <w:noProof/>
              </w:rPr>
              <w:drawing>
                <wp:inline distT="0" distB="0" distL="0" distR="0" wp14:anchorId="3AE1F791" wp14:editId="09E34780">
                  <wp:extent cx="666750" cy="638175"/>
                  <wp:effectExtent l="19050" t="0" r="0" b="0"/>
                  <wp:docPr id="4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1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Default="008A72EA" w:rsidP="009615DF">
            <w:pPr>
              <w:ind w:firstLineChars="50" w:firstLine="105"/>
              <w:jc w:val="center"/>
            </w:pPr>
          </w:p>
          <w:p w:rsidR="008A72EA" w:rsidRPr="00BC3B18" w:rsidRDefault="008A72EA" w:rsidP="009615DF">
            <w:pPr>
              <w:ind w:firstLineChars="50" w:firstLine="105"/>
              <w:jc w:val="center"/>
            </w:pPr>
          </w:p>
        </w:tc>
      </w:tr>
    </w:tbl>
    <w:p w:rsidR="008A72EA" w:rsidRDefault="008A72EA" w:rsidP="008A72EA">
      <w:pPr>
        <w:jc w:val="center"/>
      </w:pPr>
    </w:p>
    <w:p w:rsidR="007C3C8F" w:rsidRDefault="007C3C8F" w:rsidP="008A72EA">
      <w:pPr>
        <w:jc w:val="center"/>
        <w:rPr>
          <w:rFonts w:ascii="方正小标宋简体" w:eastAsia="方正小标宋简体"/>
          <w:sz w:val="36"/>
          <w:szCs w:val="36"/>
        </w:rPr>
      </w:pPr>
    </w:p>
    <w:p w:rsidR="008A72EA" w:rsidRPr="00715613" w:rsidRDefault="008A72EA" w:rsidP="008A72EA">
      <w:pPr>
        <w:jc w:val="center"/>
        <w:rPr>
          <w:rFonts w:ascii="方正小标宋简体" w:eastAsia="方正小标宋简体"/>
          <w:sz w:val="36"/>
          <w:szCs w:val="36"/>
        </w:rPr>
      </w:pPr>
      <w:r w:rsidRPr="00715613">
        <w:rPr>
          <w:rFonts w:ascii="方正小标宋简体" w:eastAsia="方正小标宋简体" w:hint="eastAsia"/>
          <w:sz w:val="36"/>
          <w:szCs w:val="36"/>
        </w:rPr>
        <w:t>雷电防护装置隐患通知书</w:t>
      </w:r>
    </w:p>
    <w:p w:rsidR="008A72EA" w:rsidRPr="00BC3B18" w:rsidRDefault="008A72EA" w:rsidP="006B7743">
      <w:pPr>
        <w:spacing w:afterLines="50" w:after="156"/>
        <w:jc w:val="left"/>
      </w:pPr>
      <w:r w:rsidRPr="00BC3B18">
        <w:rPr>
          <w:rFonts w:hint="eastAsia"/>
        </w:rPr>
        <w:t>编号：</w:t>
      </w:r>
      <w:r w:rsidR="00B45CBD">
        <w:rPr>
          <w:rFonts w:hint="eastAsia"/>
        </w:rPr>
        <w:t xml:space="preserve">     </w:t>
      </w:r>
      <w:r w:rsidRPr="00BC3B18">
        <w:rPr>
          <w:rFonts w:hint="eastAsia"/>
        </w:rPr>
        <w:t>号</w:t>
      </w:r>
      <w:r w:rsidR="00B45CBD">
        <w:rPr>
          <w:rFonts w:hint="eastAsia"/>
        </w:rPr>
        <w:t xml:space="preserve">                                 </w:t>
      </w:r>
      <w:r w:rsidR="00442528">
        <w:rPr>
          <w:rFonts w:hint="eastAsia"/>
        </w:rPr>
        <w:t xml:space="preserve">          </w:t>
      </w:r>
      <w:r w:rsidR="00B45CBD">
        <w:rPr>
          <w:rFonts w:hint="eastAsia"/>
        </w:rPr>
        <w:t xml:space="preserve">       </w:t>
      </w:r>
      <w:r w:rsidRPr="00BC3B18">
        <w:rPr>
          <w:rFonts w:hint="eastAsia"/>
        </w:rPr>
        <w:t>第</w:t>
      </w:r>
      <w:r w:rsidR="00442528">
        <w:rPr>
          <w:rFonts w:hint="eastAsia"/>
        </w:rPr>
        <w:t xml:space="preserve"> </w:t>
      </w:r>
      <w:r w:rsidR="00B45CBD">
        <w:rPr>
          <w:rFonts w:hint="eastAsia"/>
        </w:rPr>
        <w:t xml:space="preserve"> </w:t>
      </w:r>
      <w:r w:rsidRPr="00BC3B18">
        <w:rPr>
          <w:rFonts w:hint="eastAsia"/>
        </w:rPr>
        <w:t>页</w:t>
      </w:r>
      <w:r w:rsidR="00B45CBD">
        <w:rPr>
          <w:rFonts w:hint="eastAsia"/>
        </w:rPr>
        <w:t xml:space="preserve">  </w:t>
      </w:r>
      <w:r w:rsidRPr="00BC3B18">
        <w:rPr>
          <w:rFonts w:hint="eastAsia"/>
        </w:rPr>
        <w:t>共</w:t>
      </w:r>
      <w:r w:rsidR="00B45CBD">
        <w:rPr>
          <w:rFonts w:hint="eastAsia"/>
        </w:rPr>
        <w:t xml:space="preserve">   </w:t>
      </w:r>
      <w:r w:rsidRPr="00BC3B18">
        <w:rPr>
          <w:rFonts w:hint="eastAsia"/>
        </w:rPr>
        <w:t>页</w:t>
      </w:r>
    </w:p>
    <w:p w:rsidR="008A72EA" w:rsidRDefault="008A72EA" w:rsidP="008A72EA">
      <w:pPr>
        <w:spacing w:line="440" w:lineRule="exact"/>
        <w:jc w:val="center"/>
      </w:pPr>
    </w:p>
    <w:p w:rsidR="008A72EA" w:rsidRPr="00BE1026" w:rsidRDefault="008A72EA" w:rsidP="00B45CBD">
      <w:pPr>
        <w:spacing w:line="440" w:lineRule="exact"/>
        <w:ind w:firstLineChars="550" w:firstLine="1155"/>
        <w:jc w:val="left"/>
      </w:pPr>
      <w:r>
        <w:rPr>
          <w:rFonts w:hint="eastAsia"/>
        </w:rPr>
        <w:t>：</w:t>
      </w:r>
    </w:p>
    <w:p w:rsidR="008A72EA" w:rsidRDefault="008A72EA" w:rsidP="008A72EA">
      <w:pPr>
        <w:spacing w:line="440" w:lineRule="exact"/>
        <w:ind w:firstLine="540"/>
        <w:jc w:val="left"/>
        <w:rPr>
          <w:sz w:val="28"/>
          <w:szCs w:val="28"/>
        </w:rPr>
      </w:pPr>
      <w:r w:rsidRPr="00AE0C15">
        <w:rPr>
          <w:rFonts w:hint="eastAsia"/>
          <w:sz w:val="28"/>
          <w:szCs w:val="28"/>
        </w:rPr>
        <w:t>经我单位检测，以下设施不符合相关规范要求，存在安全隐患，建议整改。</w:t>
      </w:r>
    </w:p>
    <w:p w:rsidR="008A72EA" w:rsidRDefault="008A72EA" w:rsidP="008A72EA">
      <w:pPr>
        <w:spacing w:line="44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</w:p>
    <w:p w:rsidR="008A72EA" w:rsidRDefault="008A72EA" w:rsidP="008A72EA">
      <w:pPr>
        <w:spacing w:line="44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</w:p>
    <w:p w:rsidR="008A72EA" w:rsidRPr="00C90B0F" w:rsidRDefault="008A72EA" w:rsidP="008A72EA">
      <w:pPr>
        <w:spacing w:line="44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  <w:u w:val="single"/>
        </w:rPr>
      </w:pPr>
    </w:p>
    <w:p w:rsidR="008A72EA" w:rsidRPr="00AE0C15" w:rsidRDefault="008A72EA" w:rsidP="008A72EA">
      <w:pPr>
        <w:spacing w:line="440" w:lineRule="exact"/>
        <w:jc w:val="center"/>
        <w:rPr>
          <w:sz w:val="28"/>
          <w:szCs w:val="28"/>
        </w:rPr>
      </w:pPr>
    </w:p>
    <w:p w:rsidR="008A72EA" w:rsidRPr="00AE0C15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</w:rPr>
      </w:pPr>
    </w:p>
    <w:p w:rsidR="008A72EA" w:rsidRDefault="008A72EA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盖章：</w:t>
      </w:r>
    </w:p>
    <w:p w:rsidR="006D1B49" w:rsidRDefault="006D1B49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</w:rPr>
      </w:pPr>
    </w:p>
    <w:p w:rsidR="008A72EA" w:rsidRDefault="006D1B49" w:rsidP="008A72EA">
      <w:pPr>
        <w:pStyle w:val="a3"/>
        <w:spacing w:line="440" w:lineRule="exact"/>
        <w:ind w:left="72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8A72EA" w:rsidRPr="007B5877" w:rsidRDefault="008A72EA" w:rsidP="008A72EA">
      <w:pPr>
        <w:spacing w:line="440" w:lineRule="exact"/>
        <w:ind w:firstLineChars="200" w:firstLine="420"/>
        <w:jc w:val="center"/>
      </w:pPr>
    </w:p>
    <w:p w:rsidR="008A72EA" w:rsidRDefault="008A72EA"/>
    <w:sectPr w:rsidR="008A72EA" w:rsidSect="00387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2F" w:rsidRDefault="00B5192F" w:rsidP="0001534A">
      <w:r>
        <w:separator/>
      </w:r>
    </w:p>
  </w:endnote>
  <w:endnote w:type="continuationSeparator" w:id="0">
    <w:p w:rsidR="00B5192F" w:rsidRDefault="00B5192F" w:rsidP="0001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2F" w:rsidRDefault="00B5192F" w:rsidP="0001534A">
      <w:r>
        <w:separator/>
      </w:r>
    </w:p>
  </w:footnote>
  <w:footnote w:type="continuationSeparator" w:id="0">
    <w:p w:rsidR="00B5192F" w:rsidRDefault="00B5192F" w:rsidP="0001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2EA"/>
    <w:rsid w:val="0001534A"/>
    <w:rsid w:val="00031116"/>
    <w:rsid w:val="000414A5"/>
    <w:rsid w:val="0008238C"/>
    <w:rsid w:val="00084A39"/>
    <w:rsid w:val="0012353F"/>
    <w:rsid w:val="00136607"/>
    <w:rsid w:val="00137395"/>
    <w:rsid w:val="00156654"/>
    <w:rsid w:val="0016179D"/>
    <w:rsid w:val="001624AE"/>
    <w:rsid w:val="00182223"/>
    <w:rsid w:val="001B0530"/>
    <w:rsid w:val="001D295D"/>
    <w:rsid w:val="00206FE1"/>
    <w:rsid w:val="00225046"/>
    <w:rsid w:val="00230BCB"/>
    <w:rsid w:val="002569FD"/>
    <w:rsid w:val="002B095E"/>
    <w:rsid w:val="002B3C75"/>
    <w:rsid w:val="002C67E6"/>
    <w:rsid w:val="002D7A3D"/>
    <w:rsid w:val="0030635B"/>
    <w:rsid w:val="00331DF6"/>
    <w:rsid w:val="00340F20"/>
    <w:rsid w:val="00354BBC"/>
    <w:rsid w:val="00381F7B"/>
    <w:rsid w:val="003850C7"/>
    <w:rsid w:val="00387704"/>
    <w:rsid w:val="003908CE"/>
    <w:rsid w:val="003B5F38"/>
    <w:rsid w:val="003B6EBC"/>
    <w:rsid w:val="00404500"/>
    <w:rsid w:val="00420678"/>
    <w:rsid w:val="00422A5D"/>
    <w:rsid w:val="00430B67"/>
    <w:rsid w:val="00432E6B"/>
    <w:rsid w:val="00442528"/>
    <w:rsid w:val="004575D7"/>
    <w:rsid w:val="0048751D"/>
    <w:rsid w:val="00517DB9"/>
    <w:rsid w:val="00571E3E"/>
    <w:rsid w:val="00583A4B"/>
    <w:rsid w:val="00596D60"/>
    <w:rsid w:val="005A558A"/>
    <w:rsid w:val="005A73EE"/>
    <w:rsid w:val="00637E7A"/>
    <w:rsid w:val="0065378B"/>
    <w:rsid w:val="00662355"/>
    <w:rsid w:val="006879E2"/>
    <w:rsid w:val="006A67D7"/>
    <w:rsid w:val="006B7743"/>
    <w:rsid w:val="006D1B49"/>
    <w:rsid w:val="006F00F9"/>
    <w:rsid w:val="00710727"/>
    <w:rsid w:val="00763FEE"/>
    <w:rsid w:val="0077581E"/>
    <w:rsid w:val="007C3847"/>
    <w:rsid w:val="007C3C8F"/>
    <w:rsid w:val="007C4917"/>
    <w:rsid w:val="007D514A"/>
    <w:rsid w:val="00811FB2"/>
    <w:rsid w:val="008A5CE2"/>
    <w:rsid w:val="008A72EA"/>
    <w:rsid w:val="0090687C"/>
    <w:rsid w:val="0094026A"/>
    <w:rsid w:val="00944078"/>
    <w:rsid w:val="00957E6C"/>
    <w:rsid w:val="009935B5"/>
    <w:rsid w:val="009B208F"/>
    <w:rsid w:val="009C46B3"/>
    <w:rsid w:val="009C6E12"/>
    <w:rsid w:val="009E105F"/>
    <w:rsid w:val="00A570BB"/>
    <w:rsid w:val="00A916BE"/>
    <w:rsid w:val="00AD4199"/>
    <w:rsid w:val="00AE0777"/>
    <w:rsid w:val="00AF1CE2"/>
    <w:rsid w:val="00AF3F4B"/>
    <w:rsid w:val="00B02178"/>
    <w:rsid w:val="00B131D6"/>
    <w:rsid w:val="00B33818"/>
    <w:rsid w:val="00B33CB0"/>
    <w:rsid w:val="00B45CBD"/>
    <w:rsid w:val="00B5192F"/>
    <w:rsid w:val="00B56506"/>
    <w:rsid w:val="00B57BF7"/>
    <w:rsid w:val="00B620C9"/>
    <w:rsid w:val="00B961AD"/>
    <w:rsid w:val="00BD3A09"/>
    <w:rsid w:val="00BD768D"/>
    <w:rsid w:val="00BE18C1"/>
    <w:rsid w:val="00C11258"/>
    <w:rsid w:val="00C13B68"/>
    <w:rsid w:val="00C623E3"/>
    <w:rsid w:val="00C71C67"/>
    <w:rsid w:val="00C80584"/>
    <w:rsid w:val="00CE0067"/>
    <w:rsid w:val="00D031C2"/>
    <w:rsid w:val="00D3265B"/>
    <w:rsid w:val="00D32B1D"/>
    <w:rsid w:val="00D43128"/>
    <w:rsid w:val="00D44D81"/>
    <w:rsid w:val="00D63BE7"/>
    <w:rsid w:val="00D80B63"/>
    <w:rsid w:val="00DB526D"/>
    <w:rsid w:val="00DF3437"/>
    <w:rsid w:val="00E22AA0"/>
    <w:rsid w:val="00E7328E"/>
    <w:rsid w:val="00EA4B51"/>
    <w:rsid w:val="00EB7D81"/>
    <w:rsid w:val="00EC65BE"/>
    <w:rsid w:val="00ED3684"/>
    <w:rsid w:val="00ED5B79"/>
    <w:rsid w:val="00F47722"/>
    <w:rsid w:val="00F83B9F"/>
    <w:rsid w:val="00FA25C6"/>
    <w:rsid w:val="00FB5954"/>
    <w:rsid w:val="00FC332D"/>
    <w:rsid w:val="00FD6EA4"/>
    <w:rsid w:val="00FF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5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53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5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534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5B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63</TotalTime>
  <Pages>7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局文秘(核稿)</cp:lastModifiedBy>
  <cp:revision>181</cp:revision>
  <cp:lastPrinted>2019-05-27T01:32:00Z</cp:lastPrinted>
  <dcterms:created xsi:type="dcterms:W3CDTF">2019-05-27T01:21:00Z</dcterms:created>
  <dcterms:modified xsi:type="dcterms:W3CDTF">2021-10-09T07:52:00Z</dcterms:modified>
</cp:coreProperties>
</file>