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ins w:id="1" w:author="芹菜" w:date="2021-12-20T12:41:49Z"/>
          <w:rFonts w:hint="eastAsia" w:ascii="黑体" w:hAnsi="黑体" w:eastAsia="黑体" w:cs="黑体"/>
          <w:color w:val="auto"/>
          <w:lang w:val="en-US" w:eastAsia="zh-CN"/>
        </w:rPr>
        <w:pPrChange w:id="0" w:author="芹菜" w:date="2021-12-20T12:41:47Z">
          <w:pPr>
            <w:spacing w:line="500" w:lineRule="exact"/>
          </w:pPr>
        </w:pPrChange>
      </w:pPr>
      <w:ins w:id="2" w:author="芹菜" w:date="2021-12-20T12:41:29Z">
        <w:r>
          <w:rPr>
            <w:rFonts w:hint="eastAsia" w:ascii="黑体" w:hAnsi="黑体" w:eastAsia="黑体" w:cs="黑体"/>
            <w:color w:val="auto"/>
            <w:lang w:val="en-US" w:eastAsia="zh-CN"/>
            <w:rPrChange w:id="3" w:author="芹菜" w:date="2021-12-20T12:41:33Z">
              <w:rPr>
                <w:rFonts w:hint="eastAsia"/>
                <w:color w:val="auto"/>
                <w:lang w:val="en-US" w:eastAsia="zh-CN"/>
              </w:rPr>
            </w:rPrChange>
          </w:rPr>
          <w:t>附件1</w:t>
        </w:r>
      </w:ins>
    </w:p>
    <w:p>
      <w:pPr>
        <w:spacing w:line="560" w:lineRule="exact"/>
        <w:rPr>
          <w:rFonts w:hint="eastAsia" w:ascii="黑体" w:hAnsi="黑体" w:eastAsia="黑体" w:cs="黑体"/>
          <w:color w:val="auto"/>
          <w:rPrChange w:id="6" w:author="芹菜" w:date="2021-12-20T12:41:33Z">
            <w:rPr>
              <w:rFonts w:hint="eastAsia"/>
            </w:rPr>
          </w:rPrChange>
        </w:rPr>
        <w:pPrChange w:id="5" w:author="芹菜" w:date="2021-12-20T12:41:47Z">
          <w:pPr>
            <w:spacing w:line="500" w:lineRule="exact"/>
          </w:pPr>
        </w:pPrChange>
      </w:pPr>
    </w:p>
    <w:p>
      <w:pPr>
        <w:shd w:val="clear" w:color="auto" w:fill="FFFFFF"/>
        <w:spacing w:line="560" w:lineRule="exact"/>
        <w:jc w:val="center"/>
        <w:rPr>
          <w:ins w:id="8" w:author="追寻自由的脚步 [2]" w:date="2021-12-17T10:41:21Z"/>
          <w:rFonts w:hint="eastAsia" w:ascii="方正小标宋简体" w:hAnsi="宋体" w:eastAsia="方正小标宋简体" w:cs="宋体"/>
          <w:color w:val="auto"/>
          <w:kern w:val="0"/>
          <w:sz w:val="44"/>
          <w:szCs w:val="44"/>
          <w:rPrChange w:id="9" w:author="追寻自由的脚步 [2]" w:date="2021-12-17T10:42:05Z">
            <w:rPr>
              <w:ins w:id="10" w:author="追寻自由的脚步 [2]" w:date="2021-12-17T10:41:21Z"/>
              <w:rFonts w:hint="eastAsia" w:ascii="方正小标宋简体" w:hAnsi="宋体" w:eastAsia="方正小标宋简体" w:cs="宋体"/>
              <w:kern w:val="0"/>
              <w:sz w:val="44"/>
              <w:szCs w:val="44"/>
            </w:rPr>
          </w:rPrChange>
        </w:rPr>
        <w:pPrChange w:id="7" w:author="芹菜" w:date="2021-12-20T12:41:47Z">
          <w:pPr>
            <w:shd w:val="clear" w:color="auto" w:fill="FFFFFF"/>
            <w:spacing w:line="500" w:lineRule="exact"/>
            <w:jc w:val="center"/>
          </w:pPr>
        </w:pPrChange>
      </w:pPr>
      <w:r>
        <w:rPr>
          <w:rFonts w:hint="eastAsia" w:ascii="方正小标宋简体" w:hAnsi="宋体" w:eastAsia="方正小标宋简体" w:cs="宋体"/>
          <w:color w:val="auto"/>
          <w:kern w:val="0"/>
          <w:sz w:val="44"/>
          <w:szCs w:val="44"/>
          <w:rPrChange w:id="11" w:author="追寻自由的脚步 [2]" w:date="2021-12-17T10:42:05Z">
            <w:rPr>
              <w:rFonts w:hint="eastAsia" w:ascii="方正小标宋简体" w:hAnsi="宋体" w:eastAsia="方正小标宋简体" w:cs="宋体"/>
              <w:kern w:val="0"/>
              <w:sz w:val="44"/>
              <w:szCs w:val="44"/>
            </w:rPr>
          </w:rPrChange>
        </w:rPr>
        <w:t>河北省雷电防护装置检测机构管理办法</w:t>
      </w:r>
    </w:p>
    <w:p>
      <w:pPr>
        <w:shd w:val="clear" w:color="auto" w:fill="FFFFFF"/>
        <w:spacing w:line="560" w:lineRule="exact"/>
        <w:jc w:val="center"/>
        <w:rPr>
          <w:ins w:id="13" w:author="芹菜" w:date="2021-12-20T12:41:53Z"/>
          <w:rFonts w:hint="eastAsia" w:ascii="方正小标宋简体" w:hAnsi="宋体" w:eastAsia="方正小标宋简体" w:cs="宋体"/>
          <w:color w:val="auto"/>
          <w:kern w:val="0"/>
          <w:sz w:val="44"/>
          <w:szCs w:val="44"/>
          <w:lang w:eastAsia="zh-CN"/>
        </w:rPr>
        <w:pPrChange w:id="12" w:author="芹菜" w:date="2021-12-20T12:41:47Z">
          <w:pPr>
            <w:shd w:val="clear" w:color="auto" w:fill="FFFFFF"/>
            <w:spacing w:line="500" w:lineRule="exact"/>
            <w:jc w:val="center"/>
          </w:pPr>
        </w:pPrChange>
      </w:pPr>
      <w:ins w:id="14" w:author="追寻自由的脚步 [2]" w:date="2021-12-17T10:41:23Z">
        <w:r>
          <w:rPr>
            <w:rFonts w:hint="eastAsia" w:ascii="方正小标宋简体" w:hAnsi="宋体" w:eastAsia="方正小标宋简体" w:cs="宋体"/>
            <w:color w:val="auto"/>
            <w:kern w:val="0"/>
            <w:sz w:val="44"/>
            <w:szCs w:val="44"/>
            <w:lang w:eastAsia="zh-CN"/>
            <w:rPrChange w:id="15" w:author="追寻自由的脚步 [2]" w:date="2021-12-17T10:42:05Z">
              <w:rPr>
                <w:rFonts w:hint="eastAsia" w:ascii="方正小标宋简体" w:hAnsi="宋体" w:eastAsia="方正小标宋简体" w:cs="宋体"/>
                <w:kern w:val="0"/>
                <w:sz w:val="44"/>
                <w:szCs w:val="44"/>
                <w:lang w:eastAsia="zh-CN"/>
              </w:rPr>
            </w:rPrChange>
          </w:rPr>
          <w:t>（</w:t>
        </w:r>
      </w:ins>
      <w:ins w:id="16" w:author="追寻自由的脚步 [2]" w:date="2021-12-17T10:41:27Z">
        <w:r>
          <w:rPr>
            <w:rFonts w:hint="eastAsia" w:ascii="方正小标宋简体" w:hAnsi="宋体" w:eastAsia="方正小标宋简体" w:cs="宋体"/>
            <w:color w:val="auto"/>
            <w:kern w:val="0"/>
            <w:sz w:val="44"/>
            <w:szCs w:val="44"/>
            <w:lang w:val="en-US" w:eastAsia="zh-CN"/>
            <w:rPrChange w:id="17" w:author="追寻自由的脚步 [2]" w:date="2021-12-17T10:42:05Z">
              <w:rPr>
                <w:rFonts w:hint="eastAsia" w:ascii="方正小标宋简体" w:hAnsi="宋体" w:eastAsia="方正小标宋简体" w:cs="宋体"/>
                <w:kern w:val="0"/>
                <w:sz w:val="44"/>
                <w:szCs w:val="44"/>
                <w:lang w:val="en-US" w:eastAsia="zh-CN"/>
              </w:rPr>
            </w:rPrChange>
          </w:rPr>
          <w:t>修订稿</w:t>
        </w:r>
      </w:ins>
      <w:ins w:id="18" w:author="追寻自由的脚步 [2]" w:date="2021-12-17T10:41:23Z">
        <w:r>
          <w:rPr>
            <w:rFonts w:hint="eastAsia" w:ascii="方正小标宋简体" w:hAnsi="宋体" w:eastAsia="方正小标宋简体" w:cs="宋体"/>
            <w:color w:val="auto"/>
            <w:kern w:val="0"/>
            <w:sz w:val="44"/>
            <w:szCs w:val="44"/>
            <w:lang w:eastAsia="zh-CN"/>
            <w:rPrChange w:id="19" w:author="追寻自由的脚步 [2]" w:date="2021-12-17T10:42:05Z">
              <w:rPr>
                <w:rFonts w:hint="eastAsia" w:ascii="方正小标宋简体" w:hAnsi="宋体" w:eastAsia="方正小标宋简体" w:cs="宋体"/>
                <w:kern w:val="0"/>
                <w:sz w:val="44"/>
                <w:szCs w:val="44"/>
                <w:lang w:eastAsia="zh-CN"/>
              </w:rPr>
            </w:rPrChange>
          </w:rPr>
          <w:t>）</w:t>
        </w:r>
      </w:ins>
    </w:p>
    <w:p>
      <w:pPr>
        <w:shd w:val="clear" w:color="auto" w:fill="FFFFFF"/>
        <w:spacing w:line="560" w:lineRule="exact"/>
        <w:jc w:val="center"/>
        <w:rPr>
          <w:rFonts w:hint="eastAsia" w:ascii="方正小标宋简体" w:hAnsi="宋体" w:eastAsia="方正小标宋简体" w:cs="宋体"/>
          <w:color w:val="auto"/>
          <w:kern w:val="0"/>
          <w:sz w:val="44"/>
          <w:szCs w:val="44"/>
          <w:lang w:eastAsia="zh-CN"/>
          <w:rPrChange w:id="21" w:author="追寻自由的脚步 [2]" w:date="2021-12-17T10:42:05Z">
            <w:rPr>
              <w:rFonts w:hint="eastAsia" w:ascii="方正小标宋简体" w:hAnsi="宋体" w:eastAsia="方正小标宋简体" w:cs="宋体"/>
              <w:kern w:val="0"/>
              <w:sz w:val="44"/>
              <w:szCs w:val="44"/>
              <w:lang w:eastAsia="zh-CN"/>
            </w:rPr>
          </w:rPrChange>
        </w:rPr>
        <w:pPrChange w:id="20" w:author="芹菜" w:date="2021-12-20T12:41:47Z">
          <w:pPr>
            <w:shd w:val="clear" w:color="auto" w:fill="FFFFFF"/>
            <w:spacing w:line="500" w:lineRule="exact"/>
            <w:jc w:val="center"/>
          </w:pPr>
        </w:pPrChange>
      </w:pPr>
      <w:bookmarkStart w:id="0" w:name="_GoBack"/>
      <w:bookmarkEnd w:id="0"/>
    </w:p>
    <w:p>
      <w:pPr>
        <w:shd w:val="clear" w:color="auto" w:fill="FFFFFF"/>
        <w:spacing w:line="560" w:lineRule="exact"/>
        <w:jc w:val="center"/>
        <w:rPr>
          <w:rFonts w:ascii="黑体" w:hAnsi="黑体" w:eastAsia="黑体" w:cs="宋体"/>
          <w:color w:val="auto"/>
          <w:kern w:val="0"/>
          <w:szCs w:val="32"/>
          <w:rPrChange w:id="23" w:author="追寻自由的脚步 [2]" w:date="2021-12-17T10:42:05Z">
            <w:rPr>
              <w:rFonts w:ascii="黑体" w:hAnsi="黑体" w:eastAsia="黑体" w:cs="宋体"/>
              <w:kern w:val="0"/>
              <w:szCs w:val="32"/>
            </w:rPr>
          </w:rPrChange>
        </w:rPr>
        <w:pPrChange w:id="22" w:author="芹菜" w:date="2021-12-20T12:41:47Z">
          <w:pPr>
            <w:shd w:val="clear" w:color="auto" w:fill="FFFFFF"/>
            <w:spacing w:line="500" w:lineRule="exact"/>
            <w:jc w:val="center"/>
          </w:pPr>
        </w:pPrChange>
      </w:pPr>
      <w:r>
        <w:rPr>
          <w:rFonts w:hint="eastAsia" w:ascii="黑体" w:hAnsi="黑体" w:eastAsia="黑体" w:cs="宋体"/>
          <w:color w:val="auto"/>
          <w:kern w:val="0"/>
          <w:szCs w:val="32"/>
          <w:rPrChange w:id="24" w:author="追寻自由的脚步 [2]" w:date="2021-12-17T10:42:05Z">
            <w:rPr>
              <w:rFonts w:hint="eastAsia" w:ascii="黑体" w:hAnsi="黑体" w:eastAsia="黑体" w:cs="宋体"/>
              <w:kern w:val="0"/>
              <w:szCs w:val="32"/>
            </w:rPr>
          </w:rPrChange>
        </w:rPr>
        <w:t>第一章</w:t>
      </w:r>
      <w:r>
        <w:rPr>
          <w:rFonts w:ascii="黑体" w:hAnsi="黑体" w:eastAsia="黑体" w:cs="宋体"/>
          <w:color w:val="auto"/>
          <w:kern w:val="0"/>
          <w:szCs w:val="32"/>
          <w:rPrChange w:id="25" w:author="追寻自由的脚步 [2]" w:date="2021-12-17T10:42:05Z">
            <w:rPr>
              <w:rFonts w:ascii="黑体" w:hAnsi="黑体" w:eastAsia="黑体" w:cs="宋体"/>
              <w:kern w:val="0"/>
              <w:szCs w:val="32"/>
            </w:rPr>
          </w:rPrChange>
        </w:rPr>
        <w:t xml:space="preserve">  </w:t>
      </w:r>
      <w:r>
        <w:rPr>
          <w:rFonts w:hint="eastAsia" w:ascii="黑体" w:hAnsi="黑体" w:eastAsia="黑体" w:cs="宋体"/>
          <w:color w:val="auto"/>
          <w:kern w:val="0"/>
          <w:szCs w:val="32"/>
          <w:rPrChange w:id="26" w:author="追寻自由的脚步 [2]" w:date="2021-12-17T10:42:05Z">
            <w:rPr>
              <w:rFonts w:hint="eastAsia" w:ascii="黑体" w:hAnsi="黑体" w:eastAsia="黑体" w:cs="宋体"/>
              <w:kern w:val="0"/>
              <w:szCs w:val="32"/>
            </w:rPr>
          </w:rPrChange>
        </w:rPr>
        <w:t>总  则</w:t>
      </w:r>
    </w:p>
    <w:p>
      <w:pPr>
        <w:shd w:val="clear" w:color="auto" w:fill="FFFFFF"/>
        <w:spacing w:line="500" w:lineRule="exact"/>
        <w:ind w:firstLine="632" w:firstLineChars="200"/>
        <w:jc w:val="left"/>
        <w:rPr>
          <w:rFonts w:ascii="仿宋_GB2312" w:hAnsi="宋体" w:cs="宋体"/>
          <w:color w:val="auto"/>
          <w:kern w:val="0"/>
          <w:szCs w:val="32"/>
          <w:rPrChange w:id="27" w:author="追寻自由的脚步 [2]" w:date="2021-12-17T10:42:05Z">
            <w:rPr>
              <w:rFonts w:ascii="仿宋_GB2312" w:hAnsi="宋体" w:cs="宋体"/>
              <w:kern w:val="0"/>
              <w:szCs w:val="32"/>
            </w:rPr>
          </w:rPrChange>
        </w:rPr>
      </w:pPr>
      <w:r>
        <w:rPr>
          <w:rFonts w:hint="eastAsia" w:ascii="仿宋_GB2312" w:hAnsi="黑体" w:cs="宋体"/>
          <w:b/>
          <w:color w:val="auto"/>
          <w:kern w:val="0"/>
          <w:szCs w:val="32"/>
          <w:rPrChange w:id="28" w:author="追寻自由的脚步 [2]" w:date="2021-12-17T10:42:05Z">
            <w:rPr>
              <w:rFonts w:hint="eastAsia" w:ascii="仿宋_GB2312" w:hAnsi="黑体" w:cs="宋体"/>
              <w:b/>
              <w:kern w:val="0"/>
              <w:szCs w:val="32"/>
            </w:rPr>
          </w:rPrChange>
        </w:rPr>
        <w:t xml:space="preserve">第一条  </w:t>
      </w:r>
      <w:r>
        <w:rPr>
          <w:rFonts w:hint="eastAsia" w:ascii="仿宋_GB2312" w:hAnsi="宋体" w:cs="宋体"/>
          <w:color w:val="auto"/>
          <w:kern w:val="0"/>
          <w:szCs w:val="32"/>
          <w:rPrChange w:id="29" w:author="追寻自由的脚步 [2]" w:date="2021-12-17T10:42:05Z">
            <w:rPr>
              <w:rFonts w:hint="eastAsia" w:ascii="仿宋_GB2312" w:hAnsi="宋体" w:cs="宋体"/>
              <w:kern w:val="0"/>
              <w:szCs w:val="32"/>
            </w:rPr>
          </w:rPrChange>
        </w:rPr>
        <w:t>为加强雷电防护装置检测机构管理，规范雷电防护装置检测行为，根据《气象灾害防御条例》《雷电防护装置检测资质管理办法》</w:t>
      </w:r>
      <w:r>
        <w:rPr>
          <w:rFonts w:hint="eastAsia" w:ascii="仿宋_GB2312" w:hAnsi="宋体" w:cs="宋体"/>
          <w:color w:val="auto"/>
          <w:kern w:val="0"/>
          <w:szCs w:val="32"/>
          <w:rPrChange w:id="30" w:author="追寻自由的脚步 [2]" w:date="2021-12-17T10:42:05Z">
            <w:rPr>
              <w:rFonts w:hint="eastAsia" w:ascii="仿宋_GB2312" w:hAnsi="宋体" w:cs="宋体"/>
              <w:color w:val="000000" w:themeColor="text1"/>
              <w:kern w:val="0"/>
              <w:szCs w:val="32"/>
              <w14:textFill>
                <w14:solidFill>
                  <w14:schemeClr w14:val="tx1"/>
                </w14:solidFill>
              </w14:textFill>
            </w:rPr>
          </w:rPrChange>
        </w:rPr>
        <w:t>《河北省防雷减灾管理办法》</w:t>
      </w:r>
      <w:r>
        <w:rPr>
          <w:rFonts w:hint="eastAsia" w:ascii="仿宋_GB2312" w:hAnsi="宋体" w:cs="宋体"/>
          <w:color w:val="auto"/>
          <w:kern w:val="0"/>
          <w:szCs w:val="32"/>
          <w:rPrChange w:id="31" w:author="追寻自由的脚步 [2]" w:date="2021-12-17T10:42:05Z">
            <w:rPr>
              <w:rFonts w:hint="eastAsia" w:ascii="仿宋_GB2312" w:hAnsi="宋体" w:cs="宋体"/>
              <w:kern w:val="0"/>
              <w:szCs w:val="32"/>
            </w:rPr>
          </w:rPrChange>
        </w:rPr>
        <w:t>等规定，结合本省实际，制定本办法。</w:t>
      </w:r>
    </w:p>
    <w:p>
      <w:pPr>
        <w:shd w:val="clear" w:color="auto" w:fill="FFFFFF"/>
        <w:spacing w:line="500" w:lineRule="exact"/>
        <w:ind w:firstLine="632" w:firstLineChars="200"/>
        <w:jc w:val="left"/>
        <w:rPr>
          <w:rFonts w:ascii="仿宋_GB2312" w:hAnsi="宋体" w:cs="宋体"/>
          <w:color w:val="auto"/>
          <w:kern w:val="0"/>
          <w:szCs w:val="32"/>
          <w:rPrChange w:id="32" w:author="追寻自由的脚步 [2]" w:date="2021-12-17T10:42:05Z">
            <w:rPr>
              <w:rFonts w:ascii="仿宋_GB2312" w:hAnsi="宋体" w:cs="宋体"/>
              <w:kern w:val="0"/>
              <w:szCs w:val="32"/>
            </w:rPr>
          </w:rPrChange>
        </w:rPr>
      </w:pPr>
      <w:r>
        <w:rPr>
          <w:rFonts w:hint="eastAsia" w:ascii="仿宋_GB2312" w:hAnsi="黑体" w:cs="宋体"/>
          <w:b/>
          <w:color w:val="auto"/>
          <w:kern w:val="0"/>
          <w:szCs w:val="32"/>
          <w:rPrChange w:id="33" w:author="追寻自由的脚步 [2]" w:date="2021-12-17T10:42:05Z">
            <w:rPr>
              <w:rFonts w:hint="eastAsia" w:ascii="仿宋_GB2312" w:hAnsi="黑体" w:cs="宋体"/>
              <w:b/>
              <w:kern w:val="0"/>
              <w:szCs w:val="32"/>
            </w:rPr>
          </w:rPrChange>
        </w:rPr>
        <w:t>第二条</w:t>
      </w:r>
      <w:r>
        <w:rPr>
          <w:rFonts w:hint="eastAsia" w:ascii="仿宋_GB2312" w:hAnsi="黑体" w:cs="宋体"/>
          <w:b/>
          <w:bCs/>
          <w:color w:val="auto"/>
          <w:kern w:val="0"/>
          <w:szCs w:val="32"/>
          <w:rPrChange w:id="34" w:author="追寻自由的脚步 [2]" w:date="2021-12-17T10:42:05Z">
            <w:rPr>
              <w:rFonts w:hint="eastAsia" w:ascii="仿宋_GB2312" w:hAnsi="黑体" w:cs="宋体"/>
              <w:b/>
              <w:bCs/>
              <w:kern w:val="0"/>
              <w:szCs w:val="32"/>
            </w:rPr>
          </w:rPrChange>
        </w:rPr>
        <w:t xml:space="preserve">  </w:t>
      </w:r>
      <w:r>
        <w:rPr>
          <w:rFonts w:hint="eastAsia" w:ascii="仿宋_GB2312" w:hAnsi="宋体" w:cs="宋体"/>
          <w:color w:val="auto"/>
          <w:kern w:val="0"/>
          <w:szCs w:val="32"/>
          <w:rPrChange w:id="35" w:author="追寻自由的脚步 [2]" w:date="2021-12-17T10:42:05Z">
            <w:rPr>
              <w:rFonts w:hint="eastAsia" w:ascii="仿宋_GB2312" w:hAnsi="宋体" w:cs="宋体"/>
              <w:kern w:val="0"/>
              <w:szCs w:val="32"/>
            </w:rPr>
          </w:rPrChange>
        </w:rPr>
        <w:t>雷电防护装置检测机构（以下简称“检测机构”）在河北省行政区域内从事雷电防护装置检测活动（以下简称“检测活动”），以及气象主管机构对检测活动</w:t>
      </w:r>
      <w:r>
        <w:rPr>
          <w:rFonts w:hint="eastAsia" w:ascii="仿宋_GB2312" w:hAnsi="宋体" w:cs="宋体"/>
          <w:color w:val="auto"/>
          <w:kern w:val="0"/>
          <w:szCs w:val="32"/>
          <w:lang w:val="en-US" w:eastAsia="zh-CN"/>
          <w:rPrChange w:id="36" w:author="追寻自由的脚步 [2]" w:date="2021-12-17T10:42:05Z">
            <w:rPr>
              <w:rFonts w:hint="eastAsia" w:ascii="仿宋_GB2312" w:hAnsi="宋体" w:cs="宋体"/>
              <w:kern w:val="0"/>
              <w:szCs w:val="32"/>
              <w:lang w:val="en-US" w:eastAsia="zh-CN"/>
            </w:rPr>
          </w:rPrChange>
        </w:rPr>
        <w:t>进行</w:t>
      </w:r>
      <w:r>
        <w:rPr>
          <w:rFonts w:hint="eastAsia" w:ascii="仿宋_GB2312" w:hAnsi="宋体" w:cs="宋体"/>
          <w:color w:val="auto"/>
          <w:kern w:val="0"/>
          <w:szCs w:val="32"/>
          <w:rPrChange w:id="37" w:author="追寻自由的脚步 [2]" w:date="2021-12-17T10:42:05Z">
            <w:rPr>
              <w:rFonts w:hint="eastAsia" w:ascii="仿宋_GB2312" w:hAnsi="宋体" w:cs="宋体"/>
              <w:kern w:val="0"/>
              <w:szCs w:val="32"/>
            </w:rPr>
          </w:rPrChange>
        </w:rPr>
        <w:t>监督管理适用本办法。</w:t>
      </w:r>
    </w:p>
    <w:p>
      <w:pPr>
        <w:shd w:val="clear" w:color="auto" w:fill="FFFFFF"/>
        <w:spacing w:line="500" w:lineRule="exact"/>
        <w:ind w:firstLine="632" w:firstLineChars="200"/>
        <w:jc w:val="left"/>
        <w:rPr>
          <w:rFonts w:hint="eastAsia" w:ascii="仿宋_GB2312" w:hAnsi="宋体" w:cs="宋体"/>
          <w:color w:val="auto"/>
          <w:kern w:val="0"/>
          <w:szCs w:val="32"/>
          <w:rPrChange w:id="38" w:author="追寻自由的脚步 [2]" w:date="2021-12-17T10:42:05Z">
            <w:rPr>
              <w:rFonts w:hint="eastAsia" w:ascii="仿宋_GB2312" w:hAnsi="宋体" w:cs="宋体"/>
              <w:kern w:val="0"/>
              <w:szCs w:val="32"/>
            </w:rPr>
          </w:rPrChange>
        </w:rPr>
      </w:pPr>
      <w:r>
        <w:rPr>
          <w:rFonts w:hint="eastAsia" w:ascii="仿宋_GB2312" w:hAnsi="黑体" w:cs="宋体"/>
          <w:b/>
          <w:color w:val="auto"/>
          <w:kern w:val="0"/>
          <w:szCs w:val="32"/>
          <w:rPrChange w:id="39" w:author="追寻自由的脚步 [2]" w:date="2021-12-17T10:42:05Z">
            <w:rPr>
              <w:rFonts w:hint="eastAsia" w:ascii="仿宋_GB2312" w:hAnsi="黑体" w:cs="宋体"/>
              <w:b/>
              <w:kern w:val="0"/>
              <w:szCs w:val="32"/>
            </w:rPr>
          </w:rPrChange>
        </w:rPr>
        <w:t xml:space="preserve">第三条  </w:t>
      </w:r>
      <w:r>
        <w:rPr>
          <w:rFonts w:hint="eastAsia" w:ascii="仿宋_GB2312" w:hAnsi="宋体" w:cs="宋体"/>
          <w:color w:val="auto"/>
          <w:kern w:val="0"/>
          <w:szCs w:val="32"/>
          <w:rPrChange w:id="40" w:author="追寻自由的脚步 [2]" w:date="2021-12-17T10:42:05Z">
            <w:rPr>
              <w:rFonts w:hint="eastAsia" w:ascii="仿宋_GB2312" w:hAnsi="宋体" w:cs="宋体"/>
              <w:kern w:val="0"/>
              <w:szCs w:val="32"/>
            </w:rPr>
          </w:rPrChange>
        </w:rPr>
        <w:t>检测机构应当</w:t>
      </w:r>
      <w:r>
        <w:rPr>
          <w:rFonts w:hint="eastAsia" w:ascii="仿宋_GB2312" w:hAnsi="宋体" w:cs="宋体"/>
          <w:color w:val="auto"/>
          <w:kern w:val="0"/>
          <w:szCs w:val="32"/>
          <w:lang w:val="en-US" w:eastAsia="zh-CN"/>
          <w:rPrChange w:id="41" w:author="追寻自由的脚步 [2]" w:date="2021-12-17T10:42:05Z">
            <w:rPr>
              <w:rFonts w:hint="eastAsia" w:ascii="仿宋_GB2312" w:hAnsi="宋体" w:cs="宋体"/>
              <w:kern w:val="0"/>
              <w:szCs w:val="32"/>
              <w:lang w:val="en-US" w:eastAsia="zh-CN"/>
            </w:rPr>
          </w:rPrChange>
        </w:rPr>
        <w:t>按照《雷电防护装置检测资质管理办法》的要求，</w:t>
      </w:r>
      <w:r>
        <w:rPr>
          <w:rFonts w:hint="eastAsia" w:ascii="仿宋_GB2312" w:hAnsi="宋体" w:cs="宋体"/>
          <w:color w:val="auto"/>
          <w:kern w:val="0"/>
          <w:szCs w:val="32"/>
          <w:rPrChange w:id="42" w:author="追寻自由的脚步 [2]" w:date="2021-12-17T10:42:05Z">
            <w:rPr>
              <w:rFonts w:hint="eastAsia" w:ascii="仿宋_GB2312" w:hAnsi="宋体" w:cs="宋体"/>
              <w:kern w:val="0"/>
              <w:szCs w:val="32"/>
            </w:rPr>
          </w:rPrChange>
        </w:rPr>
        <w:t>取得</w:t>
      </w:r>
      <w:r>
        <w:rPr>
          <w:rFonts w:hint="eastAsia" w:ascii="仿宋_GB2312" w:hAnsi="宋体" w:cs="宋体"/>
          <w:color w:val="auto"/>
          <w:kern w:val="0"/>
          <w:szCs w:val="32"/>
          <w:lang w:val="en-US" w:eastAsia="zh-CN"/>
          <w:rPrChange w:id="43" w:author="追寻自由的脚步 [2]" w:date="2021-12-17T10:42:05Z">
            <w:rPr>
              <w:rFonts w:hint="eastAsia" w:ascii="仿宋_GB2312" w:hAnsi="宋体" w:cs="宋体"/>
              <w:kern w:val="0"/>
              <w:szCs w:val="32"/>
              <w:lang w:val="en-US" w:eastAsia="zh-CN"/>
            </w:rPr>
          </w:rPrChange>
        </w:rPr>
        <w:t>省级气象主管机构颁发的</w:t>
      </w:r>
      <w:r>
        <w:rPr>
          <w:rFonts w:hint="eastAsia" w:ascii="仿宋_GB2312" w:hAnsi="宋体" w:cs="宋体"/>
          <w:color w:val="auto"/>
          <w:kern w:val="0"/>
          <w:szCs w:val="32"/>
          <w:rPrChange w:id="44" w:author="追寻自由的脚步 [2]" w:date="2021-12-17T10:42:05Z">
            <w:rPr>
              <w:rFonts w:hint="eastAsia" w:ascii="仿宋_GB2312" w:hAnsi="宋体" w:cs="宋体"/>
              <w:kern w:val="0"/>
              <w:szCs w:val="32"/>
            </w:rPr>
          </w:rPrChange>
        </w:rPr>
        <w:t>《雷电防护装置检测资质证》，并在资质有效期和相应等级的业务范围内从事检测活动。</w:t>
      </w:r>
    </w:p>
    <w:p>
      <w:pPr>
        <w:shd w:val="clear" w:color="auto" w:fill="FFFFFF"/>
        <w:spacing w:line="500" w:lineRule="exact"/>
        <w:ind w:firstLine="632" w:firstLineChars="200"/>
        <w:jc w:val="left"/>
        <w:rPr>
          <w:rFonts w:hint="eastAsia" w:ascii="仿宋_GB2312" w:hAnsi="宋体" w:cs="宋体"/>
          <w:color w:val="auto"/>
          <w:kern w:val="0"/>
          <w:szCs w:val="32"/>
          <w:lang w:val="en-US" w:eastAsia="zh-CN"/>
          <w:rPrChange w:id="45" w:author="追寻自由的脚步 [2]" w:date="2021-12-17T10:42:05Z">
            <w:rPr>
              <w:rFonts w:hint="eastAsia" w:ascii="仿宋_GB2312" w:hAnsi="宋体" w:cs="宋体"/>
              <w:kern w:val="0"/>
              <w:szCs w:val="32"/>
              <w:lang w:val="en-US" w:eastAsia="zh-CN"/>
            </w:rPr>
          </w:rPrChange>
        </w:rPr>
      </w:pPr>
      <w:r>
        <w:rPr>
          <w:rFonts w:hint="eastAsia" w:ascii="仿宋_GB2312" w:hAnsi="黑体" w:cs="宋体"/>
          <w:b/>
          <w:color w:val="auto"/>
          <w:kern w:val="0"/>
          <w:szCs w:val="32"/>
          <w:lang w:val="en-US" w:eastAsia="zh-CN"/>
          <w:rPrChange w:id="46" w:author="追寻自由的脚步 [2]" w:date="2021-12-17T10:42:05Z">
            <w:rPr>
              <w:rFonts w:hint="eastAsia" w:ascii="仿宋_GB2312" w:hAnsi="黑体" w:cs="宋体"/>
              <w:b/>
              <w:kern w:val="0"/>
              <w:szCs w:val="32"/>
              <w:lang w:val="en-US" w:eastAsia="zh-CN"/>
            </w:rPr>
          </w:rPrChange>
        </w:rPr>
        <w:t>第四条</w:t>
      </w:r>
      <w:r>
        <w:rPr>
          <w:rFonts w:hint="eastAsia" w:ascii="仿宋_GB2312" w:hAnsi="宋体" w:cs="宋体"/>
          <w:color w:val="auto"/>
          <w:kern w:val="0"/>
          <w:szCs w:val="32"/>
          <w:lang w:val="en-US" w:eastAsia="zh-CN"/>
          <w:rPrChange w:id="47" w:author="追寻自由的脚步 [2]" w:date="2021-12-17T10:42:05Z">
            <w:rPr>
              <w:rFonts w:hint="eastAsia" w:ascii="仿宋_GB2312" w:hAnsi="宋体" w:cs="宋体"/>
              <w:kern w:val="0"/>
              <w:szCs w:val="32"/>
              <w:lang w:val="en-US" w:eastAsia="zh-CN"/>
            </w:rPr>
          </w:rPrChange>
        </w:rPr>
        <w:t xml:space="preserve">  检测机构应当持续符合资质认定条件和要求。</w:t>
      </w:r>
    </w:p>
    <w:p>
      <w:pPr>
        <w:shd w:val="clear" w:color="auto" w:fill="FFFFFF"/>
        <w:spacing w:line="500" w:lineRule="exact"/>
        <w:ind w:firstLine="632" w:firstLineChars="200"/>
        <w:jc w:val="left"/>
        <w:rPr>
          <w:rFonts w:hint="default" w:ascii="仿宋_GB2312" w:hAnsi="宋体" w:cs="宋体"/>
          <w:color w:val="auto"/>
          <w:kern w:val="0"/>
          <w:szCs w:val="32"/>
          <w:lang w:val="en-US" w:eastAsia="zh-CN"/>
          <w:rPrChange w:id="48" w:author="追寻自由的脚步 [2]" w:date="2021-12-17T10:42:05Z">
            <w:rPr>
              <w:rFonts w:hint="default" w:ascii="仿宋_GB2312" w:hAnsi="宋体" w:cs="宋体"/>
              <w:kern w:val="0"/>
              <w:szCs w:val="32"/>
              <w:lang w:val="en-US" w:eastAsia="zh-CN"/>
            </w:rPr>
          </w:rPrChange>
        </w:rPr>
      </w:pPr>
      <w:r>
        <w:rPr>
          <w:rFonts w:hint="eastAsia" w:ascii="仿宋_GB2312" w:hAnsi="宋体" w:cs="宋体"/>
          <w:color w:val="auto"/>
          <w:kern w:val="0"/>
          <w:szCs w:val="32"/>
          <w:lang w:val="en-US" w:eastAsia="zh-CN"/>
          <w:rPrChange w:id="49" w:author="追寻自由的脚步 [2]" w:date="2021-12-17T10:42:05Z">
            <w:rPr>
              <w:rFonts w:hint="eastAsia" w:ascii="仿宋_GB2312" w:hAnsi="宋体" w:cs="宋体"/>
              <w:kern w:val="0"/>
              <w:szCs w:val="32"/>
              <w:lang w:val="en-US" w:eastAsia="zh-CN"/>
            </w:rPr>
          </w:rPrChange>
        </w:rPr>
        <w:t>检测机构变更资质条件规定的专业技术人员（含技术负责人），应当向省气象主管机构提出申请，由省气象主管机构组织理论和操作考核，合格的准予变更。</w:t>
      </w:r>
    </w:p>
    <w:p>
      <w:pPr>
        <w:shd w:val="clear" w:color="auto" w:fill="FFFFFF"/>
        <w:spacing w:line="500" w:lineRule="exact"/>
        <w:ind w:firstLine="632" w:firstLineChars="200"/>
        <w:jc w:val="left"/>
        <w:rPr>
          <w:rFonts w:hint="eastAsia" w:ascii="仿宋_GB2312" w:hAnsi="宋体" w:eastAsia="仿宋_GB2312" w:cs="宋体"/>
          <w:color w:val="auto"/>
          <w:kern w:val="0"/>
          <w:szCs w:val="32"/>
          <w:lang w:eastAsia="zh-CN"/>
          <w:rPrChange w:id="50" w:author="追寻自由的脚步 [2]" w:date="2021-12-17T10:42:05Z">
            <w:rPr>
              <w:rFonts w:hint="eastAsia" w:ascii="仿宋_GB2312" w:hAnsi="宋体" w:eastAsia="仿宋_GB2312" w:cs="宋体"/>
              <w:kern w:val="0"/>
              <w:szCs w:val="32"/>
              <w:lang w:eastAsia="zh-CN"/>
            </w:rPr>
          </w:rPrChange>
        </w:rPr>
      </w:pPr>
      <w:r>
        <w:rPr>
          <w:rFonts w:hint="eastAsia" w:ascii="仿宋_GB2312" w:hAnsi="黑体" w:cs="宋体"/>
          <w:b/>
          <w:color w:val="auto"/>
          <w:kern w:val="0"/>
          <w:szCs w:val="32"/>
          <w:rPrChange w:id="51" w:author="追寻自由的脚步 [2]" w:date="2021-12-17T10:42:05Z">
            <w:rPr>
              <w:rFonts w:hint="eastAsia" w:ascii="仿宋_GB2312" w:hAnsi="黑体" w:cs="宋体"/>
              <w:b/>
              <w:kern w:val="0"/>
              <w:szCs w:val="32"/>
            </w:rPr>
          </w:rPrChange>
        </w:rPr>
        <w:t>第五条</w:t>
      </w:r>
      <w:r>
        <w:rPr>
          <w:rFonts w:hint="eastAsia" w:ascii="仿宋_GB2312" w:hAnsi="宋体" w:cs="宋体"/>
          <w:b/>
          <w:bCs/>
          <w:color w:val="auto"/>
          <w:kern w:val="0"/>
          <w:szCs w:val="32"/>
          <w:rPrChange w:id="52" w:author="追寻自由的脚步 [2]" w:date="2021-12-17T10:42:05Z">
            <w:rPr>
              <w:rFonts w:hint="eastAsia" w:ascii="仿宋_GB2312" w:hAnsi="宋体" w:cs="宋体"/>
              <w:b/>
              <w:bCs/>
              <w:kern w:val="0"/>
              <w:szCs w:val="32"/>
            </w:rPr>
          </w:rPrChange>
        </w:rPr>
        <w:t xml:space="preserve">  </w:t>
      </w:r>
      <w:r>
        <w:rPr>
          <w:rFonts w:hint="eastAsia" w:ascii="仿宋_GB2312" w:hAnsi="宋体" w:cs="宋体"/>
          <w:color w:val="auto"/>
          <w:kern w:val="0"/>
          <w:szCs w:val="32"/>
          <w:rPrChange w:id="53" w:author="追寻自由的脚步 [2]" w:date="2021-12-17T10:42:05Z">
            <w:rPr>
              <w:rFonts w:hint="eastAsia" w:ascii="仿宋_GB2312" w:hAnsi="宋体" w:cs="宋体"/>
              <w:kern w:val="0"/>
              <w:szCs w:val="32"/>
            </w:rPr>
          </w:rPrChange>
        </w:rPr>
        <w:t>持有外省</w:t>
      </w:r>
      <w:r>
        <w:rPr>
          <w:rFonts w:hint="eastAsia" w:ascii="仿宋_GB2312" w:hAnsi="宋体" w:cs="宋体"/>
          <w:color w:val="auto"/>
          <w:kern w:val="0"/>
          <w:szCs w:val="32"/>
          <w:lang w:eastAsia="zh-CN"/>
          <w:rPrChange w:id="54" w:author="追寻自由的脚步 [2]" w:date="2021-12-17T10:42:05Z">
            <w:rPr>
              <w:rFonts w:hint="eastAsia" w:ascii="仿宋_GB2312" w:hAnsi="宋体" w:cs="宋体"/>
              <w:kern w:val="0"/>
              <w:szCs w:val="32"/>
              <w:lang w:eastAsia="zh-CN"/>
            </w:rPr>
          </w:rPrChange>
        </w:rPr>
        <w:t>（</w:t>
      </w:r>
      <w:r>
        <w:rPr>
          <w:rFonts w:hint="eastAsia" w:ascii="仿宋_GB2312" w:hAnsi="宋体" w:cs="宋体"/>
          <w:color w:val="auto"/>
          <w:kern w:val="0"/>
          <w:szCs w:val="32"/>
          <w:lang w:val="en-US" w:eastAsia="zh-CN"/>
          <w:rPrChange w:id="55" w:author="追寻自由的脚步 [2]" w:date="2021-12-17T10:42:05Z">
            <w:rPr>
              <w:rFonts w:hint="eastAsia" w:ascii="仿宋_GB2312" w:hAnsi="宋体" w:cs="宋体"/>
              <w:kern w:val="0"/>
              <w:szCs w:val="32"/>
              <w:lang w:val="en-US" w:eastAsia="zh-CN"/>
            </w:rPr>
          </w:rPrChange>
        </w:rPr>
        <w:t>自治区、直辖市</w:t>
      </w:r>
      <w:r>
        <w:rPr>
          <w:rFonts w:hint="eastAsia" w:ascii="仿宋_GB2312" w:hAnsi="宋体" w:cs="宋体"/>
          <w:color w:val="auto"/>
          <w:kern w:val="0"/>
          <w:szCs w:val="32"/>
          <w:lang w:eastAsia="zh-CN"/>
          <w:rPrChange w:id="56" w:author="追寻自由的脚步 [2]" w:date="2021-12-17T10:42:05Z">
            <w:rPr>
              <w:rFonts w:hint="eastAsia" w:ascii="仿宋_GB2312" w:hAnsi="宋体" w:cs="宋体"/>
              <w:kern w:val="0"/>
              <w:szCs w:val="32"/>
              <w:lang w:eastAsia="zh-CN"/>
            </w:rPr>
          </w:rPrChange>
        </w:rPr>
        <w:t>）</w:t>
      </w:r>
      <w:r>
        <w:rPr>
          <w:rFonts w:hint="eastAsia" w:ascii="仿宋_GB2312" w:hAnsi="宋体" w:cs="宋体"/>
          <w:color w:val="auto"/>
          <w:kern w:val="0"/>
          <w:szCs w:val="32"/>
          <w:rPrChange w:id="57" w:author="追寻自由的脚步 [2]" w:date="2021-12-17T10:42:05Z">
            <w:rPr>
              <w:rFonts w:hint="eastAsia" w:ascii="仿宋_GB2312" w:hAnsi="宋体" w:cs="宋体"/>
              <w:kern w:val="0"/>
              <w:szCs w:val="32"/>
            </w:rPr>
          </w:rPrChange>
        </w:rPr>
        <w:t>气象主管机构颁发的《</w:t>
      </w:r>
      <w:r>
        <w:rPr>
          <w:rFonts w:hint="eastAsia" w:ascii="仿宋_GB2312" w:hAnsi="宋体" w:cs="宋体"/>
          <w:color w:val="auto"/>
          <w:kern w:val="0"/>
          <w:szCs w:val="32"/>
          <w:lang w:eastAsia="zh-CN"/>
          <w:rPrChange w:id="58" w:author="追寻自由的脚步 [2]" w:date="2021-12-17T10:42:05Z">
            <w:rPr>
              <w:rFonts w:hint="eastAsia" w:ascii="仿宋_GB2312" w:hAnsi="宋体" w:cs="宋体"/>
              <w:kern w:val="0"/>
              <w:szCs w:val="32"/>
              <w:lang w:eastAsia="zh-CN"/>
            </w:rPr>
          </w:rPrChange>
        </w:rPr>
        <w:t>雷电防护装置</w:t>
      </w:r>
      <w:r>
        <w:rPr>
          <w:rFonts w:hint="eastAsia" w:ascii="仿宋_GB2312" w:hAnsi="宋体" w:cs="宋体"/>
          <w:color w:val="auto"/>
          <w:kern w:val="0"/>
          <w:szCs w:val="32"/>
          <w:rPrChange w:id="59" w:author="追寻自由的脚步 [2]" w:date="2021-12-17T10:42:05Z">
            <w:rPr>
              <w:rFonts w:hint="eastAsia" w:ascii="仿宋_GB2312" w:hAnsi="宋体" w:cs="宋体"/>
              <w:kern w:val="0"/>
              <w:szCs w:val="32"/>
            </w:rPr>
          </w:rPrChange>
        </w:rPr>
        <w:t>检测资质证》的检测机构（以下简称“外省检测机构”），在河北省行政区域内从事检测活动，应当向河北省气象主管机构登记</w:t>
      </w:r>
      <w:r>
        <w:rPr>
          <w:rFonts w:hint="eastAsia" w:ascii="仿宋_GB2312" w:hAnsi="宋体" w:cs="宋体"/>
          <w:color w:val="auto"/>
          <w:kern w:val="0"/>
          <w:szCs w:val="32"/>
          <w:lang w:eastAsia="zh-CN"/>
          <w:rPrChange w:id="60" w:author="追寻自由的脚步 [2]" w:date="2021-12-17T10:42:05Z">
            <w:rPr>
              <w:rFonts w:hint="eastAsia" w:ascii="仿宋_GB2312" w:hAnsi="宋体" w:cs="宋体"/>
              <w:kern w:val="0"/>
              <w:szCs w:val="32"/>
              <w:lang w:eastAsia="zh-CN"/>
            </w:rPr>
          </w:rPrChange>
        </w:rPr>
        <w:t>，</w:t>
      </w:r>
      <w:r>
        <w:rPr>
          <w:rFonts w:hint="eastAsia" w:ascii="仿宋" w:hAnsi="仿宋" w:eastAsia="仿宋" w:cs="仿宋"/>
          <w:color w:val="auto"/>
          <w:kern w:val="0"/>
          <w:szCs w:val="32"/>
          <w:rPrChange w:id="61" w:author="追寻自由的脚步 [2]" w:date="2021-12-17T10:42:05Z">
            <w:rPr>
              <w:rFonts w:hint="eastAsia" w:ascii="仿宋" w:hAnsi="仿宋" w:eastAsia="仿宋" w:cs="仿宋"/>
              <w:color w:val="000000"/>
              <w:kern w:val="0"/>
              <w:szCs w:val="32"/>
            </w:rPr>
          </w:rPrChange>
        </w:rPr>
        <w:t>并提交以下材料</w:t>
      </w:r>
      <w:r>
        <w:rPr>
          <w:rFonts w:hint="eastAsia" w:ascii="仿宋_GB2312" w:hAnsi="宋体" w:cs="宋体"/>
          <w:color w:val="auto"/>
          <w:kern w:val="0"/>
          <w:szCs w:val="32"/>
          <w:lang w:eastAsia="zh-CN"/>
          <w:rPrChange w:id="62" w:author="追寻自由的脚步 [2]" w:date="2021-12-17T10:42:05Z">
            <w:rPr>
              <w:rFonts w:hint="eastAsia" w:ascii="仿宋_GB2312" w:hAnsi="宋体" w:cs="宋体"/>
              <w:kern w:val="0"/>
              <w:szCs w:val="32"/>
              <w:lang w:eastAsia="zh-CN"/>
            </w:rPr>
          </w:rPrChange>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exact"/>
        <w:ind w:left="0" w:right="0" w:firstLine="552" w:firstLineChars="200"/>
        <w:jc w:val="left"/>
        <w:rPr>
          <w:rFonts w:hint="eastAsia" w:ascii="仿宋_GB2312" w:hAnsi="宋体" w:eastAsia="仿宋_GB2312" w:cs="宋体"/>
          <w:i w:val="0"/>
          <w:iCs w:val="0"/>
          <w:caps w:val="0"/>
          <w:color w:val="auto"/>
          <w:spacing w:val="0"/>
          <w:kern w:val="0"/>
          <w:sz w:val="28"/>
          <w:szCs w:val="28"/>
          <w:rPrChange w:id="63" w:author="追寻自由的脚步 [2]" w:date="2021-12-17T10:42:05Z">
            <w:rPr>
              <w:rFonts w:hint="eastAsia" w:ascii="仿宋_GB2312" w:hAnsi="宋体" w:eastAsia="仿宋_GB2312" w:cs="宋体"/>
              <w:i w:val="0"/>
              <w:iCs w:val="0"/>
              <w:caps w:val="0"/>
              <w:color w:val="4A4A4A"/>
              <w:spacing w:val="0"/>
              <w:kern w:val="0"/>
              <w:sz w:val="28"/>
              <w:szCs w:val="28"/>
            </w:rPr>
          </w:rPrChange>
        </w:rPr>
      </w:pPr>
      <w:r>
        <w:rPr>
          <w:rFonts w:hint="eastAsia" w:ascii="仿宋_GB2312" w:hAnsi="宋体" w:eastAsia="仿宋_GB2312" w:cs="宋体"/>
          <w:i w:val="0"/>
          <w:iCs w:val="0"/>
          <w:caps w:val="0"/>
          <w:color w:val="auto"/>
          <w:spacing w:val="0"/>
          <w:kern w:val="0"/>
          <w:sz w:val="28"/>
          <w:szCs w:val="28"/>
          <w:shd w:val="clear" w:fill="FFFFFF"/>
          <w:rPrChange w:id="64" w:author="追寻自由的脚步 [2]" w:date="2021-12-17T10:42:05Z">
            <w:rPr>
              <w:rFonts w:hint="eastAsia" w:ascii="仿宋_GB2312" w:hAnsi="宋体" w:eastAsia="仿宋_GB2312" w:cs="宋体"/>
              <w:i w:val="0"/>
              <w:iCs w:val="0"/>
              <w:caps w:val="0"/>
              <w:color w:val="4A4A4A"/>
              <w:spacing w:val="0"/>
              <w:kern w:val="0"/>
              <w:sz w:val="28"/>
              <w:szCs w:val="28"/>
              <w:shd w:val="clear" w:fill="FFFFFF"/>
            </w:rPr>
          </w:rPrChange>
        </w:rPr>
        <w:t>（一）外省雷电防护装置检测资质单位在河北省开展业务登记表；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exact"/>
        <w:ind w:left="0" w:right="0" w:firstLine="552" w:firstLineChars="200"/>
        <w:jc w:val="left"/>
        <w:rPr>
          <w:rFonts w:hint="eastAsia" w:ascii="仿宋_GB2312" w:hAnsi="宋体" w:eastAsia="仿宋_GB2312" w:cs="宋体"/>
          <w:i w:val="0"/>
          <w:iCs w:val="0"/>
          <w:caps w:val="0"/>
          <w:color w:val="auto"/>
          <w:spacing w:val="0"/>
          <w:kern w:val="0"/>
          <w:sz w:val="28"/>
          <w:szCs w:val="28"/>
          <w:rPrChange w:id="65" w:author="追寻自由的脚步 [2]" w:date="2021-12-17T10:42:05Z">
            <w:rPr>
              <w:rFonts w:hint="eastAsia" w:ascii="仿宋_GB2312" w:hAnsi="宋体" w:eastAsia="仿宋_GB2312" w:cs="宋体"/>
              <w:i w:val="0"/>
              <w:iCs w:val="0"/>
              <w:caps w:val="0"/>
              <w:color w:val="4A4A4A"/>
              <w:spacing w:val="0"/>
              <w:kern w:val="0"/>
              <w:sz w:val="28"/>
              <w:szCs w:val="28"/>
            </w:rPr>
          </w:rPrChange>
        </w:rPr>
      </w:pPr>
      <w:r>
        <w:rPr>
          <w:rFonts w:hint="eastAsia" w:ascii="仿宋_GB2312" w:hAnsi="宋体" w:eastAsia="仿宋_GB2312" w:cs="宋体"/>
          <w:i w:val="0"/>
          <w:iCs w:val="0"/>
          <w:caps w:val="0"/>
          <w:color w:val="auto"/>
          <w:spacing w:val="0"/>
          <w:kern w:val="0"/>
          <w:sz w:val="28"/>
          <w:szCs w:val="28"/>
          <w:shd w:val="clear" w:fill="FFFFFF"/>
          <w:rPrChange w:id="66" w:author="追寻自由的脚步 [2]" w:date="2021-12-17T10:42:05Z">
            <w:rPr>
              <w:rFonts w:hint="eastAsia" w:ascii="仿宋_GB2312" w:hAnsi="宋体" w:eastAsia="仿宋_GB2312" w:cs="宋体"/>
              <w:i w:val="0"/>
              <w:iCs w:val="0"/>
              <w:caps w:val="0"/>
              <w:color w:val="4A4A4A"/>
              <w:spacing w:val="0"/>
              <w:kern w:val="0"/>
              <w:sz w:val="28"/>
              <w:szCs w:val="28"/>
              <w:shd w:val="clear" w:fill="FFFFFF"/>
            </w:rPr>
          </w:rPrChange>
        </w:rPr>
        <w:t>（</w:t>
      </w:r>
      <w:r>
        <w:rPr>
          <w:rFonts w:hint="eastAsia" w:ascii="仿宋_GB2312" w:hAnsi="宋体" w:eastAsia="仿宋_GB2312" w:cs="宋体"/>
          <w:i w:val="0"/>
          <w:iCs w:val="0"/>
          <w:caps w:val="0"/>
          <w:color w:val="auto"/>
          <w:spacing w:val="0"/>
          <w:kern w:val="0"/>
          <w:sz w:val="28"/>
          <w:szCs w:val="28"/>
          <w:shd w:val="clear" w:fill="FFFFFF"/>
          <w:lang w:val="en-US" w:eastAsia="zh-CN"/>
          <w:rPrChange w:id="67" w:author="追寻自由的脚步 [2]" w:date="2021-12-17T10:42:05Z">
            <w:rPr>
              <w:rFonts w:hint="eastAsia" w:ascii="仿宋_GB2312" w:hAnsi="宋体" w:eastAsia="仿宋_GB2312" w:cs="宋体"/>
              <w:i w:val="0"/>
              <w:iCs w:val="0"/>
              <w:caps w:val="0"/>
              <w:color w:val="4A4A4A"/>
              <w:spacing w:val="0"/>
              <w:kern w:val="0"/>
              <w:sz w:val="28"/>
              <w:szCs w:val="28"/>
              <w:shd w:val="clear" w:fill="FFFFFF"/>
              <w:lang w:val="en-US" w:eastAsia="zh-CN"/>
            </w:rPr>
          </w:rPrChange>
        </w:rPr>
        <w:t>二</w:t>
      </w:r>
      <w:r>
        <w:rPr>
          <w:rFonts w:hint="eastAsia" w:ascii="仿宋_GB2312" w:hAnsi="宋体" w:eastAsia="仿宋_GB2312" w:cs="宋体"/>
          <w:i w:val="0"/>
          <w:iCs w:val="0"/>
          <w:caps w:val="0"/>
          <w:color w:val="auto"/>
          <w:spacing w:val="0"/>
          <w:kern w:val="0"/>
          <w:sz w:val="28"/>
          <w:szCs w:val="28"/>
          <w:shd w:val="clear" w:fill="FFFFFF"/>
          <w:rPrChange w:id="68" w:author="追寻自由的脚步 [2]" w:date="2021-12-17T10:42:05Z">
            <w:rPr>
              <w:rFonts w:hint="eastAsia" w:ascii="仿宋_GB2312" w:hAnsi="宋体" w:eastAsia="仿宋_GB2312" w:cs="宋体"/>
              <w:i w:val="0"/>
              <w:iCs w:val="0"/>
              <w:caps w:val="0"/>
              <w:color w:val="4A4A4A"/>
              <w:spacing w:val="0"/>
              <w:kern w:val="0"/>
              <w:sz w:val="28"/>
              <w:szCs w:val="28"/>
              <w:shd w:val="clear" w:fill="FFFFFF"/>
            </w:rPr>
          </w:rPrChange>
        </w:rPr>
        <w:t>）雷电防护装置检测资质证书副本</w:t>
      </w:r>
      <w:r>
        <w:rPr>
          <w:rFonts w:hint="eastAsia" w:ascii="仿宋_GB2312" w:hAnsi="宋体" w:cs="宋体"/>
          <w:i w:val="0"/>
          <w:iCs w:val="0"/>
          <w:caps w:val="0"/>
          <w:color w:val="auto"/>
          <w:spacing w:val="0"/>
          <w:kern w:val="0"/>
          <w:sz w:val="28"/>
          <w:szCs w:val="28"/>
          <w:shd w:val="clear"/>
          <w:lang w:val="en-US" w:eastAsia="zh-CN"/>
          <w:rPrChange w:id="69" w:author="追寻自由的脚步 [2]" w:date="2021-12-17T10:42:05Z">
            <w:rPr>
              <w:rFonts w:hint="eastAsia" w:ascii="仿宋_GB2312" w:hAnsi="宋体" w:cs="宋体"/>
              <w:i w:val="0"/>
              <w:iCs w:val="0"/>
              <w:caps w:val="0"/>
              <w:spacing w:val="0"/>
              <w:kern w:val="0"/>
              <w:sz w:val="28"/>
              <w:szCs w:val="28"/>
              <w:shd w:val="clear"/>
              <w:lang w:val="en-US" w:eastAsia="zh-CN"/>
            </w:rPr>
          </w:rPrChange>
        </w:rPr>
        <w:t>及</w:t>
      </w:r>
      <w:r>
        <w:rPr>
          <w:rFonts w:hint="eastAsia" w:ascii="仿宋_GB2312" w:hAnsi="宋体" w:eastAsia="仿宋_GB2312" w:cs="宋体"/>
          <w:i w:val="0"/>
          <w:iCs w:val="0"/>
          <w:caps w:val="0"/>
          <w:color w:val="auto"/>
          <w:spacing w:val="0"/>
          <w:kern w:val="0"/>
          <w:sz w:val="28"/>
          <w:szCs w:val="28"/>
          <w:shd w:val="clear" w:fill="FFFFFF"/>
          <w:rPrChange w:id="70" w:author="追寻自由的脚步 [2]" w:date="2021-12-17T10:42:05Z">
            <w:rPr>
              <w:rFonts w:hint="eastAsia" w:ascii="仿宋_GB2312" w:hAnsi="宋体" w:eastAsia="仿宋_GB2312" w:cs="宋体"/>
              <w:i w:val="0"/>
              <w:iCs w:val="0"/>
              <w:caps w:val="0"/>
              <w:color w:val="4A4A4A"/>
              <w:spacing w:val="0"/>
              <w:kern w:val="0"/>
              <w:sz w:val="28"/>
              <w:szCs w:val="28"/>
              <w:shd w:val="clear" w:fill="FFFFFF"/>
            </w:rPr>
          </w:rPrChange>
        </w:rPr>
        <w:t>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exact"/>
        <w:ind w:left="0" w:right="0" w:firstLine="552" w:firstLineChars="200"/>
        <w:jc w:val="left"/>
        <w:rPr>
          <w:rFonts w:hint="eastAsia" w:ascii="仿宋_GB2312" w:hAnsi="宋体" w:eastAsia="仿宋_GB2312" w:cs="宋体"/>
          <w:i w:val="0"/>
          <w:iCs w:val="0"/>
          <w:caps w:val="0"/>
          <w:color w:val="auto"/>
          <w:spacing w:val="0"/>
          <w:kern w:val="0"/>
          <w:sz w:val="28"/>
          <w:szCs w:val="28"/>
          <w:rPrChange w:id="71" w:author="追寻自由的脚步 [2]" w:date="2021-12-17T10:42:05Z">
            <w:rPr>
              <w:rFonts w:hint="eastAsia" w:ascii="仿宋_GB2312" w:hAnsi="宋体" w:eastAsia="仿宋_GB2312" w:cs="宋体"/>
              <w:i w:val="0"/>
              <w:iCs w:val="0"/>
              <w:caps w:val="0"/>
              <w:color w:val="4A4A4A"/>
              <w:spacing w:val="0"/>
              <w:kern w:val="0"/>
              <w:sz w:val="28"/>
              <w:szCs w:val="28"/>
            </w:rPr>
          </w:rPrChange>
        </w:rPr>
      </w:pPr>
      <w:r>
        <w:rPr>
          <w:rFonts w:hint="eastAsia" w:ascii="仿宋_GB2312" w:hAnsi="宋体" w:eastAsia="仿宋_GB2312" w:cs="宋体"/>
          <w:i w:val="0"/>
          <w:iCs w:val="0"/>
          <w:caps w:val="0"/>
          <w:color w:val="auto"/>
          <w:spacing w:val="0"/>
          <w:kern w:val="0"/>
          <w:sz w:val="28"/>
          <w:szCs w:val="28"/>
          <w:shd w:val="clear" w:fill="FFFFFF"/>
          <w:rPrChange w:id="72" w:author="追寻自由的脚步 [2]" w:date="2021-12-17T10:42:05Z">
            <w:rPr>
              <w:rFonts w:hint="eastAsia" w:ascii="仿宋_GB2312" w:hAnsi="宋体" w:eastAsia="仿宋_GB2312" w:cs="宋体"/>
              <w:i w:val="0"/>
              <w:iCs w:val="0"/>
              <w:caps w:val="0"/>
              <w:color w:val="4A4A4A"/>
              <w:spacing w:val="0"/>
              <w:kern w:val="0"/>
              <w:sz w:val="28"/>
              <w:szCs w:val="28"/>
              <w:shd w:val="clear" w:fill="FFFFFF"/>
            </w:rPr>
          </w:rPrChange>
        </w:rPr>
        <w:t>（</w:t>
      </w:r>
      <w:r>
        <w:rPr>
          <w:rFonts w:hint="eastAsia" w:ascii="仿宋_GB2312" w:hAnsi="宋体" w:eastAsia="仿宋_GB2312" w:cs="宋体"/>
          <w:i w:val="0"/>
          <w:iCs w:val="0"/>
          <w:caps w:val="0"/>
          <w:color w:val="auto"/>
          <w:spacing w:val="0"/>
          <w:kern w:val="0"/>
          <w:sz w:val="28"/>
          <w:szCs w:val="28"/>
          <w:shd w:val="clear" w:fill="FFFFFF"/>
          <w:lang w:val="en-US" w:eastAsia="zh-CN"/>
          <w:rPrChange w:id="73" w:author="追寻自由的脚步 [2]" w:date="2021-12-17T10:42:05Z">
            <w:rPr>
              <w:rFonts w:hint="eastAsia" w:ascii="仿宋_GB2312" w:hAnsi="宋体" w:eastAsia="仿宋_GB2312" w:cs="宋体"/>
              <w:i w:val="0"/>
              <w:iCs w:val="0"/>
              <w:caps w:val="0"/>
              <w:color w:val="4A4A4A"/>
              <w:spacing w:val="0"/>
              <w:kern w:val="0"/>
              <w:sz w:val="28"/>
              <w:szCs w:val="28"/>
              <w:shd w:val="clear" w:fill="FFFFFF"/>
              <w:lang w:val="en-US" w:eastAsia="zh-CN"/>
            </w:rPr>
          </w:rPrChange>
        </w:rPr>
        <w:t>三</w:t>
      </w:r>
      <w:r>
        <w:rPr>
          <w:rFonts w:hint="eastAsia" w:ascii="仿宋_GB2312" w:hAnsi="宋体" w:eastAsia="仿宋_GB2312" w:cs="宋体"/>
          <w:i w:val="0"/>
          <w:iCs w:val="0"/>
          <w:caps w:val="0"/>
          <w:color w:val="auto"/>
          <w:spacing w:val="0"/>
          <w:kern w:val="0"/>
          <w:sz w:val="28"/>
          <w:szCs w:val="28"/>
          <w:shd w:val="clear" w:fill="FFFFFF"/>
          <w:rPrChange w:id="74" w:author="追寻自由的脚步 [2]" w:date="2021-12-17T10:42:05Z">
            <w:rPr>
              <w:rFonts w:hint="eastAsia" w:ascii="仿宋_GB2312" w:hAnsi="宋体" w:eastAsia="仿宋_GB2312" w:cs="宋体"/>
              <w:i w:val="0"/>
              <w:iCs w:val="0"/>
              <w:caps w:val="0"/>
              <w:color w:val="4A4A4A"/>
              <w:spacing w:val="0"/>
              <w:kern w:val="0"/>
              <w:sz w:val="28"/>
              <w:szCs w:val="28"/>
              <w:shd w:val="clear" w:fill="FFFFFF"/>
            </w:rPr>
          </w:rPrChange>
        </w:rPr>
        <w:t>）资质单位法定代表人身份证复印件</w:t>
      </w:r>
      <w:r>
        <w:rPr>
          <w:rFonts w:hint="eastAsia" w:ascii="仿宋_GB2312" w:hAnsi="宋体" w:cs="宋体"/>
          <w:i w:val="0"/>
          <w:iCs w:val="0"/>
          <w:caps w:val="0"/>
          <w:color w:val="auto"/>
          <w:spacing w:val="0"/>
          <w:kern w:val="0"/>
          <w:sz w:val="28"/>
          <w:szCs w:val="28"/>
          <w:shd w:val="clear"/>
          <w:lang w:val="en-US" w:eastAsia="zh-CN"/>
          <w:rPrChange w:id="75" w:author="追寻自由的脚步 [2]" w:date="2021-12-17T10:42:05Z">
            <w:rPr>
              <w:rFonts w:hint="eastAsia" w:ascii="仿宋_GB2312" w:hAnsi="宋体" w:cs="宋体"/>
              <w:i w:val="0"/>
              <w:iCs w:val="0"/>
              <w:caps w:val="0"/>
              <w:spacing w:val="0"/>
              <w:kern w:val="0"/>
              <w:sz w:val="28"/>
              <w:szCs w:val="28"/>
              <w:shd w:val="clear"/>
              <w:lang w:val="en-US" w:eastAsia="zh-CN"/>
            </w:rPr>
          </w:rPrChange>
        </w:rPr>
        <w:t>及</w:t>
      </w:r>
      <w:r>
        <w:rPr>
          <w:rFonts w:hint="eastAsia" w:ascii="仿宋_GB2312" w:hAnsi="宋体" w:eastAsia="仿宋_GB2312" w:cs="宋体"/>
          <w:i w:val="0"/>
          <w:iCs w:val="0"/>
          <w:caps w:val="0"/>
          <w:color w:val="auto"/>
          <w:spacing w:val="0"/>
          <w:kern w:val="0"/>
          <w:sz w:val="28"/>
          <w:szCs w:val="28"/>
          <w:shd w:val="clear" w:fill="FFFFFF"/>
          <w:rPrChange w:id="76" w:author="追寻自由的脚步 [2]" w:date="2021-12-17T10:42:05Z">
            <w:rPr>
              <w:rFonts w:hint="eastAsia" w:ascii="仿宋_GB2312" w:hAnsi="宋体" w:eastAsia="仿宋_GB2312" w:cs="宋体"/>
              <w:i w:val="0"/>
              <w:iCs w:val="0"/>
              <w:caps w:val="0"/>
              <w:color w:val="4A4A4A"/>
              <w:spacing w:val="0"/>
              <w:kern w:val="0"/>
              <w:sz w:val="28"/>
              <w:szCs w:val="28"/>
              <w:shd w:val="clear" w:fill="FFFFFF"/>
            </w:rPr>
          </w:rPrChange>
        </w:rPr>
        <w:t>授权委托书；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exact"/>
        <w:ind w:left="0" w:right="0" w:firstLine="552" w:firstLineChars="200"/>
        <w:jc w:val="left"/>
        <w:rPr>
          <w:rFonts w:hint="eastAsia" w:ascii="仿宋_GB2312" w:hAnsi="宋体" w:eastAsia="仿宋_GB2312" w:cs="宋体"/>
          <w:i w:val="0"/>
          <w:iCs w:val="0"/>
          <w:caps w:val="0"/>
          <w:color w:val="auto"/>
          <w:spacing w:val="0"/>
          <w:kern w:val="0"/>
          <w:sz w:val="28"/>
          <w:szCs w:val="28"/>
          <w:rPrChange w:id="77" w:author="追寻自由的脚步 [2]" w:date="2021-12-17T10:42:05Z">
            <w:rPr>
              <w:rFonts w:hint="eastAsia" w:ascii="仿宋_GB2312" w:hAnsi="宋体" w:eastAsia="仿宋_GB2312" w:cs="宋体"/>
              <w:i w:val="0"/>
              <w:iCs w:val="0"/>
              <w:caps w:val="0"/>
              <w:color w:val="4A4A4A"/>
              <w:spacing w:val="0"/>
              <w:kern w:val="0"/>
              <w:sz w:val="28"/>
              <w:szCs w:val="28"/>
            </w:rPr>
          </w:rPrChange>
        </w:rPr>
      </w:pPr>
      <w:r>
        <w:rPr>
          <w:rFonts w:hint="eastAsia" w:ascii="仿宋_GB2312" w:hAnsi="宋体" w:eastAsia="仿宋_GB2312" w:cs="宋体"/>
          <w:i w:val="0"/>
          <w:iCs w:val="0"/>
          <w:caps w:val="0"/>
          <w:color w:val="auto"/>
          <w:spacing w:val="0"/>
          <w:kern w:val="0"/>
          <w:sz w:val="28"/>
          <w:szCs w:val="28"/>
          <w:shd w:val="clear" w:fill="FFFFFF"/>
          <w:rPrChange w:id="78" w:author="追寻自由的脚步 [2]" w:date="2021-12-17T10:42:05Z">
            <w:rPr>
              <w:rFonts w:hint="eastAsia" w:ascii="仿宋_GB2312" w:hAnsi="宋体" w:eastAsia="仿宋_GB2312" w:cs="宋体"/>
              <w:i w:val="0"/>
              <w:iCs w:val="0"/>
              <w:caps w:val="0"/>
              <w:color w:val="4A4A4A"/>
              <w:spacing w:val="0"/>
              <w:kern w:val="0"/>
              <w:sz w:val="28"/>
              <w:szCs w:val="28"/>
              <w:shd w:val="clear" w:fill="FFFFFF"/>
            </w:rPr>
          </w:rPrChange>
        </w:rPr>
        <w:t>（</w:t>
      </w:r>
      <w:r>
        <w:rPr>
          <w:rFonts w:hint="eastAsia" w:ascii="仿宋_GB2312" w:hAnsi="宋体" w:eastAsia="仿宋_GB2312" w:cs="宋体"/>
          <w:i w:val="0"/>
          <w:iCs w:val="0"/>
          <w:caps w:val="0"/>
          <w:color w:val="auto"/>
          <w:spacing w:val="0"/>
          <w:kern w:val="0"/>
          <w:sz w:val="28"/>
          <w:szCs w:val="28"/>
          <w:shd w:val="clear" w:fill="FFFFFF"/>
          <w:lang w:val="en-US" w:eastAsia="zh-CN"/>
          <w:rPrChange w:id="79" w:author="追寻自由的脚步 [2]" w:date="2021-12-17T10:42:05Z">
            <w:rPr>
              <w:rFonts w:hint="eastAsia" w:ascii="仿宋_GB2312" w:hAnsi="宋体" w:eastAsia="仿宋_GB2312" w:cs="宋体"/>
              <w:i w:val="0"/>
              <w:iCs w:val="0"/>
              <w:caps w:val="0"/>
              <w:color w:val="4A4A4A"/>
              <w:spacing w:val="0"/>
              <w:kern w:val="0"/>
              <w:sz w:val="28"/>
              <w:szCs w:val="28"/>
              <w:shd w:val="clear" w:fill="FFFFFF"/>
              <w:lang w:val="en-US" w:eastAsia="zh-CN"/>
            </w:rPr>
          </w:rPrChange>
        </w:rPr>
        <w:t>四</w:t>
      </w:r>
      <w:r>
        <w:rPr>
          <w:rFonts w:hint="eastAsia" w:ascii="仿宋_GB2312" w:hAnsi="宋体" w:eastAsia="仿宋_GB2312" w:cs="宋体"/>
          <w:i w:val="0"/>
          <w:iCs w:val="0"/>
          <w:caps w:val="0"/>
          <w:color w:val="auto"/>
          <w:spacing w:val="0"/>
          <w:kern w:val="0"/>
          <w:sz w:val="28"/>
          <w:szCs w:val="28"/>
          <w:shd w:val="clear" w:fill="FFFFFF"/>
          <w:rPrChange w:id="80" w:author="追寻自由的脚步 [2]" w:date="2021-12-17T10:42:05Z">
            <w:rPr>
              <w:rFonts w:hint="eastAsia" w:ascii="仿宋_GB2312" w:hAnsi="宋体" w:eastAsia="仿宋_GB2312" w:cs="宋体"/>
              <w:i w:val="0"/>
              <w:iCs w:val="0"/>
              <w:caps w:val="0"/>
              <w:color w:val="4A4A4A"/>
              <w:spacing w:val="0"/>
              <w:kern w:val="0"/>
              <w:sz w:val="28"/>
              <w:szCs w:val="28"/>
              <w:shd w:val="clear" w:fill="FFFFFF"/>
            </w:rPr>
          </w:rPrChange>
        </w:rPr>
        <w:t>）河北省行政区域负责人身份证复印件；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exact"/>
        <w:ind w:left="0" w:right="0" w:firstLine="552" w:firstLineChars="200"/>
        <w:jc w:val="left"/>
        <w:rPr>
          <w:rFonts w:hint="eastAsia" w:ascii="仿宋_GB2312" w:hAnsi="宋体" w:eastAsia="仿宋_GB2312" w:cs="宋体"/>
          <w:i w:val="0"/>
          <w:iCs w:val="0"/>
          <w:caps w:val="0"/>
          <w:color w:val="auto"/>
          <w:spacing w:val="0"/>
          <w:kern w:val="0"/>
          <w:sz w:val="28"/>
          <w:szCs w:val="28"/>
          <w:shd w:val="clear" w:fill="FFFFFF"/>
          <w:rPrChange w:id="81" w:author="追寻自由的脚步 [2]" w:date="2021-12-17T10:42:05Z">
            <w:rPr>
              <w:rFonts w:hint="eastAsia" w:ascii="仿宋_GB2312" w:hAnsi="宋体" w:eastAsia="仿宋_GB2312" w:cs="宋体"/>
              <w:i w:val="0"/>
              <w:iCs w:val="0"/>
              <w:caps w:val="0"/>
              <w:color w:val="4A4A4A"/>
              <w:spacing w:val="0"/>
              <w:kern w:val="0"/>
              <w:sz w:val="28"/>
              <w:szCs w:val="28"/>
              <w:shd w:val="clear" w:fill="FFFFFF"/>
            </w:rPr>
          </w:rPrChange>
        </w:rPr>
      </w:pPr>
      <w:r>
        <w:rPr>
          <w:rFonts w:hint="eastAsia" w:ascii="仿宋_GB2312" w:hAnsi="宋体" w:eastAsia="仿宋_GB2312" w:cs="宋体"/>
          <w:i w:val="0"/>
          <w:iCs w:val="0"/>
          <w:caps w:val="0"/>
          <w:color w:val="auto"/>
          <w:spacing w:val="0"/>
          <w:kern w:val="0"/>
          <w:sz w:val="28"/>
          <w:szCs w:val="28"/>
          <w:shd w:val="clear" w:fill="FFFFFF"/>
          <w:rPrChange w:id="82" w:author="追寻自由的脚步 [2]" w:date="2021-12-17T10:42:05Z">
            <w:rPr>
              <w:rFonts w:hint="eastAsia" w:ascii="仿宋_GB2312" w:hAnsi="宋体" w:eastAsia="仿宋_GB2312" w:cs="宋体"/>
              <w:i w:val="0"/>
              <w:iCs w:val="0"/>
              <w:caps w:val="0"/>
              <w:color w:val="4A4A4A"/>
              <w:spacing w:val="0"/>
              <w:kern w:val="0"/>
              <w:sz w:val="28"/>
              <w:szCs w:val="28"/>
              <w:shd w:val="clear" w:fill="FFFFFF"/>
            </w:rPr>
          </w:rPrChange>
        </w:rPr>
        <w:t>（</w:t>
      </w:r>
      <w:r>
        <w:rPr>
          <w:rFonts w:hint="eastAsia" w:ascii="仿宋_GB2312" w:hAnsi="宋体" w:eastAsia="仿宋_GB2312" w:cs="宋体"/>
          <w:i w:val="0"/>
          <w:iCs w:val="0"/>
          <w:caps w:val="0"/>
          <w:color w:val="auto"/>
          <w:spacing w:val="0"/>
          <w:kern w:val="0"/>
          <w:sz w:val="28"/>
          <w:szCs w:val="28"/>
          <w:shd w:val="clear" w:fill="FFFFFF"/>
          <w:lang w:val="en-US" w:eastAsia="zh-CN"/>
          <w:rPrChange w:id="83" w:author="追寻自由的脚步 [2]" w:date="2021-12-17T10:42:05Z">
            <w:rPr>
              <w:rFonts w:hint="eastAsia" w:ascii="仿宋_GB2312" w:hAnsi="宋体" w:eastAsia="仿宋_GB2312" w:cs="宋体"/>
              <w:i w:val="0"/>
              <w:iCs w:val="0"/>
              <w:caps w:val="0"/>
              <w:color w:val="4A4A4A"/>
              <w:spacing w:val="0"/>
              <w:kern w:val="0"/>
              <w:sz w:val="28"/>
              <w:szCs w:val="28"/>
              <w:shd w:val="clear" w:fill="FFFFFF"/>
              <w:lang w:val="en-US" w:eastAsia="zh-CN"/>
            </w:rPr>
          </w:rPrChange>
        </w:rPr>
        <w:t>五</w:t>
      </w:r>
      <w:r>
        <w:rPr>
          <w:rFonts w:hint="eastAsia" w:ascii="仿宋_GB2312" w:hAnsi="宋体" w:eastAsia="仿宋_GB2312" w:cs="宋体"/>
          <w:i w:val="0"/>
          <w:iCs w:val="0"/>
          <w:caps w:val="0"/>
          <w:color w:val="auto"/>
          <w:spacing w:val="0"/>
          <w:kern w:val="0"/>
          <w:sz w:val="28"/>
          <w:szCs w:val="28"/>
          <w:shd w:val="clear" w:fill="FFFFFF"/>
          <w:rPrChange w:id="84" w:author="追寻自由的脚步 [2]" w:date="2021-12-17T10:42:05Z">
            <w:rPr>
              <w:rFonts w:hint="eastAsia" w:ascii="仿宋_GB2312" w:hAnsi="宋体" w:eastAsia="仿宋_GB2312" w:cs="宋体"/>
              <w:i w:val="0"/>
              <w:iCs w:val="0"/>
              <w:caps w:val="0"/>
              <w:color w:val="4A4A4A"/>
              <w:spacing w:val="0"/>
              <w:kern w:val="0"/>
              <w:sz w:val="28"/>
              <w:szCs w:val="28"/>
              <w:shd w:val="clear" w:fill="FFFFFF"/>
            </w:rPr>
          </w:rPrChange>
        </w:rPr>
        <w:t>）在河北省行政区域内从事雷电防护装置检测活动的专业技术人员身份证、职称证书和劳动合同复印件</w:t>
      </w:r>
      <w:r>
        <w:rPr>
          <w:rFonts w:hint="eastAsia" w:ascii="仿宋_GB2312" w:hAnsi="宋体" w:cs="宋体"/>
          <w:i w:val="0"/>
          <w:iCs w:val="0"/>
          <w:caps w:val="0"/>
          <w:color w:val="auto"/>
          <w:spacing w:val="0"/>
          <w:kern w:val="0"/>
          <w:sz w:val="28"/>
          <w:szCs w:val="28"/>
          <w:shd w:val="clear"/>
          <w:lang w:eastAsia="zh-CN"/>
          <w:rPrChange w:id="85" w:author="追寻自由的脚步 [2]" w:date="2021-12-17T10:42:05Z">
            <w:rPr>
              <w:rFonts w:hint="eastAsia" w:ascii="仿宋_GB2312" w:hAnsi="宋体" w:cs="宋体"/>
              <w:i w:val="0"/>
              <w:iCs w:val="0"/>
              <w:caps w:val="0"/>
              <w:spacing w:val="0"/>
              <w:kern w:val="0"/>
              <w:sz w:val="28"/>
              <w:szCs w:val="28"/>
              <w:shd w:val="clear"/>
              <w:lang w:eastAsia="zh-CN"/>
            </w:rPr>
          </w:rPrChange>
        </w:rPr>
        <w:t>、</w:t>
      </w:r>
      <w:r>
        <w:rPr>
          <w:rFonts w:hint="eastAsia" w:ascii="仿宋_GB2312" w:hAnsi="宋体" w:cs="宋体"/>
          <w:i w:val="0"/>
          <w:iCs w:val="0"/>
          <w:caps w:val="0"/>
          <w:color w:val="auto"/>
          <w:spacing w:val="0"/>
          <w:kern w:val="0"/>
          <w:sz w:val="28"/>
          <w:szCs w:val="28"/>
          <w:shd w:val="clear"/>
          <w:lang w:val="en-US" w:eastAsia="zh-CN"/>
          <w:rPrChange w:id="86" w:author="追寻自由的脚步 [2]" w:date="2021-12-17T10:42:05Z">
            <w:rPr>
              <w:rFonts w:hint="eastAsia" w:ascii="仿宋_GB2312" w:hAnsi="宋体" w:cs="宋体"/>
              <w:i w:val="0"/>
              <w:iCs w:val="0"/>
              <w:caps w:val="0"/>
              <w:spacing w:val="0"/>
              <w:kern w:val="0"/>
              <w:sz w:val="28"/>
              <w:szCs w:val="28"/>
              <w:shd w:val="clear"/>
              <w:lang w:val="en-US" w:eastAsia="zh-CN"/>
            </w:rPr>
          </w:rPrChange>
        </w:rPr>
        <w:t>能力证明材料，</w:t>
      </w:r>
      <w:r>
        <w:rPr>
          <w:rFonts w:hint="eastAsia" w:ascii="仿宋_GB2312" w:hAnsi="宋体" w:eastAsia="仿宋_GB2312" w:cs="宋体"/>
          <w:i w:val="0"/>
          <w:iCs w:val="0"/>
          <w:caps w:val="0"/>
          <w:color w:val="auto"/>
          <w:spacing w:val="0"/>
          <w:kern w:val="0"/>
          <w:sz w:val="28"/>
          <w:szCs w:val="28"/>
          <w:shd w:val="clear" w:fill="FFFFFF"/>
          <w:lang w:val="en-US" w:eastAsia="zh-CN"/>
          <w:rPrChange w:id="87" w:author="追寻自由的脚步 [2]" w:date="2021-12-17T10:42:05Z">
            <w:rPr>
              <w:rFonts w:hint="eastAsia" w:ascii="仿宋_GB2312" w:hAnsi="宋体" w:eastAsia="仿宋_GB2312" w:cs="宋体"/>
              <w:i w:val="0"/>
              <w:iCs w:val="0"/>
              <w:caps w:val="0"/>
              <w:color w:val="4A4A4A"/>
              <w:spacing w:val="0"/>
              <w:kern w:val="0"/>
              <w:sz w:val="28"/>
              <w:szCs w:val="28"/>
              <w:shd w:val="clear" w:fill="FFFFFF"/>
              <w:lang w:val="en-US" w:eastAsia="zh-CN"/>
            </w:rPr>
          </w:rPrChange>
        </w:rPr>
        <w:t>及</w:t>
      </w:r>
      <w:r>
        <w:rPr>
          <w:rFonts w:hint="eastAsia" w:ascii="仿宋_GB2312" w:hAnsi="宋体" w:cs="宋体"/>
          <w:color w:val="auto"/>
          <w:kern w:val="0"/>
          <w:sz w:val="28"/>
          <w:szCs w:val="28"/>
          <w:rPrChange w:id="88" w:author="追寻自由的脚步 [2]" w:date="2021-12-17T10:42:05Z">
            <w:rPr>
              <w:rFonts w:hint="eastAsia" w:ascii="仿宋_GB2312" w:hAnsi="宋体" w:cs="宋体"/>
              <w:kern w:val="0"/>
              <w:sz w:val="28"/>
              <w:szCs w:val="28"/>
            </w:rPr>
          </w:rPrChange>
        </w:rPr>
        <w:t>其手签字</w:t>
      </w:r>
      <w:r>
        <w:rPr>
          <w:rFonts w:hint="eastAsia" w:ascii="仿宋_GB2312" w:hAnsi="宋体" w:cs="宋体"/>
          <w:color w:val="auto"/>
          <w:kern w:val="0"/>
          <w:sz w:val="28"/>
          <w:szCs w:val="28"/>
          <w:lang w:eastAsia="zh-CN"/>
          <w:rPrChange w:id="89" w:author="追寻自由的脚步 [2]" w:date="2021-12-17T10:42:05Z">
            <w:rPr>
              <w:rFonts w:hint="eastAsia" w:ascii="仿宋_GB2312" w:hAnsi="宋体" w:cs="宋体"/>
              <w:kern w:val="0"/>
              <w:sz w:val="28"/>
              <w:szCs w:val="28"/>
              <w:lang w:eastAsia="zh-CN"/>
            </w:rPr>
          </w:rPrChange>
        </w:rPr>
        <w:t>迹</w:t>
      </w:r>
      <w:r>
        <w:rPr>
          <w:rFonts w:hint="eastAsia" w:ascii="仿宋_GB2312" w:hAnsi="宋体" w:cs="宋体"/>
          <w:color w:val="auto"/>
          <w:kern w:val="0"/>
          <w:sz w:val="28"/>
          <w:szCs w:val="28"/>
          <w:rPrChange w:id="90" w:author="追寻自由的脚步 [2]" w:date="2021-12-17T10:42:05Z">
            <w:rPr>
              <w:rFonts w:hint="eastAsia" w:ascii="仿宋_GB2312" w:hAnsi="宋体" w:cs="宋体"/>
              <w:kern w:val="0"/>
              <w:sz w:val="28"/>
              <w:szCs w:val="28"/>
            </w:rPr>
          </w:rPrChange>
        </w:rPr>
        <w:t>或者受控的电子签名</w:t>
      </w:r>
      <w:r>
        <w:rPr>
          <w:rFonts w:hint="eastAsia" w:ascii="仿宋_GB2312" w:hAnsi="宋体" w:eastAsia="仿宋_GB2312" w:cs="宋体"/>
          <w:i w:val="0"/>
          <w:iCs w:val="0"/>
          <w:caps w:val="0"/>
          <w:color w:val="auto"/>
          <w:spacing w:val="0"/>
          <w:kern w:val="0"/>
          <w:sz w:val="28"/>
          <w:szCs w:val="28"/>
          <w:shd w:val="clear" w:fill="FFFFFF"/>
          <w:rPrChange w:id="91" w:author="追寻自由的脚步 [2]" w:date="2021-12-17T10:42:05Z">
            <w:rPr>
              <w:rFonts w:hint="eastAsia" w:ascii="仿宋_GB2312" w:hAnsi="宋体" w:eastAsia="仿宋_GB2312" w:cs="宋体"/>
              <w:i w:val="0"/>
              <w:iCs w:val="0"/>
              <w:caps w:val="0"/>
              <w:color w:val="4A4A4A"/>
              <w:spacing w:val="0"/>
              <w:kern w:val="0"/>
              <w:sz w:val="28"/>
              <w:szCs w:val="28"/>
              <w:shd w:val="clear" w:fill="FFFFFF"/>
            </w:rPr>
          </w:rPrChange>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exact"/>
        <w:ind w:left="0" w:right="0" w:firstLine="552" w:firstLineChars="200"/>
        <w:jc w:val="left"/>
        <w:rPr>
          <w:rFonts w:hint="eastAsia" w:ascii="仿宋_GB2312" w:hAnsi="宋体" w:cs="宋体"/>
          <w:i w:val="0"/>
          <w:iCs w:val="0"/>
          <w:caps w:val="0"/>
          <w:color w:val="auto"/>
          <w:spacing w:val="0"/>
          <w:kern w:val="0"/>
          <w:sz w:val="28"/>
          <w:szCs w:val="28"/>
          <w:shd w:val="clear"/>
          <w:lang w:eastAsia="zh-CN"/>
          <w:rPrChange w:id="92" w:author="追寻自由的脚步 [2]" w:date="2021-12-17T10:42:05Z">
            <w:rPr>
              <w:rFonts w:hint="eastAsia" w:ascii="仿宋_GB2312" w:hAnsi="宋体" w:cs="宋体"/>
              <w:i w:val="0"/>
              <w:iCs w:val="0"/>
              <w:caps w:val="0"/>
              <w:spacing w:val="0"/>
              <w:kern w:val="0"/>
              <w:sz w:val="28"/>
              <w:szCs w:val="28"/>
              <w:shd w:val="clear"/>
              <w:lang w:eastAsia="zh-CN"/>
            </w:rPr>
          </w:rPrChange>
        </w:rPr>
      </w:pPr>
      <w:r>
        <w:rPr>
          <w:rFonts w:hint="eastAsia" w:ascii="仿宋_GB2312" w:hAnsi="宋体" w:eastAsia="仿宋_GB2312" w:cs="宋体"/>
          <w:i w:val="0"/>
          <w:iCs w:val="0"/>
          <w:caps w:val="0"/>
          <w:color w:val="auto"/>
          <w:spacing w:val="0"/>
          <w:kern w:val="0"/>
          <w:sz w:val="28"/>
          <w:szCs w:val="28"/>
          <w:shd w:val="clear" w:fill="FFFFFF"/>
          <w:rPrChange w:id="93" w:author="追寻自由的脚步 [2]" w:date="2021-12-17T10:42:05Z">
            <w:rPr>
              <w:rFonts w:hint="eastAsia" w:ascii="仿宋_GB2312" w:hAnsi="宋体" w:eastAsia="仿宋_GB2312" w:cs="宋体"/>
              <w:i w:val="0"/>
              <w:iCs w:val="0"/>
              <w:caps w:val="0"/>
              <w:color w:val="4A4A4A"/>
              <w:spacing w:val="0"/>
              <w:kern w:val="0"/>
              <w:sz w:val="28"/>
              <w:szCs w:val="28"/>
              <w:shd w:val="clear" w:fill="FFFFFF"/>
            </w:rPr>
          </w:rPrChange>
        </w:rPr>
        <w:t>（</w:t>
      </w:r>
      <w:r>
        <w:rPr>
          <w:rFonts w:hint="eastAsia" w:ascii="仿宋_GB2312" w:hAnsi="宋体" w:eastAsia="仿宋_GB2312" w:cs="宋体"/>
          <w:i w:val="0"/>
          <w:iCs w:val="0"/>
          <w:caps w:val="0"/>
          <w:color w:val="auto"/>
          <w:spacing w:val="0"/>
          <w:kern w:val="0"/>
          <w:sz w:val="28"/>
          <w:szCs w:val="28"/>
          <w:shd w:val="clear" w:fill="FFFFFF"/>
          <w:lang w:val="en-US" w:eastAsia="zh-CN"/>
          <w:rPrChange w:id="94" w:author="追寻自由的脚步 [2]" w:date="2021-12-17T10:42:05Z">
            <w:rPr>
              <w:rFonts w:hint="eastAsia" w:ascii="仿宋_GB2312" w:hAnsi="宋体" w:eastAsia="仿宋_GB2312" w:cs="宋体"/>
              <w:i w:val="0"/>
              <w:iCs w:val="0"/>
              <w:caps w:val="0"/>
              <w:color w:val="4A4A4A"/>
              <w:spacing w:val="0"/>
              <w:kern w:val="0"/>
              <w:sz w:val="28"/>
              <w:szCs w:val="28"/>
              <w:shd w:val="clear" w:fill="FFFFFF"/>
              <w:lang w:val="en-US" w:eastAsia="zh-CN"/>
            </w:rPr>
          </w:rPrChange>
        </w:rPr>
        <w:t>六</w:t>
      </w:r>
      <w:r>
        <w:rPr>
          <w:rFonts w:hint="eastAsia" w:ascii="仿宋_GB2312" w:hAnsi="宋体" w:eastAsia="仿宋_GB2312" w:cs="宋体"/>
          <w:i w:val="0"/>
          <w:iCs w:val="0"/>
          <w:caps w:val="0"/>
          <w:color w:val="auto"/>
          <w:spacing w:val="0"/>
          <w:kern w:val="0"/>
          <w:sz w:val="28"/>
          <w:szCs w:val="28"/>
          <w:shd w:val="clear" w:fill="FFFFFF"/>
          <w:rPrChange w:id="95" w:author="追寻自由的脚步 [2]" w:date="2021-12-17T10:42:05Z">
            <w:rPr>
              <w:rFonts w:hint="eastAsia" w:ascii="仿宋_GB2312" w:hAnsi="宋体" w:eastAsia="仿宋_GB2312" w:cs="宋体"/>
              <w:i w:val="0"/>
              <w:iCs w:val="0"/>
              <w:caps w:val="0"/>
              <w:color w:val="4A4A4A"/>
              <w:spacing w:val="0"/>
              <w:kern w:val="0"/>
              <w:sz w:val="28"/>
              <w:szCs w:val="28"/>
              <w:shd w:val="clear" w:fill="FFFFFF"/>
            </w:rPr>
          </w:rPrChange>
        </w:rPr>
        <w:t>）承诺书</w:t>
      </w:r>
      <w:r>
        <w:rPr>
          <w:rFonts w:hint="eastAsia" w:ascii="仿宋_GB2312" w:hAnsi="宋体" w:cs="宋体"/>
          <w:i w:val="0"/>
          <w:iCs w:val="0"/>
          <w:caps w:val="0"/>
          <w:color w:val="auto"/>
          <w:spacing w:val="0"/>
          <w:kern w:val="0"/>
          <w:sz w:val="28"/>
          <w:szCs w:val="28"/>
          <w:shd w:val="clear"/>
          <w:lang w:eastAsia="zh-CN"/>
          <w:rPrChange w:id="96" w:author="追寻自由的脚步 [2]" w:date="2021-12-17T10:42:05Z">
            <w:rPr>
              <w:rFonts w:hint="eastAsia" w:ascii="仿宋_GB2312" w:hAnsi="宋体" w:cs="宋体"/>
              <w:i w:val="0"/>
              <w:iCs w:val="0"/>
              <w:caps w:val="0"/>
              <w:spacing w:val="0"/>
              <w:kern w:val="0"/>
              <w:sz w:val="28"/>
              <w:szCs w:val="28"/>
              <w:shd w:val="clear"/>
              <w:lang w:eastAsia="zh-CN"/>
            </w:rPr>
          </w:rPrChange>
        </w:rPr>
        <w:t>。</w:t>
      </w:r>
    </w:p>
    <w:p>
      <w:pPr>
        <w:keepNext w:val="0"/>
        <w:keepLines w:val="0"/>
        <w:widowControl/>
        <w:suppressLineNumbers w:val="0"/>
        <w:shd w:val="clear" w:fill="FFFFFF"/>
        <w:spacing w:after="0" w:afterAutospacing="0" w:line="500" w:lineRule="exact"/>
        <w:ind w:left="0" w:firstLine="420"/>
        <w:jc w:val="left"/>
        <w:rPr>
          <w:rFonts w:hint="eastAsia" w:ascii="仿宋" w:hAnsi="仿宋" w:eastAsia="仿宋" w:cs="仿宋"/>
          <w:i w:val="0"/>
          <w:iCs w:val="0"/>
          <w:caps w:val="0"/>
          <w:color w:val="auto"/>
          <w:spacing w:val="0"/>
          <w:kern w:val="0"/>
          <w:sz w:val="32"/>
          <w:szCs w:val="32"/>
          <w:shd w:val="clear" w:fill="FFFFFF"/>
          <w:lang w:val="en-US" w:eastAsia="zh-CN" w:bidi="ar"/>
          <w:rPrChange w:id="97" w:author="追寻自由的脚步 [2]" w:date="2021-12-17T10:42:05Z">
            <w:rPr>
              <w:rFonts w:hint="eastAsia" w:ascii="仿宋" w:hAnsi="仿宋" w:eastAsia="仿宋" w:cs="仿宋"/>
              <w:i w:val="0"/>
              <w:iCs w:val="0"/>
              <w:caps w:val="0"/>
              <w:color w:val="333333"/>
              <w:spacing w:val="0"/>
              <w:kern w:val="0"/>
              <w:sz w:val="32"/>
              <w:szCs w:val="32"/>
              <w:shd w:val="clear" w:fill="FFFFFF"/>
              <w:lang w:val="en-US" w:eastAsia="zh-CN" w:bidi="ar"/>
            </w:rPr>
          </w:rPrChange>
        </w:rPr>
      </w:pPr>
      <w:r>
        <w:rPr>
          <w:rFonts w:hint="eastAsia" w:ascii="仿宋_GB2312" w:hAnsi="黑体" w:eastAsia="仿宋_GB2312" w:cs="宋体"/>
          <w:b/>
          <w:bCs w:val="0"/>
          <w:i w:val="0"/>
          <w:iCs w:val="0"/>
          <w:caps w:val="0"/>
          <w:color w:val="auto"/>
          <w:spacing w:val="0"/>
          <w:kern w:val="0"/>
          <w:sz w:val="32"/>
          <w:szCs w:val="32"/>
          <w:shd w:val="clear" w:fill="auto"/>
          <w:lang w:val="en-US" w:eastAsia="zh-CN" w:bidi="ar"/>
        </w:rPr>
        <w:t>第六条</w:t>
      </w:r>
      <w:r>
        <w:rPr>
          <w:rFonts w:hint="eastAsia" w:ascii="仿宋" w:hAnsi="仿宋" w:eastAsia="仿宋" w:cs="仿宋"/>
          <w:i w:val="0"/>
          <w:iCs w:val="0"/>
          <w:caps w:val="0"/>
          <w:color w:val="auto"/>
          <w:spacing w:val="0"/>
          <w:kern w:val="0"/>
          <w:sz w:val="32"/>
          <w:szCs w:val="32"/>
          <w:shd w:val="clear" w:fill="FFFFFF"/>
          <w:lang w:val="en-US" w:eastAsia="zh-CN" w:bidi="ar"/>
          <w:rPrChange w:id="98" w:author="追寻自由的脚步 [2]" w:date="2021-12-17T10:42:05Z">
            <w:rPr>
              <w:rFonts w:hint="eastAsia" w:ascii="仿宋" w:hAnsi="仿宋" w:eastAsia="仿宋" w:cs="仿宋"/>
              <w:i w:val="0"/>
              <w:iCs w:val="0"/>
              <w:caps w:val="0"/>
              <w:color w:val="333333"/>
              <w:spacing w:val="0"/>
              <w:kern w:val="0"/>
              <w:sz w:val="32"/>
              <w:szCs w:val="32"/>
              <w:shd w:val="clear" w:fill="FFFFFF"/>
              <w:lang w:val="en-US" w:eastAsia="zh-CN" w:bidi="ar"/>
            </w:rPr>
          </w:rPrChange>
        </w:rPr>
        <w:t>河北省气象主管机构应当建立“河北省气象行政管理服务平台”，建立雷电防护装置检测信息管理系统。</w:t>
      </w:r>
    </w:p>
    <w:p>
      <w:pPr>
        <w:widowControl/>
        <w:shd w:val="clear" w:color="auto" w:fill="FFFFFF"/>
        <w:spacing w:after="0" w:line="500" w:lineRule="exact"/>
        <w:ind w:firstLine="420" w:firstLineChars="0"/>
        <w:jc w:val="left"/>
        <w:rPr>
          <w:rFonts w:hint="eastAsia" w:ascii="仿宋" w:hAnsi="仿宋" w:eastAsia="仿宋" w:cs="仿宋"/>
          <w:i w:val="0"/>
          <w:iCs w:val="0"/>
          <w:caps w:val="0"/>
          <w:color w:val="auto"/>
          <w:spacing w:val="0"/>
          <w:kern w:val="0"/>
          <w:sz w:val="32"/>
          <w:szCs w:val="32"/>
          <w:shd w:val="clear" w:fill="FFFFFF"/>
          <w:lang w:val="en-US" w:eastAsia="zh-CN" w:bidi="ar"/>
          <w:rPrChange w:id="99" w:author="追寻自由的脚步 [2]" w:date="2021-12-17T10:42:05Z">
            <w:rPr>
              <w:rFonts w:hint="eastAsia" w:ascii="仿宋" w:hAnsi="仿宋" w:eastAsia="仿宋" w:cs="仿宋"/>
              <w:i w:val="0"/>
              <w:iCs w:val="0"/>
              <w:caps w:val="0"/>
              <w:color w:val="333333"/>
              <w:spacing w:val="0"/>
              <w:kern w:val="0"/>
              <w:sz w:val="32"/>
              <w:szCs w:val="32"/>
              <w:shd w:val="clear" w:fill="FFFFFF"/>
              <w:lang w:val="en-US" w:eastAsia="zh-CN" w:bidi="ar"/>
            </w:rPr>
          </w:rPrChange>
        </w:rPr>
      </w:pPr>
      <w:r>
        <w:rPr>
          <w:rFonts w:hint="eastAsia" w:ascii="仿宋" w:hAnsi="仿宋" w:eastAsia="仿宋" w:cs="仿宋"/>
          <w:i w:val="0"/>
          <w:iCs w:val="0"/>
          <w:caps w:val="0"/>
          <w:color w:val="auto"/>
          <w:spacing w:val="0"/>
          <w:kern w:val="0"/>
          <w:sz w:val="32"/>
          <w:szCs w:val="32"/>
          <w:shd w:val="clear" w:fill="FFFFFF"/>
          <w:lang w:val="en-US" w:eastAsia="zh-CN" w:bidi="ar"/>
          <w:rPrChange w:id="100" w:author="追寻自由的脚步 [2]" w:date="2021-12-17T10:42:05Z">
            <w:rPr>
              <w:rFonts w:hint="eastAsia" w:ascii="仿宋" w:hAnsi="仿宋" w:eastAsia="仿宋" w:cs="仿宋"/>
              <w:i w:val="0"/>
              <w:iCs w:val="0"/>
              <w:caps w:val="0"/>
              <w:color w:val="333333"/>
              <w:spacing w:val="0"/>
              <w:kern w:val="0"/>
              <w:sz w:val="32"/>
              <w:szCs w:val="32"/>
              <w:shd w:val="clear" w:fill="FFFFFF"/>
              <w:lang w:val="en-US" w:eastAsia="zh-CN" w:bidi="ar"/>
            </w:rPr>
          </w:rPrChange>
        </w:rPr>
        <w:t>河北省气象主管机构应当在“河北省气象行政管理服务平台”为检测机构和经登记的省外检测机构建立账户。检测机构和经登记的省外检测机构应当通过“河北省气象行政管理服务平台”</w:t>
      </w:r>
      <w:r>
        <w:rPr>
          <w:rFonts w:hint="eastAsia" w:ascii="仿宋" w:hAnsi="仿宋" w:eastAsia="仿宋" w:cs="仿宋"/>
          <w:i w:val="0"/>
          <w:iCs w:val="0"/>
          <w:caps w:val="0"/>
          <w:color w:val="auto"/>
          <w:spacing w:val="0"/>
          <w:kern w:val="0"/>
          <w:sz w:val="32"/>
          <w:szCs w:val="32"/>
          <w:shd w:val="clear" w:fill="FFFFFF"/>
          <w:lang w:val="en-US" w:eastAsia="zh-CN" w:bidi="ar"/>
          <w:rPrChange w:id="101" w:author="追寻自由的脚步 [2]" w:date="2021-12-17T10:42:05Z">
            <w:rPr>
              <w:rFonts w:hint="eastAsia" w:ascii="仿宋" w:hAnsi="仿宋" w:eastAsia="仿宋" w:cs="仿宋"/>
              <w:i w:val="0"/>
              <w:iCs w:val="0"/>
              <w:caps w:val="0"/>
              <w:color w:val="333333"/>
              <w:spacing w:val="0"/>
              <w:kern w:val="0"/>
              <w:sz w:val="32"/>
              <w:szCs w:val="32"/>
              <w:shd w:val="clear" w:fill="FFFFFF"/>
              <w:lang w:val="en-US" w:eastAsia="zh-CN" w:bidi="ar"/>
            </w:rPr>
          </w:rPrChange>
        </w:rPr>
        <w:t>生成的二维码，向委托单位出具</w:t>
      </w:r>
      <w:r>
        <w:rPr>
          <w:rFonts w:hint="eastAsia" w:ascii="仿宋" w:hAnsi="仿宋" w:eastAsia="仿宋" w:cs="仿宋"/>
          <w:i w:val="0"/>
          <w:iCs w:val="0"/>
          <w:caps w:val="0"/>
          <w:color w:val="auto"/>
          <w:spacing w:val="0"/>
          <w:kern w:val="0"/>
          <w:sz w:val="32"/>
          <w:szCs w:val="32"/>
          <w:shd w:val="clear" w:fill="FFFFFF"/>
          <w:lang w:val="en-US" w:eastAsia="zh-CN" w:bidi="ar"/>
          <w:rPrChange w:id="102" w:author="追寻自由的脚步 [2]" w:date="2021-12-17T10:42:05Z">
            <w:rPr>
              <w:rFonts w:hint="eastAsia" w:ascii="仿宋" w:hAnsi="仿宋" w:eastAsia="仿宋" w:cs="仿宋"/>
              <w:i w:val="0"/>
              <w:iCs w:val="0"/>
              <w:caps w:val="0"/>
              <w:color w:val="333333"/>
              <w:spacing w:val="0"/>
              <w:kern w:val="0"/>
              <w:sz w:val="32"/>
              <w:szCs w:val="32"/>
              <w:shd w:val="clear" w:fill="FFFFFF"/>
              <w:lang w:val="en-US" w:eastAsia="zh-CN" w:bidi="ar"/>
            </w:rPr>
          </w:rPrChange>
        </w:rPr>
        <w:t>检测报告</w:t>
      </w:r>
      <w:r>
        <w:rPr>
          <w:rFonts w:hint="eastAsia" w:ascii="仿宋" w:hAnsi="仿宋" w:eastAsia="仿宋" w:cs="仿宋"/>
          <w:i w:val="0"/>
          <w:iCs w:val="0"/>
          <w:caps w:val="0"/>
          <w:color w:val="auto"/>
          <w:spacing w:val="0"/>
          <w:kern w:val="0"/>
          <w:sz w:val="32"/>
          <w:szCs w:val="32"/>
          <w:shd w:val="clear" w:fill="FFFFFF"/>
          <w:lang w:val="en-US" w:eastAsia="zh-CN" w:bidi="ar"/>
          <w:rPrChange w:id="103" w:author="追寻自由的脚步 [2]" w:date="2021-12-17T10:42:05Z">
            <w:rPr>
              <w:rFonts w:hint="eastAsia" w:ascii="仿宋" w:hAnsi="仿宋" w:eastAsia="仿宋" w:cs="仿宋"/>
              <w:i w:val="0"/>
              <w:iCs w:val="0"/>
              <w:caps w:val="0"/>
              <w:color w:val="333333"/>
              <w:spacing w:val="0"/>
              <w:kern w:val="0"/>
              <w:sz w:val="32"/>
              <w:szCs w:val="32"/>
              <w:shd w:val="clear" w:fill="FFFFFF"/>
              <w:lang w:val="en-US" w:eastAsia="zh-CN" w:bidi="ar"/>
            </w:rPr>
          </w:rPrChange>
        </w:rPr>
        <w:t>，管理有关检测信息。</w:t>
      </w:r>
    </w:p>
    <w:p>
      <w:pPr>
        <w:widowControl/>
        <w:shd w:val="clear" w:fill="FFFFFF"/>
        <w:adjustRightInd/>
        <w:snapToGrid/>
        <w:spacing w:after="0" w:line="500" w:lineRule="exact"/>
        <w:ind w:firstLine="420" w:firstLineChars="0"/>
        <w:jc w:val="left"/>
        <w:rPr>
          <w:rFonts w:hint="eastAsia" w:ascii="仿宋_GB2312"/>
          <w:color w:val="auto"/>
          <w:kern w:val="0"/>
          <w:szCs w:val="32"/>
          <w:u w:color="000000"/>
          <w:rPrChange w:id="104" w:author="追寻自由的脚步 [2]" w:date="2021-12-17T10:42:05Z">
            <w:rPr>
              <w:rFonts w:hint="eastAsia" w:ascii="仿宋_GB2312"/>
              <w:color w:val="FF0000"/>
              <w:kern w:val="0"/>
              <w:szCs w:val="32"/>
              <w:u w:color="000000"/>
            </w:rPr>
          </w:rPrChange>
        </w:rPr>
      </w:pPr>
      <w:r>
        <w:rPr>
          <w:rFonts w:hint="eastAsia" w:ascii="仿宋_GB2312" w:hAnsi="黑体" w:cs="宋体"/>
          <w:b/>
          <w:color w:val="auto"/>
          <w:kern w:val="0"/>
          <w:szCs w:val="32"/>
          <w:u w:color="auto"/>
          <w:lang w:bidi="ar"/>
        </w:rPr>
        <w:t>第</w:t>
      </w:r>
      <w:r>
        <w:rPr>
          <w:rFonts w:hint="eastAsia" w:ascii="仿宋_GB2312" w:hAnsi="黑体" w:cs="宋体"/>
          <w:b/>
          <w:color w:val="auto"/>
          <w:kern w:val="0"/>
          <w:szCs w:val="32"/>
          <w:u w:color="auto"/>
          <w:lang w:val="en-US" w:eastAsia="zh-CN" w:bidi="ar"/>
        </w:rPr>
        <w:t>七</w:t>
      </w:r>
      <w:r>
        <w:rPr>
          <w:rFonts w:hint="eastAsia" w:ascii="仿宋_GB2312" w:hAnsi="黑体" w:cs="宋体"/>
          <w:b/>
          <w:color w:val="auto"/>
          <w:kern w:val="0"/>
          <w:szCs w:val="32"/>
          <w:u w:color="auto"/>
          <w:lang w:bidi="ar"/>
        </w:rPr>
        <w:t>条</w:t>
      </w:r>
      <w:r>
        <w:rPr>
          <w:rFonts w:hint="eastAsia" w:ascii="仿宋_GB2312"/>
          <w:color w:val="auto"/>
          <w:kern w:val="0"/>
          <w:szCs w:val="32"/>
          <w:u w:color="000000"/>
          <w:rPrChange w:id="105" w:author="追寻自由的脚步 [2]" w:date="2021-12-17T10:42:05Z">
            <w:rPr>
              <w:rFonts w:hint="eastAsia" w:ascii="仿宋_GB2312"/>
              <w:color w:val="FF0000"/>
              <w:kern w:val="0"/>
              <w:szCs w:val="32"/>
              <w:u w:color="000000"/>
            </w:rPr>
          </w:rPrChange>
        </w:rPr>
        <w:t xml:space="preserve">  </w:t>
      </w:r>
      <w:r>
        <w:rPr>
          <w:rFonts w:hint="eastAsia" w:ascii="仿宋_GB2312"/>
          <w:color w:val="auto"/>
          <w:kern w:val="0"/>
          <w:szCs w:val="32"/>
          <w:u w:color="000000"/>
          <w:rPrChange w:id="106" w:author="追寻自由的脚步 [2]" w:date="2021-12-17T10:41:52Z">
            <w:rPr>
              <w:rFonts w:hint="eastAsia" w:ascii="仿宋_GB2312"/>
              <w:color w:val="FF0000"/>
              <w:kern w:val="0"/>
              <w:szCs w:val="32"/>
              <w:u w:color="000000"/>
            </w:rPr>
          </w:rPrChange>
        </w:rPr>
        <w:t>雷电防护装置检测单位设立分支机构或者</w:t>
      </w:r>
      <w:r>
        <w:rPr>
          <w:rFonts w:hint="eastAsia" w:ascii="仿宋_GB2312"/>
          <w:color w:val="auto"/>
          <w:kern w:val="0"/>
          <w:szCs w:val="32"/>
          <w:u w:color="000000"/>
          <w:lang w:val="en-US" w:eastAsia="zh-CN"/>
          <w:rPrChange w:id="107" w:author="追寻自由的脚步 [2]" w:date="2021-12-17T10:41:52Z">
            <w:rPr>
              <w:rFonts w:hint="eastAsia" w:ascii="仿宋_GB2312"/>
              <w:color w:val="FF0000"/>
              <w:kern w:val="0"/>
              <w:szCs w:val="32"/>
              <w:u w:color="000000"/>
              <w:lang w:val="en-US" w:eastAsia="zh-CN"/>
            </w:rPr>
          </w:rPrChange>
        </w:rPr>
        <w:t>外省检测机构到河北省</w:t>
      </w:r>
      <w:r>
        <w:rPr>
          <w:rFonts w:hint="eastAsia" w:ascii="仿宋_GB2312"/>
          <w:color w:val="auto"/>
          <w:kern w:val="0"/>
          <w:szCs w:val="32"/>
          <w:u w:color="000000"/>
          <w:rPrChange w:id="108" w:author="追寻自由的脚步 [2]" w:date="2021-12-17T10:41:52Z">
            <w:rPr>
              <w:rFonts w:hint="eastAsia" w:ascii="仿宋_GB2312"/>
              <w:color w:val="FF0000"/>
              <w:kern w:val="0"/>
              <w:szCs w:val="32"/>
              <w:u w:color="000000"/>
            </w:rPr>
          </w:rPrChange>
        </w:rPr>
        <w:t>从事雷电防护装置检测活动的，应当</w:t>
      </w:r>
      <w:r>
        <w:rPr>
          <w:rFonts w:hint="eastAsia" w:ascii="仿宋_GB2312"/>
          <w:color w:val="auto"/>
          <w:kern w:val="0"/>
          <w:szCs w:val="32"/>
          <w:u w:color="000000"/>
          <w:lang w:val="en-US" w:eastAsia="zh-CN"/>
          <w:rPrChange w:id="109" w:author="追寻自由的脚步 [2]" w:date="2021-12-17T10:41:52Z">
            <w:rPr>
              <w:rFonts w:hint="eastAsia" w:ascii="仿宋_GB2312"/>
              <w:color w:val="FF0000"/>
              <w:kern w:val="0"/>
              <w:szCs w:val="32"/>
              <w:u w:color="000000"/>
              <w:lang w:val="en-US" w:eastAsia="zh-CN"/>
            </w:rPr>
          </w:rPrChange>
        </w:rPr>
        <w:t>在向委托单位出具检测报告后7日内，通过“河北省气象行政管理服务平台”，</w:t>
      </w:r>
      <w:r>
        <w:rPr>
          <w:rFonts w:hint="eastAsia" w:ascii="仿宋_GB2312"/>
          <w:color w:val="auto"/>
          <w:kern w:val="0"/>
          <w:szCs w:val="32"/>
          <w:u w:color="000000"/>
          <w:rPrChange w:id="110" w:author="追寻自由的脚步 [2]" w:date="2021-12-17T10:41:52Z">
            <w:rPr>
              <w:rFonts w:hint="eastAsia" w:ascii="仿宋_GB2312"/>
              <w:color w:val="FF0000"/>
              <w:kern w:val="0"/>
              <w:szCs w:val="32"/>
              <w:u w:color="000000"/>
            </w:rPr>
          </w:rPrChange>
        </w:rPr>
        <w:t>向省气象主管机构报告，并报送检测项目清单，接受监管。</w:t>
      </w:r>
    </w:p>
    <w:p>
      <w:pPr>
        <w:shd w:val="clear" w:color="auto" w:fill="FFFFFF"/>
        <w:spacing w:line="500" w:lineRule="exact"/>
        <w:ind w:firstLine="632" w:firstLineChars="200"/>
        <w:jc w:val="left"/>
        <w:rPr>
          <w:rFonts w:ascii="仿宋_GB2312" w:hAnsi="宋体" w:cs="宋体"/>
          <w:color w:val="auto"/>
          <w:kern w:val="0"/>
          <w:szCs w:val="32"/>
          <w:rPrChange w:id="111" w:author="追寻自由的脚步 [2]" w:date="2021-12-17T10:42:05Z">
            <w:rPr>
              <w:rFonts w:ascii="仿宋_GB2312" w:hAnsi="宋体" w:cs="宋体"/>
              <w:kern w:val="0"/>
              <w:szCs w:val="32"/>
            </w:rPr>
          </w:rPrChange>
        </w:rPr>
      </w:pPr>
      <w:r>
        <w:rPr>
          <w:rFonts w:hint="eastAsia" w:ascii="仿宋_GB2312" w:hAnsi="黑体" w:cs="宋体"/>
          <w:b/>
          <w:color w:val="auto"/>
          <w:kern w:val="0"/>
          <w:szCs w:val="32"/>
          <w:rPrChange w:id="112" w:author="追寻自由的脚步 [2]" w:date="2021-12-17T10:42:05Z">
            <w:rPr>
              <w:rFonts w:hint="eastAsia" w:ascii="仿宋_GB2312" w:hAnsi="黑体" w:cs="宋体"/>
              <w:b/>
              <w:kern w:val="0"/>
              <w:szCs w:val="32"/>
            </w:rPr>
          </w:rPrChange>
        </w:rPr>
        <w:t>第</w:t>
      </w:r>
      <w:r>
        <w:rPr>
          <w:rFonts w:hint="eastAsia" w:ascii="仿宋_GB2312" w:hAnsi="黑体" w:cs="宋体"/>
          <w:b/>
          <w:color w:val="auto"/>
          <w:kern w:val="0"/>
          <w:szCs w:val="32"/>
          <w:lang w:val="en-US" w:eastAsia="zh-CN"/>
          <w:rPrChange w:id="113" w:author="追寻自由的脚步 [2]" w:date="2021-12-17T10:42:05Z">
            <w:rPr>
              <w:rFonts w:hint="eastAsia" w:ascii="仿宋_GB2312" w:hAnsi="黑体" w:cs="宋体"/>
              <w:b/>
              <w:kern w:val="0"/>
              <w:szCs w:val="32"/>
              <w:lang w:val="en-US" w:eastAsia="zh-CN"/>
            </w:rPr>
          </w:rPrChange>
        </w:rPr>
        <w:t>八</w:t>
      </w:r>
      <w:r>
        <w:rPr>
          <w:rFonts w:hint="eastAsia" w:ascii="仿宋_GB2312" w:hAnsi="黑体" w:cs="宋体"/>
          <w:b/>
          <w:color w:val="auto"/>
          <w:kern w:val="0"/>
          <w:szCs w:val="32"/>
          <w:rPrChange w:id="114" w:author="追寻自由的脚步 [2]" w:date="2021-12-17T10:42:05Z">
            <w:rPr>
              <w:rFonts w:hint="eastAsia" w:ascii="仿宋_GB2312" w:hAnsi="黑体" w:cs="宋体"/>
              <w:b/>
              <w:kern w:val="0"/>
              <w:szCs w:val="32"/>
            </w:rPr>
          </w:rPrChange>
        </w:rPr>
        <w:t xml:space="preserve">条  </w:t>
      </w:r>
      <w:r>
        <w:rPr>
          <w:rFonts w:hint="eastAsia" w:ascii="仿宋_GB2312" w:hAnsi="宋体" w:cs="宋体"/>
          <w:color w:val="auto"/>
          <w:kern w:val="0"/>
          <w:szCs w:val="32"/>
          <w:rPrChange w:id="115" w:author="追寻自由的脚步 [2]" w:date="2021-12-17T10:42:05Z">
            <w:rPr>
              <w:rFonts w:hint="eastAsia" w:ascii="仿宋_GB2312" w:hAnsi="宋体" w:cs="宋体"/>
              <w:kern w:val="0"/>
              <w:szCs w:val="32"/>
            </w:rPr>
          </w:rPrChange>
        </w:rPr>
        <w:t>各级气象主管机构按照职责分工，负责对检测机构在本行政区域内开展检测活动进行监督管理。</w:t>
      </w:r>
    </w:p>
    <w:p>
      <w:pPr>
        <w:shd w:val="clear" w:color="auto" w:fill="FFFFFF"/>
        <w:spacing w:line="500" w:lineRule="exact"/>
        <w:jc w:val="left"/>
        <w:rPr>
          <w:rFonts w:ascii="仿宋_GB2312" w:hAnsi="宋体" w:cs="宋体"/>
          <w:color w:val="auto"/>
          <w:kern w:val="0"/>
          <w:szCs w:val="32"/>
          <w:rPrChange w:id="116" w:author="追寻自由的脚步 [2]" w:date="2021-12-17T10:42:05Z">
            <w:rPr>
              <w:rFonts w:ascii="仿宋_GB2312" w:hAnsi="宋体" w:cs="宋体"/>
              <w:kern w:val="0"/>
              <w:szCs w:val="32"/>
            </w:rPr>
          </w:rPrChange>
        </w:rPr>
      </w:pPr>
      <w:r>
        <w:rPr>
          <w:rFonts w:hint="eastAsia" w:ascii="仿宋_GB2312" w:hAnsi="宋体" w:cs="宋体"/>
          <w:color w:val="auto"/>
          <w:kern w:val="0"/>
          <w:szCs w:val="32"/>
          <w:rPrChange w:id="117" w:author="追寻自由的脚步 [2]" w:date="2021-12-17T10:42:05Z">
            <w:rPr>
              <w:rFonts w:hint="eastAsia" w:ascii="仿宋_GB2312" w:hAnsi="宋体" w:cs="宋体"/>
              <w:kern w:val="0"/>
              <w:szCs w:val="32"/>
            </w:rPr>
          </w:rPrChange>
        </w:rPr>
        <w:t xml:space="preserve">  </w:t>
      </w:r>
      <w:r>
        <w:rPr>
          <w:rFonts w:hint="eastAsia" w:ascii="仿宋_GB2312" w:hAnsi="黑体" w:cs="宋体"/>
          <w:b/>
          <w:color w:val="auto"/>
          <w:kern w:val="0"/>
          <w:szCs w:val="32"/>
          <w:rPrChange w:id="118" w:author="追寻自由的脚步 [2]" w:date="2021-12-17T10:42:05Z">
            <w:rPr>
              <w:rFonts w:hint="eastAsia" w:ascii="仿宋_GB2312" w:hAnsi="黑体" w:cs="宋体"/>
              <w:b/>
              <w:kern w:val="0"/>
              <w:szCs w:val="32"/>
            </w:rPr>
          </w:rPrChange>
        </w:rPr>
        <w:t xml:space="preserve">  第</w:t>
      </w:r>
      <w:r>
        <w:rPr>
          <w:rFonts w:hint="eastAsia" w:ascii="仿宋_GB2312" w:hAnsi="黑体" w:cs="宋体"/>
          <w:b/>
          <w:color w:val="auto"/>
          <w:kern w:val="0"/>
          <w:szCs w:val="32"/>
          <w:lang w:val="en-US" w:eastAsia="zh-CN"/>
          <w:rPrChange w:id="119" w:author="追寻自由的脚步 [2]" w:date="2021-12-17T10:42:05Z">
            <w:rPr>
              <w:rFonts w:hint="eastAsia" w:ascii="仿宋_GB2312" w:hAnsi="黑体" w:cs="宋体"/>
              <w:b/>
              <w:kern w:val="0"/>
              <w:szCs w:val="32"/>
              <w:lang w:val="en-US" w:eastAsia="zh-CN"/>
            </w:rPr>
          </w:rPrChange>
        </w:rPr>
        <w:t>九</w:t>
      </w:r>
      <w:r>
        <w:rPr>
          <w:rFonts w:hint="eastAsia" w:ascii="仿宋_GB2312" w:hAnsi="黑体" w:cs="宋体"/>
          <w:b/>
          <w:color w:val="auto"/>
          <w:kern w:val="0"/>
          <w:szCs w:val="32"/>
          <w:rPrChange w:id="120" w:author="追寻自由的脚步 [2]" w:date="2021-12-17T10:42:05Z">
            <w:rPr>
              <w:rFonts w:hint="eastAsia" w:ascii="仿宋_GB2312" w:hAnsi="黑体" w:cs="宋体"/>
              <w:b/>
              <w:kern w:val="0"/>
              <w:szCs w:val="32"/>
            </w:rPr>
          </w:rPrChange>
        </w:rPr>
        <w:t xml:space="preserve">条  </w:t>
      </w:r>
      <w:r>
        <w:rPr>
          <w:rFonts w:hint="eastAsia" w:ascii="仿宋_GB2312" w:hAnsi="宋体" w:cs="宋体"/>
          <w:color w:val="auto"/>
          <w:kern w:val="0"/>
          <w:szCs w:val="32"/>
          <w:rPrChange w:id="121" w:author="追寻自由的脚步 [2]" w:date="2021-12-17T10:42:05Z">
            <w:rPr>
              <w:rFonts w:hint="eastAsia" w:ascii="仿宋_GB2312" w:hAnsi="宋体" w:cs="宋体"/>
              <w:kern w:val="0"/>
              <w:szCs w:val="32"/>
            </w:rPr>
          </w:rPrChange>
        </w:rPr>
        <w:t>鼓励</w:t>
      </w:r>
      <w:r>
        <w:rPr>
          <w:rFonts w:hint="eastAsia" w:ascii="仿宋_GB2312" w:hAnsi="宋体" w:cs="宋体"/>
          <w:color w:val="auto"/>
          <w:kern w:val="0"/>
          <w:szCs w:val="32"/>
          <w:lang w:val="en-US" w:eastAsia="zh-CN"/>
          <w:rPrChange w:id="122" w:author="追寻自由的脚步 [2]" w:date="2021-12-17T10:42:05Z">
            <w:rPr>
              <w:rFonts w:hint="eastAsia" w:ascii="仿宋_GB2312" w:hAnsi="宋体" w:cs="宋体"/>
              <w:kern w:val="0"/>
              <w:szCs w:val="32"/>
              <w:lang w:val="en-US" w:eastAsia="zh-CN"/>
            </w:rPr>
          </w:rPrChange>
        </w:rPr>
        <w:t>河北省</w:t>
      </w:r>
      <w:r>
        <w:rPr>
          <w:rFonts w:hint="eastAsia" w:ascii="仿宋_GB2312" w:hAnsi="宋体" w:cs="宋体"/>
          <w:color w:val="auto"/>
          <w:kern w:val="0"/>
          <w:szCs w:val="32"/>
          <w:rPrChange w:id="123" w:author="追寻自由的脚步 [2]" w:date="2021-12-17T10:42:05Z">
            <w:rPr>
              <w:rFonts w:hint="eastAsia" w:ascii="仿宋_GB2312" w:hAnsi="宋体" w:cs="宋体"/>
              <w:kern w:val="0"/>
              <w:szCs w:val="32"/>
            </w:rPr>
          </w:rPrChange>
        </w:rPr>
        <w:t>防雷减灾协会等行业自律性组织，组织制定行业自律管理制度和团体标准，实行行业自律管理，并接受河北省气象主管机构的指导和监督。</w:t>
      </w:r>
    </w:p>
    <w:p>
      <w:pPr>
        <w:shd w:val="clear" w:color="auto" w:fill="FFFFFF"/>
        <w:spacing w:line="500" w:lineRule="exact"/>
        <w:ind w:firstLine="632" w:firstLineChars="200"/>
        <w:jc w:val="left"/>
        <w:rPr>
          <w:rFonts w:hint="eastAsia" w:ascii="仿宋_GB2312" w:hAnsi="宋体" w:eastAsia="仿宋_GB2312" w:cs="宋体"/>
          <w:color w:val="auto"/>
          <w:kern w:val="0"/>
          <w:szCs w:val="32"/>
          <w:lang w:val="en-US" w:eastAsia="zh-CN"/>
          <w:rPrChange w:id="124" w:author="追寻自由的脚步 [2]" w:date="2021-12-17T10:42:05Z">
            <w:rPr>
              <w:rFonts w:hint="eastAsia" w:ascii="仿宋_GB2312" w:hAnsi="宋体" w:eastAsia="仿宋_GB2312" w:cs="宋体"/>
              <w:kern w:val="0"/>
              <w:szCs w:val="32"/>
              <w:lang w:val="en-US" w:eastAsia="zh-CN"/>
            </w:rPr>
          </w:rPrChange>
        </w:rPr>
      </w:pPr>
      <w:r>
        <w:rPr>
          <w:rFonts w:hint="eastAsia" w:ascii="仿宋_GB2312" w:hAnsi="宋体" w:cs="宋体"/>
          <w:color w:val="auto"/>
          <w:kern w:val="0"/>
          <w:szCs w:val="32"/>
          <w:rPrChange w:id="125" w:author="追寻自由的脚步 [2]" w:date="2021-12-17T10:42:05Z">
            <w:rPr>
              <w:rFonts w:hint="eastAsia" w:ascii="仿宋_GB2312" w:hAnsi="宋体" w:cs="宋体"/>
              <w:kern w:val="0"/>
              <w:szCs w:val="32"/>
            </w:rPr>
          </w:rPrChange>
        </w:rPr>
        <w:t>协会等行业自律性组织不得从事营利性检测活动，不得通过协会实行行业垄断。</w:t>
      </w:r>
    </w:p>
    <w:p>
      <w:pPr>
        <w:shd w:val="clear" w:color="auto" w:fill="FFFFFF"/>
        <w:spacing w:line="500" w:lineRule="exact"/>
        <w:jc w:val="center"/>
        <w:rPr>
          <w:rFonts w:hint="eastAsia" w:ascii="黑体" w:hAnsi="黑体" w:eastAsia="黑体" w:cs="宋体"/>
          <w:color w:val="auto"/>
          <w:kern w:val="0"/>
          <w:szCs w:val="32"/>
          <w:rPrChange w:id="126" w:author="追寻自由的脚步 [2]" w:date="2021-12-17T10:42:05Z">
            <w:rPr>
              <w:rFonts w:hint="eastAsia" w:ascii="黑体" w:hAnsi="黑体" w:eastAsia="黑体" w:cs="宋体"/>
              <w:kern w:val="0"/>
              <w:szCs w:val="32"/>
            </w:rPr>
          </w:rPrChange>
        </w:rPr>
      </w:pPr>
    </w:p>
    <w:p>
      <w:pPr>
        <w:shd w:val="clear" w:color="auto" w:fill="FFFFFF"/>
        <w:spacing w:line="500" w:lineRule="exact"/>
        <w:jc w:val="center"/>
        <w:rPr>
          <w:rFonts w:ascii="黑体" w:hAnsi="黑体" w:eastAsia="黑体" w:cs="宋体"/>
          <w:color w:val="auto"/>
          <w:kern w:val="0"/>
          <w:szCs w:val="32"/>
          <w:rPrChange w:id="127" w:author="追寻自由的脚步 [2]" w:date="2021-12-17T10:42:05Z">
            <w:rPr>
              <w:rFonts w:ascii="黑体" w:hAnsi="黑体" w:eastAsia="黑体" w:cs="宋体"/>
              <w:kern w:val="0"/>
              <w:szCs w:val="32"/>
            </w:rPr>
          </w:rPrChange>
        </w:rPr>
      </w:pPr>
      <w:r>
        <w:rPr>
          <w:rFonts w:hint="eastAsia" w:ascii="黑体" w:hAnsi="黑体" w:eastAsia="黑体" w:cs="宋体"/>
          <w:color w:val="auto"/>
          <w:kern w:val="0"/>
          <w:szCs w:val="32"/>
          <w:rPrChange w:id="128" w:author="追寻自由的脚步 [2]" w:date="2021-12-17T10:42:05Z">
            <w:rPr>
              <w:rFonts w:hint="eastAsia" w:ascii="黑体" w:hAnsi="黑体" w:eastAsia="黑体" w:cs="宋体"/>
              <w:kern w:val="0"/>
              <w:szCs w:val="32"/>
            </w:rPr>
          </w:rPrChange>
        </w:rPr>
        <w:t>第二章  检测活动</w:t>
      </w:r>
    </w:p>
    <w:p>
      <w:pPr>
        <w:adjustRightInd w:val="0"/>
        <w:snapToGrid w:val="0"/>
        <w:spacing w:line="500" w:lineRule="exact"/>
        <w:ind w:firstLine="632" w:firstLineChars="200"/>
        <w:rPr>
          <w:rFonts w:ascii="仿宋_GB2312"/>
          <w:color w:val="auto"/>
          <w:kern w:val="0"/>
          <w:szCs w:val="32"/>
          <w:u w:color="000000"/>
          <w:rPrChange w:id="129" w:author="追寻自由的脚步 [2]" w:date="2021-12-17T10:42:05Z">
            <w:rPr>
              <w:rFonts w:ascii="仿宋_GB2312"/>
              <w:kern w:val="0"/>
              <w:szCs w:val="32"/>
              <w:u w:color="000000"/>
            </w:rPr>
          </w:rPrChange>
        </w:rPr>
      </w:pPr>
      <w:r>
        <w:rPr>
          <w:rFonts w:hint="eastAsia" w:ascii="仿宋_GB2312"/>
          <w:b/>
          <w:color w:val="auto"/>
          <w:kern w:val="0"/>
          <w:szCs w:val="32"/>
          <w:u w:color="000000"/>
          <w:rPrChange w:id="130" w:author="追寻自由的脚步 [2]" w:date="2021-12-17T10:42:05Z">
            <w:rPr>
              <w:rFonts w:hint="eastAsia" w:ascii="仿宋_GB2312"/>
              <w:b/>
              <w:kern w:val="0"/>
              <w:szCs w:val="32"/>
              <w:u w:color="000000"/>
            </w:rPr>
          </w:rPrChange>
        </w:rPr>
        <w:t>第十条</w:t>
      </w:r>
      <w:r>
        <w:rPr>
          <w:rFonts w:hint="eastAsia" w:ascii="仿宋_GB2312"/>
          <w:color w:val="auto"/>
          <w:kern w:val="0"/>
          <w:szCs w:val="32"/>
          <w:u w:color="000000"/>
          <w:rPrChange w:id="131" w:author="追寻自由的脚步 [2]" w:date="2021-12-17T10:42:05Z">
            <w:rPr>
              <w:rFonts w:hint="eastAsia" w:ascii="仿宋_GB2312"/>
              <w:kern w:val="0"/>
              <w:szCs w:val="32"/>
              <w:u w:color="000000"/>
            </w:rPr>
          </w:rPrChange>
        </w:rPr>
        <w:t xml:space="preserve">  雷电防护装置检测单位及其人员从事雷电防护装置检测活动，应当遵守</w:t>
      </w:r>
      <w:r>
        <w:rPr>
          <w:rFonts w:hint="eastAsia" w:ascii="仿宋_GB2312"/>
          <w:color w:val="auto"/>
          <w:kern w:val="0"/>
          <w:szCs w:val="32"/>
          <w:u w:color="000000"/>
          <w:lang w:eastAsia="zh-CN"/>
          <w:rPrChange w:id="132" w:author="追寻自由的脚步 [2]" w:date="2021-12-17T10:42:05Z">
            <w:rPr>
              <w:rFonts w:hint="eastAsia" w:ascii="仿宋_GB2312"/>
              <w:kern w:val="0"/>
              <w:szCs w:val="32"/>
              <w:u w:color="000000"/>
              <w:lang w:eastAsia="zh-CN"/>
            </w:rPr>
          </w:rPrChange>
        </w:rPr>
        <w:t>法律法规规章和</w:t>
      </w:r>
      <w:r>
        <w:rPr>
          <w:rFonts w:hint="eastAsia" w:ascii="仿宋_GB2312"/>
          <w:color w:val="auto"/>
          <w:kern w:val="0"/>
          <w:szCs w:val="32"/>
          <w:u w:color="000000"/>
          <w:rPrChange w:id="133" w:author="追寻自由的脚步 [2]" w:date="2021-12-17T10:42:05Z">
            <w:rPr>
              <w:rFonts w:hint="eastAsia" w:ascii="仿宋_GB2312"/>
              <w:kern w:val="0"/>
              <w:szCs w:val="32"/>
              <w:u w:color="000000"/>
            </w:rPr>
          </w:rPrChange>
        </w:rPr>
        <w:t>有关技术规范标准。</w:t>
      </w:r>
    </w:p>
    <w:p>
      <w:pPr>
        <w:adjustRightInd w:val="0"/>
        <w:snapToGrid w:val="0"/>
        <w:spacing w:line="500" w:lineRule="exact"/>
        <w:ind w:firstLine="632" w:firstLineChars="200"/>
        <w:rPr>
          <w:rFonts w:ascii="仿宋_GB2312"/>
          <w:color w:val="auto"/>
          <w:kern w:val="0"/>
          <w:szCs w:val="32"/>
          <w:u w:color="000000"/>
          <w:rPrChange w:id="134" w:author="追寻自由的脚步 [2]" w:date="2021-12-17T10:42:05Z">
            <w:rPr>
              <w:rFonts w:ascii="仿宋_GB2312"/>
              <w:kern w:val="0"/>
              <w:szCs w:val="32"/>
              <w:u w:color="000000"/>
            </w:rPr>
          </w:rPrChange>
        </w:rPr>
      </w:pPr>
      <w:r>
        <w:rPr>
          <w:rFonts w:hint="eastAsia" w:ascii="仿宋_GB2312"/>
          <w:b/>
          <w:color w:val="auto"/>
          <w:kern w:val="0"/>
          <w:szCs w:val="32"/>
          <w:u w:color="000000"/>
          <w:rPrChange w:id="135" w:author="追寻自由的脚步 [2]" w:date="2021-12-17T10:42:05Z">
            <w:rPr>
              <w:rFonts w:hint="eastAsia" w:ascii="仿宋_GB2312"/>
              <w:b/>
              <w:kern w:val="0"/>
              <w:szCs w:val="32"/>
              <w:u w:color="000000"/>
            </w:rPr>
          </w:rPrChange>
        </w:rPr>
        <w:t>第十</w:t>
      </w:r>
      <w:r>
        <w:rPr>
          <w:rFonts w:hint="eastAsia" w:ascii="仿宋_GB2312"/>
          <w:b/>
          <w:color w:val="auto"/>
          <w:kern w:val="0"/>
          <w:szCs w:val="32"/>
          <w:u w:color="000000"/>
          <w:lang w:val="en-US" w:eastAsia="zh-CN"/>
          <w:rPrChange w:id="136" w:author="追寻自由的脚步 [2]" w:date="2021-12-17T10:42:05Z">
            <w:rPr>
              <w:rFonts w:hint="eastAsia" w:ascii="仿宋_GB2312"/>
              <w:b/>
              <w:kern w:val="0"/>
              <w:szCs w:val="32"/>
              <w:u w:color="000000"/>
              <w:lang w:val="en-US" w:eastAsia="zh-CN"/>
            </w:rPr>
          </w:rPrChange>
        </w:rPr>
        <w:t>一</w:t>
      </w:r>
      <w:r>
        <w:rPr>
          <w:rFonts w:hint="eastAsia" w:ascii="仿宋_GB2312"/>
          <w:b/>
          <w:color w:val="auto"/>
          <w:kern w:val="0"/>
          <w:szCs w:val="32"/>
          <w:u w:color="000000"/>
          <w:rPrChange w:id="137" w:author="追寻自由的脚步 [2]" w:date="2021-12-17T10:42:05Z">
            <w:rPr>
              <w:rFonts w:hint="eastAsia" w:ascii="仿宋_GB2312"/>
              <w:b/>
              <w:kern w:val="0"/>
              <w:szCs w:val="32"/>
              <w:u w:color="000000"/>
            </w:rPr>
          </w:rPrChange>
        </w:rPr>
        <w:t>条</w:t>
      </w:r>
      <w:r>
        <w:rPr>
          <w:rFonts w:hint="eastAsia" w:ascii="仿宋_GB2312"/>
          <w:color w:val="auto"/>
          <w:kern w:val="0"/>
          <w:szCs w:val="32"/>
          <w:u w:color="000000"/>
          <w:rPrChange w:id="138" w:author="追寻自由的脚步 [2]" w:date="2021-12-17T10:42:05Z">
            <w:rPr>
              <w:rFonts w:hint="eastAsia" w:ascii="仿宋_GB2312"/>
              <w:kern w:val="0"/>
              <w:szCs w:val="32"/>
              <w:u w:color="000000"/>
            </w:rPr>
          </w:rPrChange>
        </w:rPr>
        <w:t xml:space="preserve">  雷电防护装置检测单位应当遵循客观、公平、公正、诚信原则，确保其出具的雷电防护装置检测数据、</w:t>
      </w:r>
      <w:r>
        <w:rPr>
          <w:rFonts w:hint="eastAsia" w:ascii="仿宋_GB2312"/>
          <w:color w:val="auto"/>
          <w:kern w:val="0"/>
          <w:szCs w:val="32"/>
          <w:u w:color="000000"/>
          <w:lang w:val="en-US" w:eastAsia="zh-CN"/>
          <w:rPrChange w:id="139" w:author="追寻自由的脚步 [2]" w:date="2021-12-17T10:42:05Z">
            <w:rPr>
              <w:rFonts w:hint="eastAsia" w:ascii="仿宋_GB2312"/>
              <w:kern w:val="0"/>
              <w:szCs w:val="32"/>
              <w:u w:color="000000"/>
              <w:lang w:val="en-US" w:eastAsia="zh-CN"/>
            </w:rPr>
          </w:rPrChange>
        </w:rPr>
        <w:t>检测</w:t>
      </w:r>
      <w:r>
        <w:rPr>
          <w:rFonts w:hint="eastAsia" w:ascii="仿宋_GB2312"/>
          <w:color w:val="auto"/>
          <w:kern w:val="0"/>
          <w:szCs w:val="32"/>
          <w:u w:color="000000"/>
          <w:rPrChange w:id="140" w:author="追寻自由的脚步 [2]" w:date="2021-12-17T10:42:05Z">
            <w:rPr>
              <w:rFonts w:hint="eastAsia" w:ascii="仿宋_GB2312"/>
              <w:kern w:val="0"/>
              <w:szCs w:val="32"/>
              <w:u w:color="000000"/>
            </w:rPr>
          </w:rPrChange>
        </w:rPr>
        <w:t>结果真实、客观、准确，并对雷电防护装置检测数据、</w:t>
      </w:r>
      <w:r>
        <w:rPr>
          <w:rFonts w:hint="eastAsia" w:ascii="仿宋_GB2312"/>
          <w:color w:val="auto"/>
          <w:kern w:val="0"/>
          <w:szCs w:val="32"/>
          <w:u w:color="000000"/>
          <w:lang w:val="en-US" w:eastAsia="zh-CN"/>
          <w:rPrChange w:id="141" w:author="追寻自由的脚步 [2]" w:date="2021-12-17T10:42:05Z">
            <w:rPr>
              <w:rFonts w:hint="eastAsia" w:ascii="仿宋_GB2312"/>
              <w:kern w:val="0"/>
              <w:szCs w:val="32"/>
              <w:u w:color="000000"/>
              <w:lang w:val="en-US" w:eastAsia="zh-CN"/>
            </w:rPr>
          </w:rPrChange>
        </w:rPr>
        <w:t>检测</w:t>
      </w:r>
      <w:r>
        <w:rPr>
          <w:rFonts w:hint="eastAsia" w:ascii="仿宋_GB2312"/>
          <w:color w:val="auto"/>
          <w:kern w:val="0"/>
          <w:szCs w:val="32"/>
          <w:u w:color="000000"/>
          <w:rPrChange w:id="142" w:author="追寻自由的脚步 [2]" w:date="2021-12-17T10:42:05Z">
            <w:rPr>
              <w:rFonts w:hint="eastAsia" w:ascii="仿宋_GB2312"/>
              <w:kern w:val="0"/>
              <w:szCs w:val="32"/>
              <w:u w:color="000000"/>
            </w:rPr>
          </w:rPrChange>
        </w:rPr>
        <w:t>结果负责。</w:t>
      </w:r>
    </w:p>
    <w:p>
      <w:pPr>
        <w:shd w:val="clear" w:color="auto" w:fill="auto"/>
        <w:adjustRightInd w:val="0"/>
        <w:snapToGrid w:val="0"/>
        <w:spacing w:line="500" w:lineRule="exact"/>
        <w:ind w:firstLine="632" w:firstLineChars="200"/>
        <w:jc w:val="left"/>
        <w:rPr>
          <w:rFonts w:hint="eastAsia" w:ascii="仿宋_GB2312" w:hAnsi="黑体" w:cs="宋体"/>
          <w:b/>
          <w:color w:val="auto"/>
          <w:kern w:val="0"/>
          <w:szCs w:val="32"/>
          <w:rPrChange w:id="143" w:author="追寻自由的脚步 [2]" w:date="2021-12-17T10:42:05Z">
            <w:rPr>
              <w:rFonts w:hint="eastAsia" w:ascii="仿宋_GB2312" w:hAnsi="黑体" w:cs="宋体"/>
              <w:b/>
              <w:kern w:val="0"/>
              <w:szCs w:val="32"/>
            </w:rPr>
          </w:rPrChange>
        </w:rPr>
      </w:pPr>
      <w:r>
        <w:rPr>
          <w:rFonts w:hint="eastAsia" w:ascii="仿宋_GB2312"/>
          <w:b/>
          <w:color w:val="auto"/>
          <w:kern w:val="0"/>
          <w:szCs w:val="32"/>
          <w:u w:color="000000"/>
          <w:rPrChange w:id="144" w:author="追寻自由的脚步 [2]" w:date="2021-12-17T10:42:05Z">
            <w:rPr>
              <w:rFonts w:hint="eastAsia" w:ascii="仿宋_GB2312"/>
              <w:b/>
              <w:kern w:val="0"/>
              <w:szCs w:val="32"/>
              <w:u w:color="000000"/>
            </w:rPr>
          </w:rPrChange>
        </w:rPr>
        <w:t>第十</w:t>
      </w:r>
      <w:r>
        <w:rPr>
          <w:rFonts w:hint="eastAsia" w:ascii="仿宋_GB2312"/>
          <w:b/>
          <w:color w:val="auto"/>
          <w:kern w:val="0"/>
          <w:szCs w:val="32"/>
          <w:u w:color="000000"/>
          <w:lang w:val="en-US" w:eastAsia="zh-CN"/>
          <w:rPrChange w:id="145" w:author="追寻自由的脚步 [2]" w:date="2021-12-17T10:42:05Z">
            <w:rPr>
              <w:rFonts w:hint="eastAsia" w:ascii="仿宋_GB2312"/>
              <w:b/>
              <w:kern w:val="0"/>
              <w:szCs w:val="32"/>
              <w:u w:color="000000"/>
              <w:lang w:val="en-US" w:eastAsia="zh-CN"/>
            </w:rPr>
          </w:rPrChange>
        </w:rPr>
        <w:t>二</w:t>
      </w:r>
      <w:r>
        <w:rPr>
          <w:rFonts w:hint="eastAsia" w:ascii="仿宋_GB2312"/>
          <w:b/>
          <w:color w:val="auto"/>
          <w:kern w:val="0"/>
          <w:szCs w:val="32"/>
          <w:u w:color="000000"/>
          <w:rPrChange w:id="146" w:author="追寻自由的脚步 [2]" w:date="2021-12-17T10:42:05Z">
            <w:rPr>
              <w:rFonts w:hint="eastAsia" w:ascii="仿宋_GB2312"/>
              <w:b/>
              <w:kern w:val="0"/>
              <w:szCs w:val="32"/>
              <w:u w:color="000000"/>
            </w:rPr>
          </w:rPrChange>
        </w:rPr>
        <w:t>条</w:t>
      </w:r>
      <w:r>
        <w:rPr>
          <w:rFonts w:hint="eastAsia" w:ascii="仿宋_GB2312"/>
          <w:color w:val="auto"/>
          <w:kern w:val="0"/>
          <w:szCs w:val="32"/>
          <w:u w:color="000000"/>
          <w:rPrChange w:id="147" w:author="追寻自由的脚步 [2]" w:date="2021-12-17T10:42:05Z">
            <w:rPr>
              <w:rFonts w:hint="eastAsia" w:ascii="仿宋_GB2312"/>
              <w:kern w:val="0"/>
              <w:szCs w:val="32"/>
              <w:u w:color="000000"/>
            </w:rPr>
          </w:rPrChange>
        </w:rPr>
        <w:t xml:space="preserve">  雷电防护装置检测单位不得与其检测项目的设计、施工、监理单位以及所使用的防雷产品生产、销售单位有隶属关系或者其他利害关系。</w:t>
      </w:r>
    </w:p>
    <w:p>
      <w:pPr>
        <w:shd w:val="clear" w:color="auto" w:fill="FFFFFF"/>
        <w:spacing w:line="500" w:lineRule="exact"/>
        <w:ind w:firstLine="632" w:firstLineChars="200"/>
        <w:jc w:val="left"/>
        <w:rPr>
          <w:rFonts w:ascii="仿宋_GB2312" w:hAnsi="宋体" w:cs="宋体"/>
          <w:color w:val="auto"/>
          <w:kern w:val="0"/>
          <w:szCs w:val="32"/>
          <w:rPrChange w:id="148" w:author="追寻自由的脚步 [2]" w:date="2021-12-17T10:42:05Z">
            <w:rPr>
              <w:rFonts w:ascii="仿宋_GB2312" w:hAnsi="宋体" w:cs="宋体"/>
              <w:kern w:val="0"/>
              <w:szCs w:val="32"/>
            </w:rPr>
          </w:rPrChange>
        </w:rPr>
      </w:pPr>
      <w:r>
        <w:rPr>
          <w:rFonts w:hint="eastAsia" w:ascii="仿宋_GB2312" w:hAnsi="黑体" w:cs="宋体"/>
          <w:b/>
          <w:color w:val="auto"/>
          <w:kern w:val="0"/>
          <w:szCs w:val="32"/>
          <w:rPrChange w:id="149" w:author="追寻自由的脚步 [2]" w:date="2021-12-17T10:42:05Z">
            <w:rPr>
              <w:rFonts w:hint="eastAsia" w:ascii="仿宋_GB2312" w:hAnsi="黑体" w:cs="宋体"/>
              <w:b/>
              <w:kern w:val="0"/>
              <w:szCs w:val="32"/>
            </w:rPr>
          </w:rPrChange>
        </w:rPr>
        <w:t>第</w:t>
      </w:r>
      <w:r>
        <w:rPr>
          <w:rFonts w:hint="eastAsia" w:ascii="仿宋_GB2312" w:hAnsi="黑体" w:cs="宋体"/>
          <w:b/>
          <w:color w:val="auto"/>
          <w:kern w:val="0"/>
          <w:szCs w:val="32"/>
          <w:lang w:val="en-US" w:eastAsia="zh-CN"/>
          <w:rPrChange w:id="150" w:author="追寻自由的脚步 [2]" w:date="2021-12-17T10:42:05Z">
            <w:rPr>
              <w:rFonts w:hint="eastAsia" w:ascii="仿宋_GB2312" w:hAnsi="黑体" w:cs="宋体"/>
              <w:b/>
              <w:kern w:val="0"/>
              <w:szCs w:val="32"/>
              <w:lang w:val="en-US" w:eastAsia="zh-CN"/>
            </w:rPr>
          </w:rPrChange>
        </w:rPr>
        <w:t>十三</w:t>
      </w:r>
      <w:r>
        <w:rPr>
          <w:rFonts w:hint="eastAsia" w:ascii="仿宋_GB2312" w:hAnsi="黑体" w:cs="宋体"/>
          <w:b/>
          <w:color w:val="auto"/>
          <w:kern w:val="0"/>
          <w:szCs w:val="32"/>
          <w:rPrChange w:id="151" w:author="追寻自由的脚步 [2]" w:date="2021-12-17T10:42:05Z">
            <w:rPr>
              <w:rFonts w:hint="eastAsia" w:ascii="仿宋_GB2312" w:hAnsi="黑体" w:cs="宋体"/>
              <w:b/>
              <w:kern w:val="0"/>
              <w:szCs w:val="32"/>
            </w:rPr>
          </w:rPrChange>
        </w:rPr>
        <w:t xml:space="preserve">条  </w:t>
      </w:r>
      <w:r>
        <w:rPr>
          <w:rFonts w:hint="eastAsia" w:ascii="仿宋_GB2312" w:hAnsi="宋体" w:cs="宋体"/>
          <w:color w:val="auto"/>
          <w:kern w:val="0"/>
          <w:szCs w:val="32"/>
          <w:rPrChange w:id="152" w:author="追寻自由的脚步 [2]" w:date="2021-12-17T10:42:05Z">
            <w:rPr>
              <w:rFonts w:hint="eastAsia" w:ascii="仿宋_GB2312" w:hAnsi="宋体" w:cs="宋体"/>
              <w:kern w:val="0"/>
              <w:szCs w:val="32"/>
            </w:rPr>
          </w:rPrChange>
        </w:rPr>
        <w:t>检测人员应当熟知雷电防护安全的法律法规规章和相关技术标准，具备所需的专业知识与技术能力</w:t>
      </w:r>
      <w:r>
        <w:rPr>
          <w:rFonts w:hint="eastAsia" w:ascii="仿宋_GB2312" w:hAnsi="宋体" w:cs="宋体"/>
          <w:color w:val="auto"/>
          <w:kern w:val="0"/>
          <w:szCs w:val="32"/>
          <w:lang w:eastAsia="zh-CN"/>
          <w:rPrChange w:id="153" w:author="追寻自由的脚步 [2]" w:date="2021-12-17T10:42:05Z">
            <w:rPr>
              <w:rFonts w:hint="eastAsia" w:ascii="仿宋_GB2312" w:hAnsi="宋体" w:cs="宋体"/>
              <w:kern w:val="0"/>
              <w:szCs w:val="32"/>
              <w:lang w:eastAsia="zh-CN"/>
            </w:rPr>
          </w:rPrChange>
        </w:rPr>
        <w:t>，或</w:t>
      </w:r>
      <w:r>
        <w:rPr>
          <w:rFonts w:hint="eastAsia" w:ascii="仿宋_GB2312" w:hAnsi="宋体" w:cs="宋体"/>
          <w:color w:val="auto"/>
          <w:kern w:val="0"/>
          <w:szCs w:val="32"/>
          <w:lang w:val="en-US" w:eastAsia="zh-CN"/>
          <w:rPrChange w:id="154" w:author="追寻自由的脚步 [2]" w:date="2021-12-17T10:42:05Z">
            <w:rPr>
              <w:rFonts w:hint="eastAsia" w:ascii="仿宋_GB2312" w:hAnsi="宋体" w:cs="宋体"/>
              <w:kern w:val="0"/>
              <w:szCs w:val="32"/>
              <w:lang w:val="en-US" w:eastAsia="zh-CN"/>
            </w:rPr>
          </w:rPrChange>
        </w:rPr>
        <w:t>取得</w:t>
      </w:r>
      <w:r>
        <w:rPr>
          <w:rFonts w:hint="eastAsia" w:ascii="仿宋_GB2312" w:hAnsi="宋体" w:cs="宋体"/>
          <w:color w:val="auto"/>
          <w:kern w:val="0"/>
          <w:szCs w:val="32"/>
          <w:lang w:val="en-US" w:eastAsia="zh-CN"/>
          <w:rPrChange w:id="155" w:author="追寻自由的脚步 [2]" w:date="2021-12-17T10:41:59Z">
            <w:rPr>
              <w:rFonts w:hint="eastAsia" w:ascii="仿宋_GB2312" w:hAnsi="宋体" w:cs="宋体"/>
              <w:kern w:val="0"/>
              <w:szCs w:val="32"/>
              <w:lang w:val="en-US" w:eastAsia="zh-CN"/>
            </w:rPr>
          </w:rPrChange>
        </w:rPr>
        <w:t>《</w:t>
      </w:r>
      <w:r>
        <w:rPr>
          <w:rFonts w:hint="eastAsia" w:ascii="仿宋_GB2312" w:hAnsi="宋体" w:cs="宋体"/>
          <w:color w:val="auto"/>
          <w:kern w:val="0"/>
          <w:szCs w:val="32"/>
          <w:lang w:val="en-US" w:eastAsia="zh-CN"/>
          <w:rPrChange w:id="156" w:author="追寻自由的脚步 [2]" w:date="2021-12-17T10:41:59Z">
            <w:rPr>
              <w:rFonts w:hint="eastAsia" w:ascii="仿宋_GB2312" w:hAnsi="宋体" w:cs="宋体"/>
              <w:color w:val="FF0000"/>
              <w:kern w:val="0"/>
              <w:szCs w:val="32"/>
              <w:lang w:val="en-US" w:eastAsia="zh-CN"/>
            </w:rPr>
          </w:rPrChange>
        </w:rPr>
        <w:t>雷电防护装置检测专业技术人员职业能力评价证书》</w:t>
      </w:r>
      <w:r>
        <w:rPr>
          <w:rFonts w:hint="eastAsia" w:ascii="仿宋_GB2312" w:hAnsi="宋体" w:cs="宋体"/>
          <w:color w:val="auto"/>
          <w:kern w:val="0"/>
          <w:szCs w:val="32"/>
          <w:rPrChange w:id="157" w:author="追寻自由的脚步 [2]" w:date="2021-12-17T10:42:05Z">
            <w:rPr>
              <w:rFonts w:hint="eastAsia" w:ascii="仿宋_GB2312" w:hAnsi="宋体" w:cs="宋体"/>
              <w:kern w:val="0"/>
              <w:szCs w:val="32"/>
            </w:rPr>
          </w:rPrChange>
        </w:rPr>
        <w:t>。达不到相应要求的，不得从事检测工作。</w:t>
      </w:r>
    </w:p>
    <w:p>
      <w:pPr>
        <w:shd w:val="clear" w:color="auto" w:fill="FFFFFF"/>
        <w:spacing w:line="500" w:lineRule="exact"/>
        <w:ind w:firstLine="645"/>
        <w:jc w:val="left"/>
        <w:rPr>
          <w:rFonts w:ascii="仿宋_GB2312" w:hAnsi="宋体" w:cs="宋体"/>
          <w:color w:val="auto"/>
          <w:kern w:val="0"/>
          <w:szCs w:val="32"/>
          <w:rPrChange w:id="158" w:author="追寻自由的脚步 [2]" w:date="2021-12-17T10:42:05Z">
            <w:rPr>
              <w:rFonts w:ascii="仿宋_GB2312" w:hAnsi="宋体" w:cs="宋体"/>
              <w:kern w:val="0"/>
              <w:szCs w:val="32"/>
            </w:rPr>
          </w:rPrChange>
        </w:rPr>
      </w:pPr>
      <w:r>
        <w:rPr>
          <w:rFonts w:hint="eastAsia" w:ascii="仿宋_GB2312" w:hAnsi="宋体" w:cs="宋体"/>
          <w:color w:val="auto"/>
          <w:kern w:val="0"/>
          <w:szCs w:val="32"/>
          <w:rPrChange w:id="159" w:author="追寻自由的脚步 [2]" w:date="2021-12-17T10:42:05Z">
            <w:rPr>
              <w:rFonts w:hint="eastAsia" w:ascii="仿宋_GB2312" w:hAnsi="宋体" w:cs="宋体"/>
              <w:kern w:val="0"/>
              <w:szCs w:val="32"/>
            </w:rPr>
          </w:rPrChange>
        </w:rPr>
        <w:t>检测机构应当确保本机构检测人员不</w:t>
      </w:r>
      <w:r>
        <w:rPr>
          <w:rFonts w:hint="eastAsia" w:ascii="仿宋_GB2312" w:hAnsi="宋体" w:cs="宋体"/>
          <w:color w:val="auto"/>
          <w:kern w:val="0"/>
          <w:szCs w:val="32"/>
          <w:lang w:val="en-US" w:eastAsia="zh-CN"/>
          <w:rPrChange w:id="160" w:author="追寻自由的脚步 [2]" w:date="2021-12-17T10:42:05Z">
            <w:rPr>
              <w:rFonts w:hint="eastAsia" w:ascii="仿宋_GB2312" w:hAnsi="宋体" w:cs="宋体"/>
              <w:kern w:val="0"/>
              <w:szCs w:val="32"/>
              <w:lang w:val="en-US" w:eastAsia="zh-CN"/>
            </w:rPr>
          </w:rPrChange>
        </w:rPr>
        <w:t>得</w:t>
      </w:r>
      <w:r>
        <w:rPr>
          <w:rFonts w:hint="eastAsia" w:ascii="仿宋_GB2312" w:hAnsi="宋体" w:cs="宋体"/>
          <w:color w:val="auto"/>
          <w:kern w:val="0"/>
          <w:szCs w:val="32"/>
          <w:rPrChange w:id="161" w:author="追寻自由的脚步 [2]" w:date="2021-12-17T10:42:05Z">
            <w:rPr>
              <w:rFonts w:hint="eastAsia" w:ascii="仿宋_GB2312" w:hAnsi="宋体" w:cs="宋体"/>
              <w:kern w:val="0"/>
              <w:szCs w:val="32"/>
            </w:rPr>
          </w:rPrChange>
        </w:rPr>
        <w:t>同时在2个以上检测机构兼职执业。所属检测技术人员发生变化的，应当在10个工作日内向河北省气象主管机构报告。</w:t>
      </w:r>
    </w:p>
    <w:p>
      <w:pPr>
        <w:shd w:val="clear" w:color="auto" w:fill="FFFFFF"/>
        <w:spacing w:line="500" w:lineRule="exact"/>
        <w:ind w:firstLine="645"/>
        <w:jc w:val="left"/>
        <w:rPr>
          <w:rFonts w:ascii="仿宋_GB2312" w:hAnsi="宋体" w:cs="宋体"/>
          <w:color w:val="auto"/>
          <w:kern w:val="0"/>
          <w:szCs w:val="32"/>
          <w:rPrChange w:id="162" w:author="追寻自由的脚步 [2]" w:date="2021-12-17T10:42:05Z">
            <w:rPr>
              <w:rFonts w:ascii="仿宋_GB2312" w:hAnsi="宋体" w:cs="宋体"/>
              <w:kern w:val="0"/>
              <w:szCs w:val="32"/>
            </w:rPr>
          </w:rPrChange>
        </w:rPr>
      </w:pPr>
      <w:r>
        <w:rPr>
          <w:rFonts w:hint="eastAsia" w:ascii="仿宋_GB2312" w:hAnsi="黑体" w:cs="宋体"/>
          <w:b/>
          <w:color w:val="auto"/>
          <w:kern w:val="0"/>
          <w:szCs w:val="32"/>
          <w:rPrChange w:id="163" w:author="追寻自由的脚步 [2]" w:date="2021-12-17T10:42:05Z">
            <w:rPr>
              <w:rFonts w:hint="eastAsia" w:ascii="仿宋_GB2312" w:hAnsi="黑体" w:cs="宋体"/>
              <w:b/>
              <w:kern w:val="0"/>
              <w:szCs w:val="32"/>
            </w:rPr>
          </w:rPrChange>
        </w:rPr>
        <w:t>第</w:t>
      </w:r>
      <w:r>
        <w:rPr>
          <w:rFonts w:hint="eastAsia" w:ascii="仿宋_GB2312" w:hAnsi="黑体" w:cs="宋体"/>
          <w:b/>
          <w:color w:val="auto"/>
          <w:kern w:val="0"/>
          <w:szCs w:val="32"/>
          <w:lang w:val="en-US" w:eastAsia="zh-CN"/>
          <w:rPrChange w:id="164" w:author="追寻自由的脚步 [2]" w:date="2021-12-17T10:42:05Z">
            <w:rPr>
              <w:rFonts w:hint="eastAsia" w:ascii="仿宋_GB2312" w:hAnsi="黑体" w:cs="宋体"/>
              <w:b/>
              <w:kern w:val="0"/>
              <w:szCs w:val="32"/>
              <w:lang w:val="en-US" w:eastAsia="zh-CN"/>
            </w:rPr>
          </w:rPrChange>
        </w:rPr>
        <w:t>十四</w:t>
      </w:r>
      <w:r>
        <w:rPr>
          <w:rFonts w:hint="eastAsia" w:ascii="仿宋_GB2312" w:hAnsi="黑体" w:cs="宋体"/>
          <w:b/>
          <w:color w:val="auto"/>
          <w:kern w:val="0"/>
          <w:szCs w:val="32"/>
          <w:rPrChange w:id="165" w:author="追寻自由的脚步 [2]" w:date="2021-12-17T10:42:05Z">
            <w:rPr>
              <w:rFonts w:hint="eastAsia" w:ascii="仿宋_GB2312" w:hAnsi="黑体" w:cs="宋体"/>
              <w:b/>
              <w:kern w:val="0"/>
              <w:szCs w:val="32"/>
            </w:rPr>
          </w:rPrChange>
        </w:rPr>
        <w:t>条</w:t>
      </w:r>
      <w:r>
        <w:rPr>
          <w:rFonts w:hint="eastAsia" w:ascii="仿宋_GB2312" w:hAnsi="宋体" w:cs="宋体"/>
          <w:b/>
          <w:bCs/>
          <w:color w:val="auto"/>
          <w:kern w:val="0"/>
          <w:szCs w:val="32"/>
          <w:rPrChange w:id="166" w:author="追寻自由的脚步 [2]" w:date="2021-12-17T10:42:05Z">
            <w:rPr>
              <w:rFonts w:hint="eastAsia" w:ascii="仿宋_GB2312" w:hAnsi="宋体" w:cs="宋体"/>
              <w:b/>
              <w:bCs/>
              <w:kern w:val="0"/>
              <w:szCs w:val="32"/>
            </w:rPr>
          </w:rPrChange>
        </w:rPr>
        <w:t xml:space="preserve">  </w:t>
      </w:r>
      <w:r>
        <w:rPr>
          <w:rFonts w:hint="eastAsia" w:ascii="仿宋_GB2312" w:hAnsi="宋体" w:cs="宋体"/>
          <w:color w:val="auto"/>
          <w:kern w:val="0"/>
          <w:szCs w:val="32"/>
          <w:rPrChange w:id="167" w:author="追寻自由的脚步 [2]" w:date="2021-12-17T10:42:05Z">
            <w:rPr>
              <w:rFonts w:hint="eastAsia" w:ascii="仿宋_GB2312" w:hAnsi="宋体" w:cs="宋体"/>
              <w:kern w:val="0"/>
              <w:szCs w:val="32"/>
            </w:rPr>
          </w:rPrChange>
        </w:rPr>
        <w:t>检测机构承接检测服务的收费，应当依据相关法律法规规章，公示收费标准。法律法规规章和价格主管部门没有</w:t>
      </w:r>
      <w:ins w:id="168" w:author="追寻自由的脚步 [2]" w:date="2021-12-17T10:40:27Z">
        <w:r>
          <w:rPr>
            <w:rFonts w:hint="eastAsia" w:ascii="仿宋_GB2312" w:hAnsi="宋体" w:cs="宋体"/>
            <w:color w:val="auto"/>
            <w:kern w:val="0"/>
            <w:szCs w:val="32"/>
            <w:lang w:eastAsia="zh-CN"/>
            <w:rPrChange w:id="169" w:author="追寻自由的脚步 [2]" w:date="2021-12-17T10:42:05Z">
              <w:rPr>
                <w:rFonts w:hint="eastAsia" w:ascii="仿宋_GB2312" w:hAnsi="宋体" w:cs="宋体"/>
                <w:kern w:val="0"/>
                <w:szCs w:val="32"/>
                <w:lang w:eastAsia="zh-CN"/>
              </w:rPr>
            </w:rPrChange>
          </w:rPr>
          <w:t>制定</w:t>
        </w:r>
      </w:ins>
      <w:del w:id="170" w:author="追寻自由的脚步 [2]" w:date="2021-12-17T10:40:27Z">
        <w:r>
          <w:rPr>
            <w:rFonts w:hint="eastAsia" w:ascii="仿宋_GB2312" w:hAnsi="宋体" w:cs="宋体"/>
            <w:color w:val="auto"/>
            <w:kern w:val="0"/>
            <w:szCs w:val="32"/>
            <w:rPrChange w:id="171" w:author="追寻自由的脚步 [2]" w:date="2021-12-17T10:42:05Z">
              <w:rPr>
                <w:rFonts w:hint="eastAsia" w:ascii="仿宋_GB2312" w:hAnsi="宋体" w:cs="宋体"/>
                <w:kern w:val="0"/>
                <w:szCs w:val="32"/>
              </w:rPr>
            </w:rPrChange>
          </w:rPr>
          <w:delText>制订</w:delText>
        </w:r>
      </w:del>
      <w:r>
        <w:rPr>
          <w:rFonts w:hint="eastAsia" w:ascii="仿宋_GB2312" w:hAnsi="宋体" w:cs="宋体"/>
          <w:color w:val="auto"/>
          <w:kern w:val="0"/>
          <w:szCs w:val="32"/>
          <w:rPrChange w:id="172" w:author="追寻自由的脚步 [2]" w:date="2021-12-17T10:42:05Z">
            <w:rPr>
              <w:rFonts w:hint="eastAsia" w:ascii="仿宋_GB2312" w:hAnsi="宋体" w:cs="宋体"/>
              <w:kern w:val="0"/>
              <w:szCs w:val="32"/>
            </w:rPr>
          </w:rPrChange>
        </w:rPr>
        <w:t>收费标准的，应当执行行业自律指导标准或者企业公示收费标准；没有指导标准或者企业公示收费标准的，应当通过协商明确收费价格。</w:t>
      </w:r>
    </w:p>
    <w:p>
      <w:pPr>
        <w:shd w:val="clear" w:color="auto" w:fill="FFFFFF"/>
        <w:spacing w:line="500" w:lineRule="exact"/>
        <w:ind w:firstLine="645"/>
        <w:jc w:val="left"/>
        <w:rPr>
          <w:rFonts w:ascii="仿宋_GB2312" w:hAnsi="宋体" w:cs="宋体"/>
          <w:color w:val="auto"/>
          <w:kern w:val="0"/>
          <w:szCs w:val="32"/>
          <w:rPrChange w:id="173" w:author="追寻自由的脚步 [2]" w:date="2021-12-17T10:42:05Z">
            <w:rPr>
              <w:rFonts w:ascii="仿宋_GB2312" w:hAnsi="宋体" w:cs="宋体"/>
              <w:kern w:val="0"/>
              <w:szCs w:val="32"/>
            </w:rPr>
          </w:rPrChange>
        </w:rPr>
      </w:pPr>
      <w:r>
        <w:rPr>
          <w:rFonts w:hint="eastAsia" w:ascii="仿宋_GB2312" w:hAnsi="黑体" w:cs="宋体"/>
          <w:b/>
          <w:color w:val="auto"/>
          <w:kern w:val="0"/>
          <w:szCs w:val="32"/>
          <w:rPrChange w:id="174" w:author="追寻自由的脚步 [2]" w:date="2021-12-17T10:42:05Z">
            <w:rPr>
              <w:rFonts w:hint="eastAsia" w:ascii="仿宋_GB2312" w:hAnsi="黑体" w:cs="宋体"/>
              <w:b/>
              <w:kern w:val="0"/>
              <w:szCs w:val="32"/>
            </w:rPr>
          </w:rPrChange>
        </w:rPr>
        <w:t>第</w:t>
      </w:r>
      <w:r>
        <w:rPr>
          <w:rFonts w:hint="eastAsia" w:ascii="仿宋_GB2312" w:hAnsi="黑体" w:cs="宋体"/>
          <w:b/>
          <w:color w:val="auto"/>
          <w:kern w:val="0"/>
          <w:szCs w:val="32"/>
          <w:lang w:val="en-US" w:eastAsia="zh-CN"/>
          <w:rPrChange w:id="175" w:author="追寻自由的脚步 [2]" w:date="2021-12-17T10:42:05Z">
            <w:rPr>
              <w:rFonts w:hint="eastAsia" w:ascii="仿宋_GB2312" w:hAnsi="黑体" w:cs="宋体"/>
              <w:b/>
              <w:kern w:val="0"/>
              <w:szCs w:val="32"/>
              <w:lang w:val="en-US" w:eastAsia="zh-CN"/>
            </w:rPr>
          </w:rPrChange>
        </w:rPr>
        <w:t>十五</w:t>
      </w:r>
      <w:r>
        <w:rPr>
          <w:rFonts w:hint="eastAsia" w:ascii="仿宋_GB2312" w:hAnsi="黑体" w:cs="宋体"/>
          <w:b/>
          <w:color w:val="auto"/>
          <w:kern w:val="0"/>
          <w:szCs w:val="32"/>
          <w:rPrChange w:id="176" w:author="追寻自由的脚步 [2]" w:date="2021-12-17T10:42:05Z">
            <w:rPr>
              <w:rFonts w:hint="eastAsia" w:ascii="仿宋_GB2312" w:hAnsi="黑体" w:cs="宋体"/>
              <w:b/>
              <w:kern w:val="0"/>
              <w:szCs w:val="32"/>
            </w:rPr>
          </w:rPrChange>
        </w:rPr>
        <w:t>条</w:t>
      </w:r>
      <w:r>
        <w:rPr>
          <w:rFonts w:hint="eastAsia" w:ascii="仿宋_GB2312" w:hAnsi="宋体" w:cs="宋体"/>
          <w:color w:val="auto"/>
          <w:kern w:val="0"/>
          <w:szCs w:val="32"/>
          <w:rPrChange w:id="177" w:author="追寻自由的脚步 [2]" w:date="2021-12-17T10:42:05Z">
            <w:rPr>
              <w:rFonts w:hint="eastAsia" w:ascii="仿宋_GB2312" w:hAnsi="宋体" w:cs="宋体"/>
              <w:kern w:val="0"/>
              <w:szCs w:val="32"/>
            </w:rPr>
          </w:rPrChange>
        </w:rPr>
        <w:t xml:space="preserve">  检测机构</w:t>
      </w:r>
      <w:r>
        <w:rPr>
          <w:rFonts w:hint="eastAsia" w:ascii="仿宋_GB2312" w:hAnsi="宋体" w:cs="宋体"/>
          <w:color w:val="auto"/>
          <w:kern w:val="0"/>
          <w:szCs w:val="32"/>
          <w:lang w:eastAsia="zh-CN"/>
          <w:rPrChange w:id="178" w:author="追寻自由的脚步 [2]" w:date="2021-12-17T10:42:05Z">
            <w:rPr>
              <w:rFonts w:hint="eastAsia" w:ascii="仿宋_GB2312" w:hAnsi="宋体" w:cs="宋体"/>
              <w:kern w:val="0"/>
              <w:szCs w:val="32"/>
              <w:lang w:eastAsia="zh-CN"/>
            </w:rPr>
          </w:rPrChange>
        </w:rPr>
        <w:t>须明确告知委托单位应当检测的全部</w:t>
      </w:r>
      <w:r>
        <w:rPr>
          <w:rFonts w:hint="eastAsia" w:ascii="仿宋_GB2312" w:hAnsi="宋体" w:cs="宋体"/>
          <w:color w:val="auto"/>
          <w:kern w:val="0"/>
          <w:szCs w:val="32"/>
          <w:rPrChange w:id="179" w:author="追寻自由的脚步 [2]" w:date="2021-12-17T10:42:05Z">
            <w:rPr>
              <w:rFonts w:hint="eastAsia" w:ascii="仿宋_GB2312" w:hAnsi="宋体" w:cs="宋体"/>
              <w:kern w:val="0"/>
              <w:szCs w:val="32"/>
            </w:rPr>
          </w:rPrChange>
        </w:rPr>
        <w:t>检测项目</w:t>
      </w:r>
      <w:r>
        <w:rPr>
          <w:rFonts w:hint="eastAsia" w:ascii="仿宋_GB2312" w:hAnsi="宋体" w:cs="宋体"/>
          <w:color w:val="auto"/>
          <w:kern w:val="0"/>
          <w:szCs w:val="32"/>
          <w:lang w:eastAsia="zh-CN"/>
          <w:rPrChange w:id="180" w:author="追寻自由的脚步 [2]" w:date="2021-12-17T10:42:05Z">
            <w:rPr>
              <w:rFonts w:hint="eastAsia" w:ascii="仿宋_GB2312" w:hAnsi="宋体" w:cs="宋体"/>
              <w:kern w:val="0"/>
              <w:szCs w:val="32"/>
              <w:lang w:eastAsia="zh-CN"/>
            </w:rPr>
          </w:rPrChange>
        </w:rPr>
        <w:t>，</w:t>
      </w:r>
      <w:r>
        <w:rPr>
          <w:rFonts w:hint="eastAsia" w:ascii="仿宋_GB2312" w:hAnsi="宋体" w:cs="宋体"/>
          <w:color w:val="auto"/>
          <w:kern w:val="0"/>
          <w:szCs w:val="32"/>
          <w:rPrChange w:id="181" w:author="追寻自由的脚步 [2]" w:date="2021-12-17T10:42:05Z">
            <w:rPr>
              <w:rFonts w:hint="eastAsia" w:ascii="仿宋_GB2312" w:hAnsi="宋体" w:cs="宋体"/>
              <w:kern w:val="0"/>
              <w:szCs w:val="32"/>
            </w:rPr>
          </w:rPrChange>
        </w:rPr>
        <w:t>与委托单位签订检测合同</w:t>
      </w:r>
      <w:r>
        <w:rPr>
          <w:rFonts w:hint="eastAsia" w:ascii="仿宋_GB2312" w:hAnsi="宋体" w:cs="宋体"/>
          <w:color w:val="auto"/>
          <w:kern w:val="0"/>
          <w:szCs w:val="32"/>
          <w:lang w:eastAsia="zh-CN"/>
          <w:rPrChange w:id="182" w:author="追寻自由的脚步 [2]" w:date="2021-12-17T10:42:05Z">
            <w:rPr>
              <w:rFonts w:hint="eastAsia" w:ascii="仿宋_GB2312" w:hAnsi="宋体" w:cs="宋体"/>
              <w:kern w:val="0"/>
              <w:szCs w:val="32"/>
              <w:lang w:eastAsia="zh-CN"/>
            </w:rPr>
          </w:rPrChange>
        </w:rPr>
        <w:t>。按照合同约定</w:t>
      </w:r>
      <w:r>
        <w:rPr>
          <w:rFonts w:hint="eastAsia" w:ascii="仿宋_GB2312" w:hAnsi="宋体" w:cs="宋体"/>
          <w:color w:val="auto"/>
          <w:kern w:val="0"/>
          <w:szCs w:val="32"/>
          <w:rPrChange w:id="183" w:author="追寻自由的脚步 [2]" w:date="2021-12-17T10:42:05Z">
            <w:rPr>
              <w:rFonts w:hint="eastAsia" w:ascii="仿宋_GB2312" w:hAnsi="宋体" w:cs="宋体"/>
              <w:kern w:val="0"/>
              <w:szCs w:val="32"/>
            </w:rPr>
          </w:rPrChange>
        </w:rPr>
        <w:t>全面检测委托单位</w:t>
      </w:r>
      <w:r>
        <w:rPr>
          <w:rFonts w:hint="eastAsia" w:ascii="仿宋_GB2312" w:hAnsi="宋体" w:cs="宋体"/>
          <w:color w:val="auto"/>
          <w:kern w:val="0"/>
          <w:szCs w:val="32"/>
          <w:lang w:eastAsia="zh-CN"/>
          <w:rPrChange w:id="184" w:author="追寻自由的脚步 [2]" w:date="2021-12-17T10:42:05Z">
            <w:rPr>
              <w:rFonts w:hint="eastAsia" w:ascii="仿宋_GB2312" w:hAnsi="宋体" w:cs="宋体"/>
              <w:kern w:val="0"/>
              <w:szCs w:val="32"/>
              <w:lang w:eastAsia="zh-CN"/>
            </w:rPr>
          </w:rPrChange>
        </w:rPr>
        <w:t>的</w:t>
      </w:r>
      <w:r>
        <w:rPr>
          <w:rFonts w:hint="eastAsia" w:ascii="仿宋_GB2312" w:hAnsi="宋体" w:cs="宋体"/>
          <w:color w:val="auto"/>
          <w:kern w:val="0"/>
          <w:szCs w:val="32"/>
          <w:rPrChange w:id="185" w:author="追寻自由的脚步 [2]" w:date="2021-12-17T10:42:05Z">
            <w:rPr>
              <w:rFonts w:hint="eastAsia" w:ascii="仿宋_GB2312" w:hAnsi="宋体" w:cs="宋体"/>
              <w:kern w:val="0"/>
              <w:szCs w:val="32"/>
            </w:rPr>
          </w:rPrChange>
        </w:rPr>
        <w:t>雷电防护装置性能。不得项目</w:t>
      </w:r>
      <w:r>
        <w:rPr>
          <w:rFonts w:hint="eastAsia" w:ascii="仿宋_GB2312" w:hAnsi="宋体" w:cs="宋体"/>
          <w:color w:val="auto"/>
          <w:kern w:val="0"/>
          <w:szCs w:val="32"/>
          <w:lang w:eastAsia="zh-CN"/>
          <w:rPrChange w:id="186" w:author="追寻自由的脚步 [2]" w:date="2021-12-17T10:42:05Z">
            <w:rPr>
              <w:rFonts w:hint="eastAsia" w:ascii="仿宋_GB2312" w:hAnsi="宋体" w:cs="宋体"/>
              <w:kern w:val="0"/>
              <w:szCs w:val="32"/>
              <w:lang w:eastAsia="zh-CN"/>
            </w:rPr>
          </w:rPrChange>
        </w:rPr>
        <w:t>缺测或点位漏测</w:t>
      </w:r>
      <w:r>
        <w:rPr>
          <w:rFonts w:hint="eastAsia" w:ascii="仿宋_GB2312" w:hAnsi="宋体" w:cs="宋体"/>
          <w:color w:val="auto"/>
          <w:kern w:val="0"/>
          <w:szCs w:val="32"/>
          <w:rPrChange w:id="187" w:author="追寻自由的脚步 [2]" w:date="2021-12-17T10:42:05Z">
            <w:rPr>
              <w:rFonts w:hint="eastAsia" w:ascii="仿宋_GB2312" w:hAnsi="宋体" w:cs="宋体"/>
              <w:kern w:val="0"/>
              <w:szCs w:val="32"/>
            </w:rPr>
          </w:rPrChange>
        </w:rPr>
        <w:t>，</w:t>
      </w:r>
      <w:r>
        <w:rPr>
          <w:rFonts w:hint="eastAsia" w:ascii="仿宋_GB2312" w:hAnsi="宋体" w:cs="宋体"/>
          <w:color w:val="auto"/>
          <w:kern w:val="0"/>
          <w:szCs w:val="32"/>
          <w:lang w:eastAsia="zh-CN"/>
          <w:rPrChange w:id="188" w:author="追寻自由的脚步 [2]" w:date="2021-12-17T10:42:05Z">
            <w:rPr>
              <w:rFonts w:hint="eastAsia" w:ascii="仿宋_GB2312" w:hAnsi="宋体" w:cs="宋体"/>
              <w:kern w:val="0"/>
              <w:szCs w:val="32"/>
              <w:lang w:eastAsia="zh-CN"/>
            </w:rPr>
          </w:rPrChange>
        </w:rPr>
        <w:t>以</w:t>
      </w:r>
      <w:r>
        <w:rPr>
          <w:rFonts w:hint="eastAsia" w:ascii="仿宋_GB2312" w:hAnsi="宋体" w:cs="宋体"/>
          <w:color w:val="auto"/>
          <w:kern w:val="0"/>
          <w:szCs w:val="32"/>
          <w:rPrChange w:id="189" w:author="追寻自由的脚步 [2]" w:date="2021-12-17T10:42:05Z">
            <w:rPr>
              <w:rFonts w:hint="eastAsia" w:ascii="仿宋_GB2312" w:hAnsi="宋体" w:cs="宋体"/>
              <w:kern w:val="0"/>
              <w:szCs w:val="32"/>
            </w:rPr>
          </w:rPrChange>
        </w:rPr>
        <w:t>明显低于成本价等不正当手段提供检测服务。</w:t>
      </w:r>
    </w:p>
    <w:p>
      <w:pPr>
        <w:shd w:val="clear" w:color="auto" w:fill="FFFFFF"/>
        <w:spacing w:line="500" w:lineRule="exact"/>
        <w:ind w:firstLine="645"/>
        <w:jc w:val="left"/>
        <w:rPr>
          <w:rFonts w:hint="eastAsia" w:ascii="仿宋_GB2312" w:hAnsi="宋体" w:cs="宋体"/>
          <w:color w:val="auto"/>
          <w:kern w:val="0"/>
          <w:szCs w:val="32"/>
          <w:rPrChange w:id="190" w:author="追寻自由的脚步 [2]" w:date="2021-12-17T10:42:05Z">
            <w:rPr>
              <w:rFonts w:hint="eastAsia" w:ascii="仿宋_GB2312" w:hAnsi="宋体" w:cs="宋体"/>
              <w:kern w:val="0"/>
              <w:szCs w:val="32"/>
            </w:rPr>
          </w:rPrChange>
        </w:rPr>
      </w:pPr>
      <w:r>
        <w:rPr>
          <w:rFonts w:hint="eastAsia" w:ascii="仿宋_GB2312" w:hAnsi="黑体" w:cs="宋体"/>
          <w:b/>
          <w:color w:val="auto"/>
          <w:kern w:val="0"/>
          <w:szCs w:val="32"/>
          <w:rPrChange w:id="191" w:author="追寻自由的脚步 [2]" w:date="2021-12-17T10:42:05Z">
            <w:rPr>
              <w:rFonts w:hint="eastAsia" w:ascii="仿宋_GB2312" w:hAnsi="黑体" w:cs="宋体"/>
              <w:b/>
              <w:kern w:val="0"/>
              <w:szCs w:val="32"/>
            </w:rPr>
          </w:rPrChange>
        </w:rPr>
        <w:t>第十</w:t>
      </w:r>
      <w:r>
        <w:rPr>
          <w:rFonts w:hint="eastAsia" w:ascii="仿宋_GB2312" w:hAnsi="黑体" w:cs="宋体"/>
          <w:b/>
          <w:color w:val="auto"/>
          <w:kern w:val="0"/>
          <w:szCs w:val="32"/>
          <w:lang w:val="en-US" w:eastAsia="zh-CN"/>
          <w:rPrChange w:id="192" w:author="追寻自由的脚步 [2]" w:date="2021-12-17T10:42:05Z">
            <w:rPr>
              <w:rFonts w:hint="eastAsia" w:ascii="仿宋_GB2312" w:hAnsi="黑体" w:cs="宋体"/>
              <w:b/>
              <w:kern w:val="0"/>
              <w:szCs w:val="32"/>
              <w:lang w:val="en-US" w:eastAsia="zh-CN"/>
            </w:rPr>
          </w:rPrChange>
        </w:rPr>
        <w:t>六</w:t>
      </w:r>
      <w:r>
        <w:rPr>
          <w:rFonts w:hint="eastAsia" w:ascii="仿宋_GB2312" w:hAnsi="黑体" w:cs="宋体"/>
          <w:b/>
          <w:color w:val="auto"/>
          <w:kern w:val="0"/>
          <w:szCs w:val="32"/>
          <w:rPrChange w:id="193" w:author="追寻自由的脚步 [2]" w:date="2021-12-17T10:42:05Z">
            <w:rPr>
              <w:rFonts w:hint="eastAsia" w:ascii="仿宋_GB2312" w:hAnsi="黑体" w:cs="宋体"/>
              <w:b/>
              <w:kern w:val="0"/>
              <w:szCs w:val="32"/>
            </w:rPr>
          </w:rPrChange>
        </w:rPr>
        <w:t>条</w:t>
      </w:r>
      <w:r>
        <w:rPr>
          <w:rFonts w:hint="eastAsia" w:ascii="仿宋_GB2312" w:hAnsi="宋体" w:cs="宋体"/>
          <w:b/>
          <w:bCs/>
          <w:color w:val="auto"/>
          <w:kern w:val="0"/>
          <w:szCs w:val="32"/>
          <w:rPrChange w:id="194" w:author="追寻自由的脚步 [2]" w:date="2021-12-17T10:42:05Z">
            <w:rPr>
              <w:rFonts w:hint="eastAsia" w:ascii="仿宋_GB2312" w:hAnsi="宋体" w:cs="宋体"/>
              <w:b/>
              <w:bCs/>
              <w:kern w:val="0"/>
              <w:szCs w:val="32"/>
            </w:rPr>
          </w:rPrChange>
        </w:rPr>
        <w:t xml:space="preserve">  </w:t>
      </w:r>
      <w:r>
        <w:rPr>
          <w:rFonts w:hint="eastAsia" w:ascii="仿宋_GB2312" w:hAnsi="宋体" w:cs="宋体"/>
          <w:color w:val="auto"/>
          <w:kern w:val="0"/>
          <w:szCs w:val="32"/>
          <w:rPrChange w:id="195" w:author="追寻自由的脚步 [2]" w:date="2021-12-17T10:42:05Z">
            <w:rPr>
              <w:rFonts w:hint="eastAsia" w:ascii="仿宋_GB2312" w:hAnsi="宋体" w:cs="宋体"/>
              <w:kern w:val="0"/>
              <w:szCs w:val="32"/>
            </w:rPr>
          </w:rPrChange>
        </w:rPr>
        <w:t>检测机构承接检测服务时，应当向委托单位出具《</w:t>
      </w:r>
      <w:r>
        <w:rPr>
          <w:rFonts w:hint="eastAsia" w:ascii="仿宋_GB2312" w:hAnsi="宋体" w:cs="宋体"/>
          <w:color w:val="auto"/>
          <w:kern w:val="0"/>
          <w:szCs w:val="32"/>
          <w:lang w:eastAsia="zh-CN"/>
          <w:rPrChange w:id="196" w:author="追寻自由的脚步 [2]" w:date="2021-12-17T10:42:05Z">
            <w:rPr>
              <w:rFonts w:hint="eastAsia" w:ascii="仿宋_GB2312" w:hAnsi="宋体" w:cs="宋体"/>
              <w:kern w:val="0"/>
              <w:szCs w:val="32"/>
              <w:lang w:eastAsia="zh-CN"/>
            </w:rPr>
          </w:rPrChange>
        </w:rPr>
        <w:t>雷电防护装置</w:t>
      </w:r>
      <w:r>
        <w:rPr>
          <w:rFonts w:hint="eastAsia" w:ascii="仿宋_GB2312" w:hAnsi="宋体" w:cs="宋体"/>
          <w:color w:val="auto"/>
          <w:kern w:val="0"/>
          <w:szCs w:val="32"/>
          <w:rPrChange w:id="197" w:author="追寻自由的脚步 [2]" w:date="2021-12-17T10:42:05Z">
            <w:rPr>
              <w:rFonts w:hint="eastAsia" w:ascii="仿宋_GB2312" w:hAnsi="宋体" w:cs="宋体"/>
              <w:kern w:val="0"/>
              <w:szCs w:val="32"/>
            </w:rPr>
          </w:rPrChange>
        </w:rPr>
        <w:t>检测资质证》、检测人员身份信息等，接受委托单位核验。</w:t>
      </w:r>
    </w:p>
    <w:p>
      <w:pPr>
        <w:shd w:val="clear" w:color="auto" w:fill="FFFFFF"/>
        <w:spacing w:line="500" w:lineRule="exact"/>
        <w:ind w:firstLine="645"/>
        <w:jc w:val="left"/>
        <w:rPr>
          <w:rFonts w:hint="default" w:ascii="仿宋_GB2312" w:hAnsi="宋体" w:eastAsia="仿宋_GB2312" w:cs="宋体"/>
          <w:color w:val="auto"/>
          <w:kern w:val="0"/>
          <w:szCs w:val="32"/>
          <w:lang w:val="en-US" w:eastAsia="zh-CN"/>
          <w:rPrChange w:id="198" w:author="追寻自由的脚步 [2]" w:date="2021-12-17T10:42:05Z">
            <w:rPr>
              <w:rFonts w:hint="default" w:ascii="仿宋_GB2312" w:hAnsi="宋体" w:eastAsia="仿宋_GB2312" w:cs="宋体"/>
              <w:color w:val="FF0000"/>
              <w:kern w:val="0"/>
              <w:szCs w:val="32"/>
              <w:lang w:val="en-US" w:eastAsia="zh-CN"/>
            </w:rPr>
          </w:rPrChange>
        </w:rPr>
      </w:pPr>
      <w:r>
        <w:rPr>
          <w:rFonts w:hint="eastAsia" w:ascii="仿宋_GB2312" w:hAnsi="黑体" w:cs="宋体"/>
          <w:b/>
          <w:color w:val="auto"/>
          <w:kern w:val="0"/>
          <w:szCs w:val="32"/>
          <w:lang w:val="en-US" w:eastAsia="zh-CN"/>
          <w:rPrChange w:id="199" w:author="追寻自由的脚步 [2]" w:date="2021-12-17T10:42:05Z">
            <w:rPr>
              <w:rFonts w:hint="eastAsia" w:ascii="仿宋_GB2312" w:hAnsi="黑体" w:cs="宋体"/>
              <w:b/>
              <w:kern w:val="0"/>
              <w:szCs w:val="32"/>
              <w:lang w:val="en-US" w:eastAsia="zh-CN"/>
            </w:rPr>
          </w:rPrChange>
        </w:rPr>
        <w:t xml:space="preserve">第十七条 </w:t>
      </w:r>
      <w:r>
        <w:rPr>
          <w:rFonts w:hint="eastAsia" w:ascii="仿宋_GB2312" w:hAnsi="宋体" w:cs="宋体"/>
          <w:color w:val="auto"/>
          <w:kern w:val="0"/>
          <w:szCs w:val="32"/>
          <w:lang w:val="en-US" w:eastAsia="zh-CN"/>
          <w:rPrChange w:id="200" w:author="追寻自由的脚步 [2]" w:date="2021-12-17T10:42:05Z">
            <w:rPr>
              <w:rFonts w:hint="eastAsia" w:ascii="仿宋_GB2312" w:hAnsi="宋体" w:cs="宋体"/>
              <w:color w:val="FF0000"/>
              <w:kern w:val="0"/>
              <w:szCs w:val="32"/>
              <w:lang w:val="en-US" w:eastAsia="zh-CN"/>
            </w:rPr>
          </w:rPrChange>
        </w:rPr>
        <w:t xml:space="preserve"> 检测机构应当派出3人以上具有相关能力的检测技术人员，按照法律法规规章和国家标准、行业标准的要求，切实落实雷电防护装置检测质量管理制度，对委托单位雷电防护装置进行全面、认真、细致地检测。</w:t>
      </w:r>
    </w:p>
    <w:p>
      <w:pPr>
        <w:shd w:val="clear" w:color="auto" w:fill="FFFFFF"/>
        <w:spacing w:line="500" w:lineRule="exact"/>
        <w:ind w:firstLine="645"/>
        <w:jc w:val="left"/>
        <w:rPr>
          <w:rFonts w:ascii="仿宋_GB2312" w:hAnsi="宋体" w:cs="宋体"/>
          <w:color w:val="auto"/>
          <w:kern w:val="0"/>
          <w:szCs w:val="32"/>
          <w:rPrChange w:id="201" w:author="追寻自由的脚步 [2]" w:date="2021-12-17T10:42:05Z">
            <w:rPr>
              <w:rFonts w:ascii="仿宋_GB2312" w:hAnsi="宋体" w:cs="宋体"/>
              <w:kern w:val="0"/>
              <w:szCs w:val="32"/>
            </w:rPr>
          </w:rPrChange>
        </w:rPr>
      </w:pPr>
      <w:r>
        <w:rPr>
          <w:rFonts w:hint="eastAsia" w:ascii="仿宋_GB2312" w:hAnsi="黑体" w:cs="宋体"/>
          <w:b/>
          <w:color w:val="auto"/>
          <w:kern w:val="0"/>
          <w:szCs w:val="32"/>
          <w:rPrChange w:id="202" w:author="追寻自由的脚步 [2]" w:date="2021-12-17T10:42:05Z">
            <w:rPr>
              <w:rFonts w:hint="eastAsia" w:ascii="仿宋_GB2312" w:hAnsi="黑体" w:cs="宋体"/>
              <w:b/>
              <w:kern w:val="0"/>
              <w:szCs w:val="32"/>
            </w:rPr>
          </w:rPrChange>
        </w:rPr>
        <w:t>第十</w:t>
      </w:r>
      <w:r>
        <w:rPr>
          <w:rFonts w:hint="eastAsia" w:ascii="仿宋_GB2312" w:hAnsi="黑体" w:cs="宋体"/>
          <w:b/>
          <w:color w:val="auto"/>
          <w:kern w:val="0"/>
          <w:szCs w:val="32"/>
          <w:lang w:val="en-US" w:eastAsia="zh-CN"/>
          <w:rPrChange w:id="203" w:author="追寻自由的脚步 [2]" w:date="2021-12-17T10:42:05Z">
            <w:rPr>
              <w:rFonts w:hint="eastAsia" w:ascii="仿宋_GB2312" w:hAnsi="黑体" w:cs="宋体"/>
              <w:b/>
              <w:kern w:val="0"/>
              <w:szCs w:val="32"/>
              <w:lang w:val="en-US" w:eastAsia="zh-CN"/>
            </w:rPr>
          </w:rPrChange>
        </w:rPr>
        <w:t>八</w:t>
      </w:r>
      <w:r>
        <w:rPr>
          <w:rFonts w:hint="eastAsia" w:ascii="仿宋_GB2312" w:hAnsi="黑体" w:cs="宋体"/>
          <w:b/>
          <w:color w:val="auto"/>
          <w:kern w:val="0"/>
          <w:szCs w:val="32"/>
          <w:rPrChange w:id="204" w:author="追寻自由的脚步 [2]" w:date="2021-12-17T10:42:05Z">
            <w:rPr>
              <w:rFonts w:hint="eastAsia" w:ascii="仿宋_GB2312" w:hAnsi="黑体" w:cs="宋体"/>
              <w:b/>
              <w:kern w:val="0"/>
              <w:szCs w:val="32"/>
            </w:rPr>
          </w:rPrChange>
        </w:rPr>
        <w:t xml:space="preserve">条  </w:t>
      </w:r>
      <w:r>
        <w:rPr>
          <w:rFonts w:hint="eastAsia" w:ascii="仿宋_GB2312" w:hAnsi="宋体" w:cs="宋体"/>
          <w:color w:val="auto"/>
          <w:kern w:val="0"/>
          <w:szCs w:val="32"/>
          <w:rPrChange w:id="205" w:author="追寻自由的脚步 [2]" w:date="2021-12-17T10:42:05Z">
            <w:rPr>
              <w:rFonts w:hint="eastAsia" w:ascii="仿宋_GB2312" w:hAnsi="宋体" w:cs="宋体"/>
              <w:kern w:val="0"/>
              <w:szCs w:val="32"/>
            </w:rPr>
          </w:rPrChange>
        </w:rPr>
        <w:t>检测机构出具的检测报告应当载明所依据的技术标准，符合河北省气象主管机构规范要求，有检测人、审核人和技术负责人签字，并加盖检测机构印章。</w:t>
      </w:r>
    </w:p>
    <w:p>
      <w:pPr>
        <w:shd w:val="clear" w:color="auto" w:fill="FFFFFF"/>
        <w:spacing w:line="500" w:lineRule="exact"/>
        <w:ind w:firstLine="645"/>
        <w:jc w:val="left"/>
        <w:rPr>
          <w:rFonts w:hint="eastAsia" w:ascii="仿宋_GB2312" w:hAnsi="宋体" w:cs="宋体"/>
          <w:color w:val="auto"/>
          <w:kern w:val="0"/>
          <w:szCs w:val="32"/>
          <w:rPrChange w:id="206" w:author="追寻自由的脚步 [2]" w:date="2021-12-17T10:42:05Z">
            <w:rPr>
              <w:rFonts w:hint="eastAsia" w:ascii="仿宋_GB2312" w:hAnsi="宋体" w:cs="宋体"/>
              <w:kern w:val="0"/>
              <w:szCs w:val="32"/>
            </w:rPr>
          </w:rPrChange>
        </w:rPr>
      </w:pPr>
      <w:r>
        <w:rPr>
          <w:rFonts w:hint="eastAsia" w:ascii="仿宋_GB2312" w:hAnsi="黑体" w:cs="宋体"/>
          <w:b/>
          <w:color w:val="auto"/>
          <w:kern w:val="0"/>
          <w:szCs w:val="32"/>
          <w:rPrChange w:id="207" w:author="追寻自由的脚步 [2]" w:date="2021-12-17T10:42:05Z">
            <w:rPr>
              <w:rFonts w:hint="eastAsia" w:ascii="仿宋_GB2312" w:hAnsi="黑体" w:cs="宋体"/>
              <w:b/>
              <w:kern w:val="0"/>
              <w:szCs w:val="32"/>
            </w:rPr>
          </w:rPrChange>
        </w:rPr>
        <w:t>第十</w:t>
      </w:r>
      <w:r>
        <w:rPr>
          <w:rFonts w:hint="eastAsia" w:ascii="仿宋_GB2312" w:hAnsi="黑体" w:cs="宋体"/>
          <w:b/>
          <w:color w:val="auto"/>
          <w:kern w:val="0"/>
          <w:szCs w:val="32"/>
          <w:lang w:val="en-US" w:eastAsia="zh-CN"/>
          <w:rPrChange w:id="208" w:author="追寻自由的脚步 [2]" w:date="2021-12-17T10:42:05Z">
            <w:rPr>
              <w:rFonts w:hint="eastAsia" w:ascii="仿宋_GB2312" w:hAnsi="黑体" w:cs="宋体"/>
              <w:b/>
              <w:kern w:val="0"/>
              <w:szCs w:val="32"/>
              <w:lang w:val="en-US" w:eastAsia="zh-CN"/>
            </w:rPr>
          </w:rPrChange>
        </w:rPr>
        <w:t>九</w:t>
      </w:r>
      <w:r>
        <w:rPr>
          <w:rFonts w:hint="eastAsia" w:ascii="仿宋_GB2312" w:hAnsi="黑体" w:cs="宋体"/>
          <w:b/>
          <w:color w:val="auto"/>
          <w:kern w:val="0"/>
          <w:szCs w:val="32"/>
          <w:rPrChange w:id="209" w:author="追寻自由的脚步 [2]" w:date="2021-12-17T10:42:05Z">
            <w:rPr>
              <w:rFonts w:hint="eastAsia" w:ascii="仿宋_GB2312" w:hAnsi="黑体" w:cs="宋体"/>
              <w:b/>
              <w:kern w:val="0"/>
              <w:szCs w:val="32"/>
            </w:rPr>
          </w:rPrChange>
        </w:rPr>
        <w:t>条</w:t>
      </w:r>
      <w:r>
        <w:rPr>
          <w:rFonts w:hint="eastAsia" w:ascii="仿宋_GB2312" w:hAnsi="宋体" w:cs="宋体"/>
          <w:b/>
          <w:bCs/>
          <w:color w:val="auto"/>
          <w:kern w:val="0"/>
          <w:szCs w:val="32"/>
          <w:rPrChange w:id="210" w:author="追寻自由的脚步 [2]" w:date="2021-12-17T10:42:05Z">
            <w:rPr>
              <w:rFonts w:hint="eastAsia" w:ascii="仿宋_GB2312" w:hAnsi="宋体" w:cs="宋体"/>
              <w:b/>
              <w:bCs/>
              <w:kern w:val="0"/>
              <w:szCs w:val="32"/>
            </w:rPr>
          </w:rPrChange>
        </w:rPr>
        <w:t xml:space="preserve">  </w:t>
      </w:r>
      <w:r>
        <w:rPr>
          <w:rFonts w:hint="eastAsia" w:ascii="仿宋_GB2312" w:hAnsi="宋体" w:cs="宋体"/>
          <w:color w:val="auto"/>
          <w:kern w:val="0"/>
          <w:szCs w:val="32"/>
          <w:rPrChange w:id="211" w:author="追寻自由的脚步 [2]" w:date="2021-12-17T10:42:05Z">
            <w:rPr>
              <w:rFonts w:hint="eastAsia" w:ascii="仿宋_GB2312" w:hAnsi="宋体" w:cs="宋体"/>
              <w:kern w:val="0"/>
              <w:szCs w:val="32"/>
            </w:rPr>
          </w:rPrChange>
        </w:rPr>
        <w:t>检测机构发现委托单位的建（构）筑物、场所和设施，存在重大防雷安全隐患的，应当告知委托单位并提出书面整改建议，同时向当地气象主管机构报告。</w:t>
      </w:r>
    </w:p>
    <w:p>
      <w:pPr>
        <w:shd w:val="clear" w:color="auto" w:fill="FFFFFF"/>
        <w:spacing w:line="500" w:lineRule="exact"/>
        <w:ind w:firstLine="645"/>
        <w:jc w:val="left"/>
        <w:rPr>
          <w:rFonts w:ascii="仿宋_GB2312" w:hAnsi="宋体" w:cs="宋体"/>
          <w:color w:val="auto"/>
          <w:kern w:val="0"/>
          <w:szCs w:val="32"/>
          <w:rPrChange w:id="212" w:author="追寻自由的脚步 [2]" w:date="2021-12-17T10:42:05Z">
            <w:rPr>
              <w:rFonts w:ascii="仿宋_GB2312" w:hAnsi="宋体" w:cs="宋体"/>
              <w:kern w:val="0"/>
              <w:szCs w:val="32"/>
            </w:rPr>
          </w:rPrChange>
        </w:rPr>
      </w:pPr>
      <w:r>
        <w:rPr>
          <w:rFonts w:hint="eastAsia" w:ascii="仿宋_GB2312" w:hAnsi="黑体" w:cs="宋体"/>
          <w:b/>
          <w:color w:val="auto"/>
          <w:kern w:val="0"/>
          <w:szCs w:val="32"/>
          <w:rPrChange w:id="213" w:author="追寻自由的脚步 [2]" w:date="2021-12-17T10:42:05Z">
            <w:rPr>
              <w:rFonts w:hint="eastAsia" w:ascii="仿宋_GB2312" w:hAnsi="黑体" w:cs="宋体"/>
              <w:b/>
              <w:kern w:val="0"/>
              <w:szCs w:val="32"/>
            </w:rPr>
          </w:rPrChange>
        </w:rPr>
        <w:t>第</w:t>
      </w:r>
      <w:r>
        <w:rPr>
          <w:rFonts w:hint="eastAsia" w:ascii="仿宋_GB2312" w:hAnsi="黑体" w:cs="宋体"/>
          <w:b/>
          <w:color w:val="auto"/>
          <w:kern w:val="0"/>
          <w:szCs w:val="32"/>
          <w:lang w:val="en-US" w:eastAsia="zh-CN"/>
          <w:rPrChange w:id="214" w:author="追寻自由的脚步 [2]" w:date="2021-12-17T10:42:05Z">
            <w:rPr>
              <w:rFonts w:hint="eastAsia" w:ascii="仿宋_GB2312" w:hAnsi="黑体" w:cs="宋体"/>
              <w:b/>
              <w:kern w:val="0"/>
              <w:szCs w:val="32"/>
              <w:lang w:val="en-US" w:eastAsia="zh-CN"/>
            </w:rPr>
          </w:rPrChange>
        </w:rPr>
        <w:t>二十</w:t>
      </w:r>
      <w:r>
        <w:rPr>
          <w:rFonts w:hint="eastAsia" w:ascii="仿宋_GB2312" w:hAnsi="黑体" w:cs="宋体"/>
          <w:b/>
          <w:color w:val="auto"/>
          <w:kern w:val="0"/>
          <w:szCs w:val="32"/>
          <w:rPrChange w:id="215" w:author="追寻自由的脚步 [2]" w:date="2021-12-17T10:42:05Z">
            <w:rPr>
              <w:rFonts w:hint="eastAsia" w:ascii="仿宋_GB2312" w:hAnsi="黑体" w:cs="宋体"/>
              <w:b/>
              <w:kern w:val="0"/>
              <w:szCs w:val="32"/>
            </w:rPr>
          </w:rPrChange>
        </w:rPr>
        <w:t>条</w:t>
      </w:r>
      <w:r>
        <w:rPr>
          <w:rFonts w:hint="eastAsia" w:ascii="仿宋_GB2312" w:hAnsi="宋体" w:cs="宋体"/>
          <w:color w:val="auto"/>
          <w:kern w:val="0"/>
          <w:szCs w:val="32"/>
          <w:rPrChange w:id="216" w:author="追寻自由的脚步 [2]" w:date="2021-12-17T10:42:05Z">
            <w:rPr>
              <w:rFonts w:hint="eastAsia" w:ascii="仿宋_GB2312" w:hAnsi="宋体" w:cs="宋体"/>
              <w:kern w:val="0"/>
              <w:szCs w:val="32"/>
            </w:rPr>
          </w:rPrChange>
        </w:rPr>
        <w:t xml:space="preserve">  检测机构应当健全质量管理体系，定期检定或者校准专用仪器设备，及时开展人员培训，保证持续符合资质等级认定条件和要求，确保管理体系有效运行。</w:t>
      </w:r>
    </w:p>
    <w:p>
      <w:pPr>
        <w:shd w:val="clear" w:color="auto" w:fill="FFFFFF"/>
        <w:spacing w:line="500" w:lineRule="exact"/>
        <w:ind w:firstLine="629" w:firstLineChars="199"/>
        <w:jc w:val="left"/>
        <w:rPr>
          <w:rFonts w:ascii="仿宋_GB2312" w:hAnsi="宋体" w:cs="宋体"/>
          <w:color w:val="auto"/>
          <w:kern w:val="0"/>
          <w:szCs w:val="32"/>
          <w:rPrChange w:id="217" w:author="追寻自由的脚步 [2]" w:date="2021-12-17T10:42:05Z">
            <w:rPr>
              <w:rFonts w:ascii="仿宋_GB2312" w:hAnsi="宋体" w:cs="宋体"/>
              <w:kern w:val="0"/>
              <w:szCs w:val="32"/>
            </w:rPr>
          </w:rPrChange>
        </w:rPr>
      </w:pPr>
      <w:r>
        <w:rPr>
          <w:rFonts w:hint="eastAsia" w:ascii="仿宋_GB2312" w:hAnsi="黑体" w:cs="宋体"/>
          <w:b/>
          <w:color w:val="auto"/>
          <w:kern w:val="0"/>
          <w:szCs w:val="32"/>
          <w:rPrChange w:id="218" w:author="追寻自由的脚步 [2]" w:date="2021-12-17T10:42:05Z">
            <w:rPr>
              <w:rFonts w:hint="eastAsia" w:ascii="仿宋_GB2312" w:hAnsi="黑体" w:cs="宋体"/>
              <w:b/>
              <w:kern w:val="0"/>
              <w:szCs w:val="32"/>
            </w:rPr>
          </w:rPrChange>
        </w:rPr>
        <w:t>第</w:t>
      </w:r>
      <w:r>
        <w:rPr>
          <w:rFonts w:hint="eastAsia" w:ascii="仿宋_GB2312" w:hAnsi="黑体" w:cs="宋体"/>
          <w:b/>
          <w:color w:val="auto"/>
          <w:kern w:val="0"/>
          <w:szCs w:val="32"/>
          <w:lang w:val="en-US" w:eastAsia="zh-CN"/>
          <w:rPrChange w:id="219" w:author="追寻自由的脚步 [2]" w:date="2021-12-17T10:42:05Z">
            <w:rPr>
              <w:rFonts w:hint="eastAsia" w:ascii="仿宋_GB2312" w:hAnsi="黑体" w:cs="宋体"/>
              <w:b/>
              <w:kern w:val="0"/>
              <w:szCs w:val="32"/>
              <w:lang w:val="en-US" w:eastAsia="zh-CN"/>
            </w:rPr>
          </w:rPrChange>
        </w:rPr>
        <w:t>二十一</w:t>
      </w:r>
      <w:r>
        <w:rPr>
          <w:rFonts w:hint="eastAsia" w:ascii="仿宋_GB2312" w:hAnsi="黑体" w:cs="宋体"/>
          <w:b/>
          <w:color w:val="auto"/>
          <w:kern w:val="0"/>
          <w:szCs w:val="32"/>
          <w:rPrChange w:id="220" w:author="追寻自由的脚步 [2]" w:date="2021-12-17T10:42:05Z">
            <w:rPr>
              <w:rFonts w:hint="eastAsia" w:ascii="仿宋_GB2312" w:hAnsi="黑体" w:cs="宋体"/>
              <w:b/>
              <w:kern w:val="0"/>
              <w:szCs w:val="32"/>
            </w:rPr>
          </w:rPrChange>
        </w:rPr>
        <w:t>条</w:t>
      </w:r>
      <w:r>
        <w:rPr>
          <w:rFonts w:hint="eastAsia" w:ascii="仿宋_GB2312" w:hAnsi="宋体" w:cs="宋体"/>
          <w:b/>
          <w:bCs/>
          <w:color w:val="auto"/>
          <w:kern w:val="0"/>
          <w:szCs w:val="32"/>
          <w:rPrChange w:id="221" w:author="追寻自由的脚步 [2]" w:date="2021-12-17T10:42:05Z">
            <w:rPr>
              <w:rFonts w:hint="eastAsia" w:ascii="仿宋_GB2312" w:hAnsi="宋体" w:cs="宋体"/>
              <w:b/>
              <w:bCs/>
              <w:kern w:val="0"/>
              <w:szCs w:val="32"/>
            </w:rPr>
          </w:rPrChange>
        </w:rPr>
        <w:t xml:space="preserve">  </w:t>
      </w:r>
      <w:r>
        <w:rPr>
          <w:rFonts w:hint="eastAsia" w:ascii="仿宋_GB2312" w:hAnsi="宋体" w:cs="宋体"/>
          <w:color w:val="auto"/>
          <w:kern w:val="0"/>
          <w:szCs w:val="32"/>
          <w:rPrChange w:id="222" w:author="追寻自由的脚步 [2]" w:date="2021-12-17T10:42:05Z">
            <w:rPr>
              <w:rFonts w:hint="eastAsia" w:ascii="仿宋_GB2312" w:hAnsi="宋体" w:cs="宋体"/>
              <w:kern w:val="0"/>
              <w:szCs w:val="32"/>
            </w:rPr>
          </w:rPrChange>
        </w:rPr>
        <w:t>本省检测机构应当按照《雷电防护装置检测资质管理办法》有关规定，于每年6月30日前向河北省气象主管机构报送上一年度的年度报告；外省检测机构应当于每年6月30日前，向河北省气象主管机构报告上一年度在河北省行政区域内开展的全部检测项目的年度报告。</w:t>
      </w:r>
    </w:p>
    <w:p>
      <w:pPr>
        <w:shd w:val="clear" w:color="auto" w:fill="FFFFFF"/>
        <w:spacing w:line="500" w:lineRule="exact"/>
        <w:ind w:firstLine="632" w:firstLineChars="200"/>
        <w:jc w:val="left"/>
        <w:rPr>
          <w:rFonts w:ascii="仿宋_GB2312" w:hAnsi="宋体" w:cs="宋体"/>
          <w:color w:val="auto"/>
          <w:kern w:val="0"/>
          <w:szCs w:val="32"/>
          <w:rPrChange w:id="223" w:author="追寻自由的脚步 [2]" w:date="2021-12-17T10:42:05Z">
            <w:rPr>
              <w:rFonts w:ascii="仿宋_GB2312" w:hAnsi="宋体" w:cs="宋体"/>
              <w:kern w:val="0"/>
              <w:szCs w:val="32"/>
            </w:rPr>
          </w:rPrChange>
        </w:rPr>
      </w:pPr>
      <w:r>
        <w:rPr>
          <w:rFonts w:hint="eastAsia" w:ascii="仿宋_GB2312" w:hAnsi="宋体" w:cs="宋体"/>
          <w:color w:val="auto"/>
          <w:kern w:val="0"/>
          <w:szCs w:val="32"/>
          <w:rPrChange w:id="224" w:author="追寻自由的脚步 [2]" w:date="2021-12-17T10:42:05Z">
            <w:rPr>
              <w:rFonts w:hint="eastAsia" w:ascii="仿宋_GB2312" w:hAnsi="宋体" w:cs="宋体"/>
              <w:kern w:val="0"/>
              <w:szCs w:val="32"/>
            </w:rPr>
          </w:rPrChange>
        </w:rPr>
        <w:t>年度报告应当包括以下内容：</w:t>
      </w:r>
    </w:p>
    <w:p>
      <w:pPr>
        <w:shd w:val="clear" w:color="auto" w:fill="FFFFFF"/>
        <w:spacing w:line="500" w:lineRule="exact"/>
        <w:ind w:firstLine="632" w:firstLineChars="200"/>
        <w:jc w:val="left"/>
        <w:rPr>
          <w:rFonts w:ascii="仿宋_GB2312" w:hAnsi="宋体" w:cs="宋体"/>
          <w:color w:val="auto"/>
          <w:kern w:val="0"/>
          <w:szCs w:val="32"/>
          <w:rPrChange w:id="225" w:author="追寻自由的脚步 [2]" w:date="2021-12-17T10:42:05Z">
            <w:rPr>
              <w:rFonts w:ascii="仿宋_GB2312" w:hAnsi="宋体" w:cs="宋体"/>
              <w:kern w:val="0"/>
              <w:szCs w:val="32"/>
            </w:rPr>
          </w:rPrChange>
        </w:rPr>
      </w:pPr>
      <w:r>
        <w:rPr>
          <w:rFonts w:hint="eastAsia" w:ascii="仿宋_GB2312" w:hAnsi="宋体" w:cs="宋体"/>
          <w:color w:val="auto"/>
          <w:kern w:val="0"/>
          <w:szCs w:val="32"/>
          <w:rPrChange w:id="226" w:author="追寻自由的脚步 [2]" w:date="2021-12-17T10:42:05Z">
            <w:rPr>
              <w:rFonts w:hint="eastAsia" w:ascii="仿宋_GB2312" w:hAnsi="宋体" w:cs="宋体"/>
              <w:kern w:val="0"/>
              <w:szCs w:val="32"/>
            </w:rPr>
          </w:rPrChange>
        </w:rPr>
        <w:t>（一）持续符合资质等级的条件和要求情况；</w:t>
      </w:r>
    </w:p>
    <w:p>
      <w:pPr>
        <w:shd w:val="clear" w:color="auto" w:fill="FFFFFF"/>
        <w:spacing w:line="500" w:lineRule="exact"/>
        <w:ind w:firstLine="632" w:firstLineChars="200"/>
        <w:jc w:val="left"/>
        <w:rPr>
          <w:rFonts w:ascii="仿宋_GB2312" w:hAnsi="宋体" w:cs="宋体"/>
          <w:color w:val="auto"/>
          <w:kern w:val="0"/>
          <w:szCs w:val="32"/>
          <w:rPrChange w:id="227" w:author="追寻自由的脚步 [2]" w:date="2021-12-17T10:42:05Z">
            <w:rPr>
              <w:rFonts w:ascii="仿宋_GB2312" w:hAnsi="宋体" w:cs="宋体"/>
              <w:kern w:val="0"/>
              <w:szCs w:val="32"/>
            </w:rPr>
          </w:rPrChange>
        </w:rPr>
      </w:pPr>
      <w:r>
        <w:rPr>
          <w:rFonts w:hint="eastAsia" w:ascii="仿宋_GB2312" w:hAnsi="宋体" w:cs="宋体"/>
          <w:color w:val="auto"/>
          <w:kern w:val="0"/>
          <w:szCs w:val="32"/>
          <w:rPrChange w:id="228" w:author="追寻自由的脚步 [2]" w:date="2021-12-17T10:42:05Z">
            <w:rPr>
              <w:rFonts w:hint="eastAsia" w:ascii="仿宋_GB2312" w:hAnsi="宋体" w:cs="宋体"/>
              <w:kern w:val="0"/>
              <w:szCs w:val="32"/>
            </w:rPr>
          </w:rPrChange>
        </w:rPr>
        <w:t>（二）执行技术标准和规范情况；</w:t>
      </w:r>
    </w:p>
    <w:p>
      <w:pPr>
        <w:shd w:val="clear" w:color="auto" w:fill="FFFFFF"/>
        <w:spacing w:line="500" w:lineRule="exact"/>
        <w:ind w:firstLine="632" w:firstLineChars="200"/>
        <w:jc w:val="left"/>
        <w:rPr>
          <w:rFonts w:ascii="仿宋_GB2312" w:hAnsi="宋体" w:cs="宋体"/>
          <w:color w:val="auto"/>
          <w:kern w:val="0"/>
          <w:szCs w:val="32"/>
          <w:rPrChange w:id="229" w:author="追寻自由的脚步 [2]" w:date="2021-12-17T10:42:05Z">
            <w:rPr>
              <w:rFonts w:ascii="仿宋_GB2312" w:hAnsi="宋体" w:cs="宋体"/>
              <w:kern w:val="0"/>
              <w:szCs w:val="32"/>
            </w:rPr>
          </w:rPrChange>
        </w:rPr>
      </w:pPr>
      <w:r>
        <w:rPr>
          <w:rFonts w:hint="eastAsia" w:ascii="仿宋_GB2312" w:hAnsi="宋体" w:cs="宋体"/>
          <w:color w:val="auto"/>
          <w:kern w:val="0"/>
          <w:szCs w:val="32"/>
          <w:rPrChange w:id="230" w:author="追寻自由的脚步 [2]" w:date="2021-12-17T10:42:05Z">
            <w:rPr>
              <w:rFonts w:hint="eastAsia" w:ascii="仿宋_GB2312" w:hAnsi="宋体" w:cs="宋体"/>
              <w:kern w:val="0"/>
              <w:szCs w:val="32"/>
            </w:rPr>
          </w:rPrChange>
        </w:rPr>
        <w:t>（三）</w:t>
      </w:r>
      <w:r>
        <w:rPr>
          <w:rFonts w:hint="eastAsia" w:ascii="仿宋_GB2312" w:hAnsi="宋体" w:cs="宋体"/>
          <w:color w:val="auto"/>
          <w:kern w:val="0"/>
          <w:szCs w:val="32"/>
          <w:lang w:val="en-US" w:eastAsia="zh-CN"/>
          <w:rPrChange w:id="231" w:author="追寻自由的脚步 [2]" w:date="2021-12-17T10:42:05Z">
            <w:rPr>
              <w:rFonts w:hint="eastAsia" w:ascii="仿宋_GB2312" w:hAnsi="宋体" w:cs="宋体"/>
              <w:kern w:val="0"/>
              <w:szCs w:val="32"/>
              <w:lang w:val="en-US" w:eastAsia="zh-CN"/>
            </w:rPr>
          </w:rPrChange>
        </w:rPr>
        <w:t>分支机构设立和经营情况</w:t>
      </w:r>
      <w:r>
        <w:rPr>
          <w:rFonts w:hint="eastAsia" w:ascii="仿宋_GB2312" w:hAnsi="宋体" w:cs="宋体"/>
          <w:color w:val="auto"/>
          <w:kern w:val="0"/>
          <w:szCs w:val="32"/>
          <w:rPrChange w:id="232" w:author="追寻自由的脚步 [2]" w:date="2021-12-17T10:42:05Z">
            <w:rPr>
              <w:rFonts w:hint="eastAsia" w:ascii="仿宋_GB2312" w:hAnsi="宋体" w:cs="宋体"/>
              <w:kern w:val="0"/>
              <w:szCs w:val="32"/>
            </w:rPr>
          </w:rPrChange>
        </w:rPr>
        <w:t>；</w:t>
      </w:r>
    </w:p>
    <w:p>
      <w:pPr>
        <w:shd w:val="clear" w:color="auto" w:fill="FFFFFF"/>
        <w:spacing w:line="500" w:lineRule="exact"/>
        <w:ind w:firstLine="632" w:firstLineChars="200"/>
        <w:jc w:val="left"/>
        <w:rPr>
          <w:rFonts w:ascii="仿宋_GB2312" w:hAnsi="宋体" w:cs="宋体"/>
          <w:color w:val="auto"/>
          <w:kern w:val="0"/>
          <w:szCs w:val="32"/>
          <w:rPrChange w:id="233" w:author="追寻自由的脚步 [2]" w:date="2021-12-17T10:42:05Z">
            <w:rPr>
              <w:rFonts w:ascii="仿宋_GB2312" w:hAnsi="宋体" w:cs="宋体"/>
              <w:kern w:val="0"/>
              <w:szCs w:val="32"/>
            </w:rPr>
          </w:rPrChange>
        </w:rPr>
      </w:pPr>
      <w:r>
        <w:rPr>
          <w:rFonts w:hint="eastAsia" w:ascii="仿宋_GB2312" w:hAnsi="宋体" w:cs="宋体"/>
          <w:color w:val="auto"/>
          <w:kern w:val="0"/>
          <w:szCs w:val="32"/>
          <w:rPrChange w:id="234" w:author="追寻自由的脚步 [2]" w:date="2021-12-17T10:42:05Z">
            <w:rPr>
              <w:rFonts w:hint="eastAsia" w:ascii="仿宋_GB2312" w:hAnsi="宋体" w:cs="宋体"/>
              <w:kern w:val="0"/>
              <w:szCs w:val="32"/>
            </w:rPr>
          </w:rPrChange>
        </w:rPr>
        <w:t>（四）检测项目表</w:t>
      </w:r>
      <w:r>
        <w:rPr>
          <w:rFonts w:hint="eastAsia" w:ascii="仿宋_GB2312" w:hAnsi="宋体" w:cs="宋体"/>
          <w:color w:val="auto"/>
          <w:kern w:val="0"/>
          <w:szCs w:val="32"/>
          <w:lang w:val="en-US" w:eastAsia="zh-CN"/>
          <w:rPrChange w:id="235" w:author="追寻自由的脚步 [2]" w:date="2021-12-17T10:42:05Z">
            <w:rPr>
              <w:rFonts w:hint="eastAsia" w:ascii="仿宋_GB2312" w:hAnsi="宋体" w:cs="宋体"/>
              <w:kern w:val="0"/>
              <w:szCs w:val="32"/>
              <w:lang w:val="en-US" w:eastAsia="zh-CN"/>
            </w:rPr>
          </w:rPrChange>
        </w:rPr>
        <w:t>以及统计数据</w:t>
      </w:r>
      <w:r>
        <w:rPr>
          <w:rFonts w:hint="eastAsia" w:ascii="仿宋_GB2312" w:hAnsi="宋体" w:cs="宋体"/>
          <w:color w:val="auto"/>
          <w:kern w:val="0"/>
          <w:szCs w:val="32"/>
          <w:rPrChange w:id="236" w:author="追寻自由的脚步 [2]" w:date="2021-12-17T10:42:05Z">
            <w:rPr>
              <w:rFonts w:hint="eastAsia" w:ascii="仿宋_GB2312" w:hAnsi="宋体" w:cs="宋体"/>
              <w:kern w:val="0"/>
              <w:szCs w:val="32"/>
            </w:rPr>
          </w:rPrChange>
        </w:rPr>
        <w:t>；</w:t>
      </w:r>
    </w:p>
    <w:p>
      <w:pPr>
        <w:shd w:val="clear" w:color="auto" w:fill="FFFFFF"/>
        <w:spacing w:line="500" w:lineRule="exact"/>
        <w:ind w:firstLine="632" w:firstLineChars="200"/>
        <w:jc w:val="left"/>
        <w:rPr>
          <w:rFonts w:ascii="仿宋_GB2312" w:hAnsi="宋体" w:cs="宋体"/>
          <w:color w:val="auto"/>
          <w:kern w:val="0"/>
          <w:szCs w:val="32"/>
          <w:rPrChange w:id="237" w:author="追寻自由的脚步 [2]" w:date="2021-12-17T10:42:05Z">
            <w:rPr>
              <w:rFonts w:ascii="仿宋_GB2312" w:hAnsi="宋体" w:cs="宋体"/>
              <w:kern w:val="0"/>
              <w:szCs w:val="32"/>
            </w:rPr>
          </w:rPrChange>
        </w:rPr>
      </w:pPr>
      <w:r>
        <w:rPr>
          <w:rFonts w:hint="eastAsia" w:ascii="仿宋_GB2312" w:hAnsi="宋体" w:cs="宋体"/>
          <w:color w:val="auto"/>
          <w:kern w:val="0"/>
          <w:szCs w:val="32"/>
          <w:rPrChange w:id="238" w:author="追寻自由的脚步 [2]" w:date="2021-12-17T10:42:05Z">
            <w:rPr>
              <w:rFonts w:hint="eastAsia" w:ascii="仿宋_GB2312" w:hAnsi="宋体" w:cs="宋体"/>
              <w:kern w:val="0"/>
              <w:szCs w:val="32"/>
            </w:rPr>
          </w:rPrChange>
        </w:rPr>
        <w:t>（五）其他有关要求。</w:t>
      </w:r>
    </w:p>
    <w:p>
      <w:pPr>
        <w:shd w:val="clear" w:color="auto" w:fill="FFFFFF"/>
        <w:spacing w:line="500" w:lineRule="exact"/>
        <w:ind w:firstLine="632" w:firstLineChars="200"/>
        <w:jc w:val="left"/>
        <w:rPr>
          <w:rFonts w:ascii="仿宋_GB2312" w:hAnsi="宋体" w:cs="宋体"/>
          <w:color w:val="auto"/>
          <w:kern w:val="0"/>
          <w:szCs w:val="32"/>
          <w:rPrChange w:id="239" w:author="追寻自由的脚步 [2]" w:date="2021-12-17T10:42:05Z">
            <w:rPr>
              <w:rFonts w:ascii="仿宋_GB2312" w:hAnsi="宋体" w:cs="宋体"/>
              <w:kern w:val="0"/>
              <w:szCs w:val="32"/>
            </w:rPr>
          </w:rPrChange>
        </w:rPr>
      </w:pPr>
      <w:r>
        <w:rPr>
          <w:rFonts w:hint="eastAsia" w:ascii="仿宋_GB2312" w:hAnsi="黑体" w:cs="宋体"/>
          <w:b/>
          <w:color w:val="auto"/>
          <w:kern w:val="0"/>
          <w:szCs w:val="32"/>
          <w:rPrChange w:id="240" w:author="追寻自由的脚步 [2]" w:date="2021-12-17T10:42:05Z">
            <w:rPr>
              <w:rFonts w:hint="eastAsia" w:ascii="仿宋_GB2312" w:hAnsi="黑体" w:cs="宋体"/>
              <w:b/>
              <w:kern w:val="0"/>
              <w:szCs w:val="32"/>
            </w:rPr>
          </w:rPrChange>
        </w:rPr>
        <w:t>第</w:t>
      </w:r>
      <w:r>
        <w:rPr>
          <w:rFonts w:hint="eastAsia" w:ascii="仿宋_GB2312" w:hAnsi="黑体" w:cs="宋体"/>
          <w:b/>
          <w:color w:val="auto"/>
          <w:kern w:val="0"/>
          <w:szCs w:val="32"/>
          <w:lang w:val="en-US" w:eastAsia="zh-CN"/>
          <w:rPrChange w:id="241" w:author="追寻自由的脚步 [2]" w:date="2021-12-17T10:42:05Z">
            <w:rPr>
              <w:rFonts w:hint="eastAsia" w:ascii="仿宋_GB2312" w:hAnsi="黑体" w:cs="宋体"/>
              <w:b/>
              <w:kern w:val="0"/>
              <w:szCs w:val="32"/>
              <w:lang w:val="en-US" w:eastAsia="zh-CN"/>
            </w:rPr>
          </w:rPrChange>
        </w:rPr>
        <w:t>二十二</w:t>
      </w:r>
      <w:r>
        <w:rPr>
          <w:rFonts w:hint="eastAsia" w:ascii="仿宋_GB2312" w:hAnsi="黑体" w:cs="宋体"/>
          <w:b/>
          <w:color w:val="auto"/>
          <w:kern w:val="0"/>
          <w:szCs w:val="32"/>
          <w:rPrChange w:id="242" w:author="追寻自由的脚步 [2]" w:date="2021-12-17T10:42:05Z">
            <w:rPr>
              <w:rFonts w:hint="eastAsia" w:ascii="仿宋_GB2312" w:hAnsi="黑体" w:cs="宋体"/>
              <w:b/>
              <w:kern w:val="0"/>
              <w:szCs w:val="32"/>
            </w:rPr>
          </w:rPrChange>
        </w:rPr>
        <w:t xml:space="preserve">条  </w:t>
      </w:r>
      <w:r>
        <w:rPr>
          <w:rFonts w:hint="eastAsia" w:ascii="仿宋_GB2312" w:hAnsi="宋体" w:cs="宋体"/>
          <w:color w:val="auto"/>
          <w:kern w:val="0"/>
          <w:szCs w:val="32"/>
          <w:rPrChange w:id="243" w:author="追寻自由的脚步 [2]" w:date="2021-12-17T10:42:05Z">
            <w:rPr>
              <w:rFonts w:hint="eastAsia" w:ascii="仿宋_GB2312" w:hAnsi="宋体" w:cs="宋体"/>
              <w:kern w:val="0"/>
              <w:szCs w:val="32"/>
            </w:rPr>
          </w:rPrChange>
        </w:rPr>
        <w:t>检测机构应当客观、真实记录检测情况，并建立完整的检测档案。</w:t>
      </w:r>
    </w:p>
    <w:p>
      <w:pPr>
        <w:shd w:val="clear" w:color="auto" w:fill="FFFFFF"/>
        <w:spacing w:line="500" w:lineRule="exact"/>
        <w:ind w:firstLine="632" w:firstLineChars="200"/>
        <w:jc w:val="left"/>
        <w:rPr>
          <w:rFonts w:ascii="仿宋_GB2312" w:hAnsi="宋体" w:cs="宋体"/>
          <w:color w:val="auto"/>
          <w:kern w:val="0"/>
          <w:szCs w:val="32"/>
          <w:rPrChange w:id="244" w:author="追寻自由的脚步 [2]" w:date="2021-12-17T10:42:05Z">
            <w:rPr>
              <w:rFonts w:ascii="仿宋_GB2312" w:hAnsi="宋体" w:cs="宋体"/>
              <w:kern w:val="0"/>
              <w:szCs w:val="32"/>
            </w:rPr>
          </w:rPrChange>
        </w:rPr>
      </w:pPr>
      <w:r>
        <w:rPr>
          <w:rFonts w:hint="eastAsia" w:ascii="仿宋_GB2312" w:hAnsi="宋体" w:cs="宋体"/>
          <w:color w:val="auto"/>
          <w:kern w:val="0"/>
          <w:szCs w:val="32"/>
          <w:rPrChange w:id="245" w:author="追寻自由的脚步 [2]" w:date="2021-12-17T10:42:05Z">
            <w:rPr>
              <w:rFonts w:hint="eastAsia" w:ascii="仿宋_GB2312" w:hAnsi="宋体" w:cs="宋体"/>
              <w:kern w:val="0"/>
              <w:szCs w:val="32"/>
            </w:rPr>
          </w:rPrChange>
        </w:rPr>
        <w:t>新建、改建、扩建建（构）筑物项目的检测原始记录、报告档案，保管期限为永久保存；爆炸、火灾危险场所和第一、第二类防雷建（构）筑物定期检测项目的检测原始记录、报告档案，保管期限为5年；第三类建（构）筑物定期检测项目的检测原始记录、报告档案，保管期限为3年。</w:t>
      </w:r>
    </w:p>
    <w:p>
      <w:pPr>
        <w:shd w:val="clear" w:color="auto" w:fill="FFFFFF"/>
        <w:spacing w:line="500" w:lineRule="exact"/>
        <w:ind w:left="158" w:leftChars="50" w:firstLine="632" w:firstLineChars="200"/>
        <w:jc w:val="left"/>
        <w:rPr>
          <w:rFonts w:hint="eastAsia" w:ascii="仿宋_GB2312" w:hAnsi="宋体" w:cs="宋体"/>
          <w:color w:val="auto"/>
          <w:kern w:val="0"/>
          <w:szCs w:val="32"/>
          <w:lang w:val="en-US" w:eastAsia="zh-CN"/>
          <w:rPrChange w:id="246" w:author="追寻自由的脚步 [2]" w:date="2021-12-17T10:42:05Z">
            <w:rPr>
              <w:rFonts w:hint="eastAsia" w:ascii="仿宋_GB2312" w:hAnsi="宋体" w:cs="宋体"/>
              <w:kern w:val="0"/>
              <w:szCs w:val="32"/>
              <w:lang w:val="en-US" w:eastAsia="zh-CN"/>
            </w:rPr>
          </w:rPrChange>
        </w:rPr>
      </w:pPr>
      <w:r>
        <w:rPr>
          <w:rFonts w:hint="eastAsia" w:ascii="仿宋_GB2312" w:hAnsi="黑体" w:cs="宋体"/>
          <w:b/>
          <w:color w:val="auto"/>
          <w:kern w:val="0"/>
          <w:szCs w:val="32"/>
          <w:lang w:val="en-US" w:eastAsia="zh-CN"/>
          <w:rPrChange w:id="247" w:author="追寻自由的脚步 [2]" w:date="2021-12-17T10:42:05Z">
            <w:rPr>
              <w:rFonts w:hint="eastAsia" w:ascii="仿宋_GB2312" w:hAnsi="黑体" w:cs="宋体"/>
              <w:b/>
              <w:kern w:val="0"/>
              <w:szCs w:val="32"/>
              <w:lang w:val="en-US" w:eastAsia="zh-CN"/>
            </w:rPr>
          </w:rPrChange>
        </w:rPr>
        <w:t>第二十三条</w:t>
      </w:r>
      <w:r>
        <w:rPr>
          <w:rFonts w:hint="eastAsia" w:ascii="仿宋_GB2312" w:hAnsi="宋体" w:cs="宋体"/>
          <w:color w:val="auto"/>
          <w:kern w:val="0"/>
          <w:szCs w:val="32"/>
          <w:lang w:val="en-US" w:eastAsia="zh-CN"/>
          <w:rPrChange w:id="248" w:author="追寻自由的脚步 [2]" w:date="2021-12-17T10:42:05Z">
            <w:rPr>
              <w:rFonts w:hint="eastAsia" w:ascii="仿宋_GB2312" w:hAnsi="宋体" w:cs="宋体"/>
              <w:kern w:val="0"/>
              <w:szCs w:val="32"/>
              <w:lang w:val="en-US" w:eastAsia="zh-CN"/>
            </w:rPr>
          </w:rPrChange>
        </w:rPr>
        <w:t xml:space="preserve">  禁止无资质或超出资质等级承接雷电防护装置检测。</w:t>
      </w:r>
    </w:p>
    <w:p>
      <w:pPr>
        <w:shd w:val="clear" w:color="auto" w:fill="FFFFFF"/>
        <w:spacing w:line="500" w:lineRule="exact"/>
        <w:ind w:left="158" w:leftChars="50" w:firstLine="632" w:firstLineChars="200"/>
        <w:jc w:val="left"/>
        <w:rPr>
          <w:rFonts w:hint="eastAsia" w:ascii="仿宋_GB2312" w:hAnsi="宋体" w:cs="宋体"/>
          <w:color w:val="auto"/>
          <w:kern w:val="0"/>
          <w:szCs w:val="32"/>
          <w:lang w:val="en-US" w:eastAsia="zh-CN"/>
          <w:rPrChange w:id="249" w:author="追寻自由的脚步 [2]" w:date="2021-12-17T10:42:05Z">
            <w:rPr>
              <w:rFonts w:hint="eastAsia" w:ascii="仿宋_GB2312" w:hAnsi="宋体" w:cs="宋体"/>
              <w:kern w:val="0"/>
              <w:szCs w:val="32"/>
              <w:lang w:val="en-US" w:eastAsia="zh-CN"/>
            </w:rPr>
          </w:rPrChange>
        </w:rPr>
      </w:pPr>
      <w:r>
        <w:rPr>
          <w:rFonts w:hint="eastAsia" w:ascii="仿宋_GB2312" w:hAnsi="宋体" w:cs="宋体"/>
          <w:color w:val="auto"/>
          <w:kern w:val="0"/>
          <w:szCs w:val="32"/>
          <w:lang w:val="en-US" w:eastAsia="zh-CN"/>
          <w:rPrChange w:id="250" w:author="追寻自由的脚步 [2]" w:date="2021-12-17T10:42:05Z">
            <w:rPr>
              <w:rFonts w:hint="eastAsia" w:ascii="仿宋_GB2312" w:hAnsi="宋体" w:cs="宋体"/>
              <w:kern w:val="0"/>
              <w:szCs w:val="32"/>
              <w:lang w:val="en-US" w:eastAsia="zh-CN"/>
            </w:rPr>
          </w:rPrChange>
        </w:rPr>
        <w:t>无资质单位或</w:t>
      </w:r>
      <w:del w:id="251" w:author="追寻自由的脚步 [2]" w:date="2021-12-20T09:45:11Z">
        <w:r>
          <w:rPr>
            <w:rFonts w:hint="default" w:ascii="仿宋_GB2312" w:hAnsi="宋体" w:cs="宋体"/>
            <w:color w:val="auto"/>
            <w:kern w:val="0"/>
            <w:szCs w:val="32"/>
            <w:lang w:val="en-US" w:eastAsia="zh-CN"/>
            <w:rPrChange w:id="252" w:author="追寻自由的脚步 [2]" w:date="2021-12-17T10:42:05Z">
              <w:rPr>
                <w:rFonts w:hint="eastAsia" w:ascii="仿宋_GB2312" w:hAnsi="宋体" w:cs="宋体"/>
                <w:kern w:val="0"/>
                <w:szCs w:val="32"/>
                <w:lang w:val="en-US" w:eastAsia="zh-CN"/>
              </w:rPr>
            </w:rPrChange>
          </w:rPr>
          <w:delText>以</w:delText>
        </w:r>
      </w:del>
      <w:ins w:id="253" w:author="追寻自由的脚步 [2]" w:date="2021-12-20T09:45:12Z">
        <w:r>
          <w:rPr>
            <w:rFonts w:hint="eastAsia" w:ascii="仿宋_GB2312" w:hAnsi="宋体" w:cs="宋体"/>
            <w:color w:val="auto"/>
            <w:kern w:val="0"/>
            <w:szCs w:val="32"/>
            <w:lang w:val="en-US" w:eastAsia="zh-CN"/>
          </w:rPr>
          <w:t>未</w:t>
        </w:r>
      </w:ins>
      <w:ins w:id="254" w:author="追寻自由的脚步 [2]" w:date="2021-12-20T09:45:13Z">
        <w:r>
          <w:rPr>
            <w:rFonts w:hint="eastAsia" w:ascii="仿宋_GB2312" w:hAnsi="宋体" w:cs="宋体"/>
            <w:color w:val="auto"/>
            <w:kern w:val="0"/>
            <w:szCs w:val="32"/>
            <w:lang w:val="en-US" w:eastAsia="zh-CN"/>
          </w:rPr>
          <w:t>取得</w:t>
        </w:r>
      </w:ins>
      <w:ins w:id="255" w:author="追寻自由的脚步 [2]" w:date="2021-12-20T09:45:15Z">
        <w:r>
          <w:rPr>
            <w:rFonts w:hint="eastAsia" w:ascii="仿宋_GB2312" w:hAnsi="宋体" w:cs="宋体"/>
            <w:color w:val="auto"/>
            <w:kern w:val="0"/>
            <w:szCs w:val="32"/>
            <w:lang w:val="en-US" w:eastAsia="zh-CN"/>
          </w:rPr>
          <w:t>营业</w:t>
        </w:r>
      </w:ins>
      <w:ins w:id="256" w:author="追寻自由的脚步 [2]" w:date="2021-12-20T09:45:17Z">
        <w:r>
          <w:rPr>
            <w:rFonts w:hint="eastAsia" w:ascii="仿宋_GB2312" w:hAnsi="宋体" w:cs="宋体"/>
            <w:color w:val="auto"/>
            <w:kern w:val="0"/>
            <w:szCs w:val="32"/>
            <w:lang w:val="en-US" w:eastAsia="zh-CN"/>
          </w:rPr>
          <w:t>执照</w:t>
        </w:r>
      </w:ins>
      <w:ins w:id="257" w:author="追寻自由的脚步 [2]" w:date="2021-12-20T09:45:21Z">
        <w:r>
          <w:rPr>
            <w:rFonts w:hint="eastAsia" w:ascii="仿宋_GB2312" w:hAnsi="宋体" w:cs="宋体"/>
            <w:color w:val="auto"/>
            <w:kern w:val="0"/>
            <w:szCs w:val="32"/>
            <w:lang w:val="en-US" w:eastAsia="zh-CN"/>
          </w:rPr>
          <w:t>的</w:t>
        </w:r>
      </w:ins>
      <w:r>
        <w:rPr>
          <w:rFonts w:hint="eastAsia" w:ascii="仿宋_GB2312" w:hAnsi="宋体" w:cs="宋体"/>
          <w:color w:val="auto"/>
          <w:kern w:val="0"/>
          <w:szCs w:val="32"/>
          <w:lang w:val="en-US" w:eastAsia="zh-CN"/>
          <w:rPrChange w:id="258" w:author="追寻自由的脚步 [2]" w:date="2021-12-17T10:42:05Z">
            <w:rPr>
              <w:rFonts w:hint="eastAsia" w:ascii="仿宋_GB2312" w:hAnsi="宋体" w:cs="宋体"/>
              <w:kern w:val="0"/>
              <w:szCs w:val="32"/>
              <w:lang w:val="en-US" w:eastAsia="zh-CN"/>
            </w:rPr>
          </w:rPrChange>
        </w:rPr>
        <w:t>检测机构分公司</w:t>
      </w:r>
      <w:del w:id="259" w:author="追寻自由的脚步 [2]" w:date="2021-12-20T09:45:27Z">
        <w:r>
          <w:rPr>
            <w:rFonts w:hint="eastAsia" w:ascii="仿宋_GB2312" w:hAnsi="宋体" w:cs="宋体"/>
            <w:color w:val="auto"/>
            <w:kern w:val="0"/>
            <w:szCs w:val="32"/>
            <w:lang w:val="en-US" w:eastAsia="zh-CN"/>
            <w:rPrChange w:id="260" w:author="追寻自由的脚步 [2]" w:date="2021-12-17T10:42:05Z">
              <w:rPr>
                <w:rFonts w:hint="eastAsia" w:ascii="仿宋_GB2312" w:hAnsi="宋体" w:cs="宋体"/>
                <w:kern w:val="0"/>
                <w:szCs w:val="32"/>
                <w:lang w:val="en-US" w:eastAsia="zh-CN"/>
              </w:rPr>
            </w:rPrChange>
          </w:rPr>
          <w:delText>名</w:delText>
        </w:r>
      </w:del>
      <w:del w:id="261" w:author="追寻自由的脚步 [2]" w:date="2021-12-20T09:45:27Z">
        <w:r>
          <w:rPr>
            <w:rFonts w:hint="eastAsia" w:ascii="仿宋_GB2312" w:hAnsi="宋体" w:cs="宋体"/>
            <w:color w:val="auto"/>
            <w:kern w:val="0"/>
            <w:szCs w:val="32"/>
            <w:lang w:val="en-US" w:eastAsia="zh-CN"/>
            <w:rPrChange w:id="262" w:author="追寻自由的脚步 [2]" w:date="2021-12-17T10:42:05Z">
              <w:rPr>
                <w:rFonts w:hint="eastAsia" w:ascii="仿宋_GB2312" w:hAnsi="宋体" w:cs="宋体"/>
                <w:kern w:val="0"/>
                <w:szCs w:val="32"/>
                <w:lang w:val="en-US" w:eastAsia="zh-CN"/>
              </w:rPr>
            </w:rPrChange>
          </w:rPr>
          <w:delText>义</w:delText>
        </w:r>
      </w:del>
      <w:r>
        <w:rPr>
          <w:rFonts w:hint="eastAsia" w:ascii="仿宋_GB2312" w:hAnsi="宋体" w:cs="宋体"/>
          <w:color w:val="auto"/>
          <w:kern w:val="0"/>
          <w:szCs w:val="32"/>
          <w:lang w:val="en-US" w:eastAsia="zh-CN"/>
          <w:rPrChange w:id="263" w:author="追寻自由的脚步 [2]" w:date="2021-12-17T10:42:05Z">
            <w:rPr>
              <w:rFonts w:hint="eastAsia" w:ascii="仿宋_GB2312" w:hAnsi="宋体" w:cs="宋体"/>
              <w:kern w:val="0"/>
              <w:szCs w:val="32"/>
              <w:lang w:val="en-US" w:eastAsia="zh-CN"/>
            </w:rPr>
          </w:rPrChange>
        </w:rPr>
        <w:t>，与委托单位签订检测协议、合同的，视为无资质承接雷电</w:t>
      </w:r>
      <w:r>
        <w:rPr>
          <w:rFonts w:hint="eastAsia" w:ascii="仿宋_GB2312" w:hAnsi="宋体" w:cs="宋体"/>
          <w:color w:val="auto"/>
          <w:kern w:val="0"/>
          <w:szCs w:val="32"/>
          <w:lang w:val="en-US" w:eastAsia="zh-CN"/>
          <w:rPrChange w:id="264" w:author="追寻自由的脚步 [2]" w:date="2021-12-17T10:42:05Z">
            <w:rPr>
              <w:rFonts w:hint="eastAsia" w:ascii="仿宋_GB2312" w:hAnsi="宋体" w:cs="宋体"/>
              <w:kern w:val="0"/>
              <w:szCs w:val="32"/>
              <w:lang w:val="en-US" w:eastAsia="zh-CN"/>
            </w:rPr>
          </w:rPrChange>
        </w:rPr>
        <w:t>防护装置检测。</w:t>
      </w:r>
    </w:p>
    <w:p>
      <w:pPr>
        <w:shd w:val="clear" w:color="auto" w:fill="FFFFFF"/>
        <w:spacing w:line="500" w:lineRule="exact"/>
        <w:ind w:left="158" w:leftChars="50" w:firstLine="632" w:firstLineChars="200"/>
        <w:jc w:val="left"/>
        <w:rPr>
          <w:rFonts w:hint="default" w:ascii="仿宋_GB2312" w:hAnsi="宋体" w:cs="宋体"/>
          <w:color w:val="auto"/>
          <w:kern w:val="0"/>
          <w:szCs w:val="32"/>
          <w:lang w:val="en-US" w:eastAsia="zh-CN"/>
          <w:rPrChange w:id="265" w:author="追寻自由的脚步 [2]" w:date="2021-12-17T10:42:05Z">
            <w:rPr>
              <w:rFonts w:hint="default" w:ascii="仿宋_GB2312" w:hAnsi="宋体" w:cs="宋体"/>
              <w:kern w:val="0"/>
              <w:szCs w:val="32"/>
              <w:lang w:val="en-US" w:eastAsia="zh-CN"/>
            </w:rPr>
          </w:rPrChange>
        </w:rPr>
      </w:pPr>
      <w:r>
        <w:rPr>
          <w:rFonts w:hint="eastAsia" w:ascii="仿宋_GB2312" w:hAnsi="宋体" w:cs="宋体"/>
          <w:color w:val="auto"/>
          <w:kern w:val="0"/>
          <w:szCs w:val="32"/>
          <w:lang w:val="en-US" w:eastAsia="zh-CN"/>
          <w:rPrChange w:id="266" w:author="追寻自由的脚步 [2]" w:date="2021-12-17T10:42:05Z">
            <w:rPr>
              <w:rFonts w:hint="eastAsia" w:ascii="仿宋_GB2312" w:hAnsi="宋体" w:cs="宋体"/>
              <w:kern w:val="0"/>
              <w:szCs w:val="32"/>
              <w:lang w:val="en-US" w:eastAsia="zh-CN"/>
            </w:rPr>
          </w:rPrChange>
        </w:rPr>
        <w:t>乙级资质单位承接《建筑物防雷设计规范》规定的第一类、第二类建（构）筑物的，视为超资质承接雷电防护装置检测。</w:t>
      </w:r>
    </w:p>
    <w:p>
      <w:pPr>
        <w:shd w:val="clear" w:color="auto" w:fill="FFFFFF"/>
        <w:spacing w:line="500" w:lineRule="exact"/>
        <w:ind w:left="158" w:leftChars="50" w:firstLine="632" w:firstLineChars="200"/>
        <w:jc w:val="left"/>
        <w:rPr>
          <w:rFonts w:hint="eastAsia" w:ascii="仿宋_GB2312" w:hAnsi="宋体" w:cs="宋体"/>
          <w:color w:val="auto"/>
          <w:kern w:val="0"/>
          <w:szCs w:val="32"/>
          <w:lang w:val="en-US" w:eastAsia="zh-CN"/>
          <w:rPrChange w:id="267" w:author="追寻自由的脚步 [2]" w:date="2021-12-17T10:42:05Z">
            <w:rPr>
              <w:rFonts w:hint="eastAsia" w:ascii="仿宋_GB2312" w:hAnsi="宋体" w:cs="宋体"/>
              <w:kern w:val="0"/>
              <w:szCs w:val="32"/>
              <w:lang w:val="en-US" w:eastAsia="zh-CN"/>
            </w:rPr>
          </w:rPrChange>
        </w:rPr>
      </w:pPr>
      <w:r>
        <w:rPr>
          <w:rFonts w:hint="eastAsia" w:ascii="黑体" w:hAnsi="黑体" w:eastAsia="黑体" w:cs="宋体"/>
          <w:color w:val="auto"/>
          <w:kern w:val="0"/>
          <w:szCs w:val="32"/>
          <w:lang w:val="en-US" w:eastAsia="zh-CN"/>
          <w:rPrChange w:id="268" w:author="追寻自由的脚步 [2]" w:date="2021-12-17T10:42:05Z">
            <w:rPr>
              <w:rFonts w:hint="eastAsia" w:ascii="黑体" w:hAnsi="黑体" w:eastAsia="黑体" w:cs="宋体"/>
              <w:kern w:val="0"/>
              <w:szCs w:val="32"/>
              <w:lang w:val="en-US" w:eastAsia="zh-CN"/>
            </w:rPr>
          </w:rPrChange>
        </w:rPr>
        <w:t xml:space="preserve">第二十四条 </w:t>
      </w:r>
      <w:r>
        <w:rPr>
          <w:rFonts w:hint="eastAsia" w:ascii="仿宋_GB2312" w:hAnsi="宋体" w:cs="宋体"/>
          <w:color w:val="auto"/>
          <w:kern w:val="0"/>
          <w:szCs w:val="32"/>
          <w:lang w:val="en-US" w:eastAsia="zh-CN"/>
          <w:rPrChange w:id="269" w:author="追寻自由的脚步 [2]" w:date="2021-12-17T10:42:05Z">
            <w:rPr>
              <w:rFonts w:hint="eastAsia" w:ascii="仿宋_GB2312" w:hAnsi="宋体" w:cs="宋体"/>
              <w:kern w:val="0"/>
              <w:szCs w:val="32"/>
              <w:lang w:val="en-US" w:eastAsia="zh-CN"/>
            </w:rPr>
          </w:rPrChange>
        </w:rPr>
        <w:t xml:space="preserve"> 禁止将承接的检测项目进行转包或者违法分包。</w:t>
      </w:r>
    </w:p>
    <w:p>
      <w:pPr>
        <w:shd w:val="clear" w:color="auto" w:fill="FFFFFF"/>
        <w:spacing w:line="500" w:lineRule="exact"/>
        <w:ind w:left="158" w:leftChars="50" w:firstLine="632" w:firstLineChars="200"/>
        <w:jc w:val="left"/>
        <w:rPr>
          <w:rFonts w:hint="eastAsia" w:ascii="仿宋_GB2312" w:hAnsi="宋体" w:cs="宋体"/>
          <w:color w:val="auto"/>
          <w:kern w:val="0"/>
          <w:szCs w:val="32"/>
          <w:lang w:val="en-US" w:eastAsia="zh-CN"/>
          <w:rPrChange w:id="270" w:author="追寻自由的脚步 [2]" w:date="2021-12-17T10:42:05Z">
            <w:rPr>
              <w:rFonts w:hint="eastAsia" w:ascii="仿宋_GB2312" w:hAnsi="宋体" w:cs="宋体"/>
              <w:kern w:val="0"/>
              <w:szCs w:val="32"/>
              <w:lang w:val="en-US" w:eastAsia="zh-CN"/>
            </w:rPr>
          </w:rPrChange>
        </w:rPr>
      </w:pPr>
      <w:r>
        <w:rPr>
          <w:rFonts w:hint="eastAsia" w:ascii="仿宋_GB2312" w:hAnsi="宋体" w:cs="宋体"/>
          <w:color w:val="auto"/>
          <w:kern w:val="0"/>
          <w:szCs w:val="32"/>
          <w:lang w:val="en-US" w:eastAsia="zh-CN"/>
          <w:rPrChange w:id="271" w:author="追寻自由的脚步 [2]" w:date="2021-12-17T10:42:05Z">
            <w:rPr>
              <w:rFonts w:hint="eastAsia" w:ascii="仿宋_GB2312" w:hAnsi="宋体" w:cs="宋体"/>
              <w:kern w:val="0"/>
              <w:szCs w:val="32"/>
              <w:lang w:val="en-US" w:eastAsia="zh-CN"/>
            </w:rPr>
          </w:rPrChange>
        </w:rPr>
        <w:t>签署雷电防护装置检测协议、合同的检测机构与出具雷电防护装置检测报告的检测机构不一致的，视为转包。</w:t>
      </w:r>
    </w:p>
    <w:p>
      <w:pPr>
        <w:shd w:val="clear" w:color="auto" w:fill="FFFFFF"/>
        <w:spacing w:line="500" w:lineRule="exact"/>
        <w:ind w:left="158" w:leftChars="50" w:firstLine="632" w:firstLineChars="200"/>
        <w:jc w:val="left"/>
        <w:rPr>
          <w:rFonts w:hint="eastAsia" w:ascii="仿宋_GB2312" w:hAnsi="宋体" w:cs="宋体"/>
          <w:color w:val="auto"/>
          <w:kern w:val="0"/>
          <w:szCs w:val="32"/>
          <w:lang w:val="en-US" w:eastAsia="zh-CN"/>
          <w:rPrChange w:id="272" w:author="追寻自由的脚步 [2]" w:date="2021-12-17T10:42:05Z">
            <w:rPr>
              <w:rFonts w:hint="eastAsia" w:ascii="仿宋_GB2312" w:hAnsi="宋体" w:cs="宋体"/>
              <w:kern w:val="0"/>
              <w:szCs w:val="32"/>
              <w:lang w:val="en-US" w:eastAsia="zh-CN"/>
            </w:rPr>
          </w:rPrChange>
        </w:rPr>
      </w:pPr>
      <w:r>
        <w:rPr>
          <w:rFonts w:hint="eastAsia" w:ascii="仿宋_GB2312" w:hAnsi="宋体" w:cs="宋体"/>
          <w:color w:val="auto"/>
          <w:kern w:val="0"/>
          <w:szCs w:val="32"/>
          <w:lang w:val="en-US" w:eastAsia="zh-CN"/>
          <w:rPrChange w:id="273" w:author="追寻自由的脚步 [2]" w:date="2021-12-17T10:42:05Z">
            <w:rPr>
              <w:rFonts w:hint="eastAsia" w:ascii="仿宋_GB2312" w:hAnsi="宋体" w:cs="宋体"/>
              <w:kern w:val="0"/>
              <w:szCs w:val="32"/>
              <w:lang w:val="en-US" w:eastAsia="zh-CN"/>
            </w:rPr>
          </w:rPrChange>
        </w:rPr>
        <w:t>禁止检测机构中标后，将项目分包给无检测资质和能力的单位或个人。</w:t>
      </w:r>
    </w:p>
    <w:p>
      <w:pPr>
        <w:shd w:val="clear" w:color="auto" w:fill="FFFFFF"/>
        <w:spacing w:line="500" w:lineRule="exact"/>
        <w:ind w:left="158" w:leftChars="50" w:firstLine="632" w:firstLineChars="200"/>
        <w:jc w:val="left"/>
        <w:rPr>
          <w:rFonts w:hint="eastAsia" w:ascii="黑体" w:hAnsi="黑体" w:eastAsia="黑体" w:cs="宋体"/>
          <w:color w:val="auto"/>
          <w:kern w:val="0"/>
          <w:szCs w:val="32"/>
          <w:rPrChange w:id="274" w:author="追寻自由的脚步 [2]" w:date="2021-12-17T10:42:05Z">
            <w:rPr>
              <w:rFonts w:hint="eastAsia" w:ascii="黑体" w:hAnsi="黑体" w:eastAsia="黑体" w:cs="宋体"/>
              <w:kern w:val="0"/>
              <w:szCs w:val="32"/>
            </w:rPr>
          </w:rPrChange>
        </w:rPr>
      </w:pPr>
      <w:r>
        <w:rPr>
          <w:rFonts w:hint="eastAsia" w:ascii="仿宋_GB2312" w:hAnsi="宋体" w:cs="宋体"/>
          <w:color w:val="auto"/>
          <w:kern w:val="0"/>
          <w:szCs w:val="32"/>
          <w:lang w:val="en-US" w:eastAsia="zh-CN"/>
          <w:rPrChange w:id="275" w:author="追寻自由的脚步 [2]" w:date="2021-12-17T10:42:05Z">
            <w:rPr>
              <w:rFonts w:hint="eastAsia" w:ascii="仿宋_GB2312" w:hAnsi="宋体" w:cs="宋体"/>
              <w:kern w:val="0"/>
              <w:szCs w:val="32"/>
              <w:lang w:val="en-US" w:eastAsia="zh-CN"/>
            </w:rPr>
          </w:rPrChange>
        </w:rPr>
        <w:t>禁止省外检测机构将中标的检测项目，</w:t>
      </w:r>
      <w:ins w:id="276" w:author="追寻自由的脚步 [2]" w:date="2021-12-20T09:43:07Z">
        <w:r>
          <w:rPr>
            <w:rFonts w:hint="eastAsia" w:ascii="仿宋_GB2312" w:hAnsi="宋体" w:cs="宋体"/>
            <w:color w:val="auto"/>
            <w:kern w:val="0"/>
            <w:szCs w:val="32"/>
            <w:lang w:val="en-US" w:eastAsia="zh-CN"/>
          </w:rPr>
          <w:t>化整为零</w:t>
        </w:r>
      </w:ins>
      <w:ins w:id="277" w:author="追寻自由的脚步 [2]" w:date="2021-12-20T09:43:08Z">
        <w:r>
          <w:rPr>
            <w:rFonts w:hint="eastAsia" w:ascii="仿宋_GB2312" w:hAnsi="宋体" w:cs="宋体"/>
            <w:color w:val="auto"/>
            <w:kern w:val="0"/>
            <w:szCs w:val="32"/>
            <w:lang w:val="en-US" w:eastAsia="zh-CN"/>
          </w:rPr>
          <w:t>，</w:t>
        </w:r>
      </w:ins>
      <w:r>
        <w:rPr>
          <w:rFonts w:hint="eastAsia" w:ascii="仿宋_GB2312" w:hAnsi="宋体" w:cs="宋体"/>
          <w:color w:val="auto"/>
          <w:kern w:val="0"/>
          <w:szCs w:val="32"/>
          <w:lang w:val="en-US" w:eastAsia="zh-CN"/>
          <w:rPrChange w:id="278" w:author="追寻自由的脚步 [2]" w:date="2021-12-17T10:42:05Z">
            <w:rPr>
              <w:rFonts w:hint="eastAsia" w:ascii="仿宋_GB2312" w:hAnsi="宋体" w:cs="宋体"/>
              <w:kern w:val="0"/>
              <w:szCs w:val="32"/>
              <w:lang w:val="en-US" w:eastAsia="zh-CN"/>
            </w:rPr>
          </w:rPrChange>
        </w:rPr>
        <w:t>全部分包给当地检测机构</w:t>
      </w:r>
      <w:del w:id="279" w:author="追寻自由的脚步 [2]" w:date="2021-12-20T09:43:20Z">
        <w:r>
          <w:rPr>
            <w:rFonts w:hint="eastAsia" w:ascii="仿宋_GB2312" w:hAnsi="宋体" w:cs="宋体"/>
            <w:color w:val="auto"/>
            <w:kern w:val="0"/>
            <w:szCs w:val="32"/>
            <w:lang w:val="en-US" w:eastAsia="zh-CN"/>
            <w:rPrChange w:id="280" w:author="追寻自由的脚步 [2]" w:date="2021-12-17T10:42:05Z">
              <w:rPr>
                <w:rFonts w:hint="eastAsia" w:ascii="仿宋_GB2312" w:hAnsi="宋体" w:cs="宋体"/>
                <w:kern w:val="0"/>
                <w:szCs w:val="32"/>
                <w:lang w:val="en-US" w:eastAsia="zh-CN"/>
              </w:rPr>
            </w:rPrChange>
          </w:rPr>
          <w:delText>，</w:delText>
        </w:r>
      </w:del>
      <w:del w:id="281" w:author="追寻自由的脚步 [2]" w:date="2021-12-20T09:43:20Z">
        <w:r>
          <w:rPr>
            <w:rFonts w:hint="eastAsia" w:ascii="仿宋_GB2312" w:hAnsi="宋体" w:cs="宋体"/>
            <w:color w:val="auto"/>
            <w:kern w:val="0"/>
            <w:szCs w:val="32"/>
            <w:lang w:val="en-US" w:eastAsia="zh-CN"/>
            <w:rPrChange w:id="282" w:author="追寻自由的脚步 [2]" w:date="2021-12-17T10:42:05Z">
              <w:rPr>
                <w:rFonts w:hint="eastAsia" w:ascii="仿宋_GB2312" w:hAnsi="宋体" w:cs="宋体"/>
                <w:kern w:val="0"/>
                <w:szCs w:val="32"/>
                <w:lang w:val="en-US" w:eastAsia="zh-CN"/>
              </w:rPr>
            </w:rPrChange>
          </w:rPr>
          <w:delText>由总公司组织招标的全国性系统工程检测项目除外</w:delText>
        </w:r>
      </w:del>
      <w:r>
        <w:rPr>
          <w:rFonts w:hint="eastAsia" w:ascii="仿宋_GB2312" w:hAnsi="宋体" w:cs="宋体"/>
          <w:color w:val="auto"/>
          <w:kern w:val="0"/>
          <w:szCs w:val="32"/>
          <w:lang w:val="en-US" w:eastAsia="zh-CN"/>
          <w:rPrChange w:id="283" w:author="追寻自由的脚步 [2]" w:date="2021-12-17T10:42:05Z">
            <w:rPr>
              <w:rFonts w:hint="eastAsia" w:ascii="仿宋_GB2312" w:hAnsi="宋体" w:cs="宋体"/>
              <w:kern w:val="0"/>
              <w:szCs w:val="32"/>
              <w:lang w:val="en-US" w:eastAsia="zh-CN"/>
            </w:rPr>
          </w:rPrChange>
        </w:rPr>
        <w:t>。</w:t>
      </w:r>
    </w:p>
    <w:p>
      <w:pPr>
        <w:shd w:val="clear" w:color="auto" w:fill="FFFFFF"/>
        <w:spacing w:line="500" w:lineRule="exact"/>
        <w:ind w:left="158" w:leftChars="50" w:firstLine="632" w:firstLineChars="200"/>
        <w:jc w:val="left"/>
        <w:rPr>
          <w:rFonts w:hint="eastAsia" w:ascii="仿宋_GB2312" w:hAnsi="宋体" w:cs="宋体"/>
          <w:color w:val="auto"/>
          <w:kern w:val="0"/>
          <w:szCs w:val="32"/>
          <w:lang w:val="en-US" w:eastAsia="zh-CN"/>
          <w:rPrChange w:id="284" w:author="追寻自由的脚步 [2]" w:date="2021-12-17T10:42:05Z">
            <w:rPr>
              <w:rFonts w:hint="eastAsia" w:ascii="仿宋_GB2312" w:hAnsi="宋体" w:cs="宋体"/>
              <w:kern w:val="0"/>
              <w:szCs w:val="32"/>
              <w:lang w:val="en-US" w:eastAsia="zh-CN"/>
            </w:rPr>
          </w:rPrChange>
        </w:rPr>
      </w:pPr>
      <w:r>
        <w:rPr>
          <w:rFonts w:hint="eastAsia" w:ascii="黑体" w:hAnsi="黑体" w:eastAsia="黑体" w:cs="宋体"/>
          <w:color w:val="auto"/>
          <w:kern w:val="0"/>
          <w:szCs w:val="32"/>
          <w:lang w:val="en-US" w:eastAsia="zh-CN"/>
          <w:rPrChange w:id="285" w:author="追寻自由的脚步 [2]" w:date="2021-12-17T10:42:05Z">
            <w:rPr>
              <w:rFonts w:hint="eastAsia" w:ascii="黑体" w:hAnsi="黑体" w:eastAsia="黑体" w:cs="宋体"/>
              <w:kern w:val="0"/>
              <w:szCs w:val="32"/>
              <w:lang w:val="en-US" w:eastAsia="zh-CN"/>
            </w:rPr>
          </w:rPrChange>
        </w:rPr>
        <w:t xml:space="preserve">第二十五条 </w:t>
      </w:r>
      <w:r>
        <w:rPr>
          <w:rFonts w:hint="eastAsia" w:ascii="仿宋_GB2312" w:hAnsi="宋体" w:eastAsia="仿宋_GB2312" w:cs="宋体"/>
          <w:color w:val="auto"/>
          <w:kern w:val="0"/>
          <w:szCs w:val="32"/>
          <w:lang w:val="en-US" w:eastAsia="zh-CN"/>
          <w:rPrChange w:id="286" w:author="追寻自由的脚步 [2]" w:date="2021-12-17T10:42:05Z">
            <w:rPr>
              <w:rFonts w:hint="eastAsia" w:ascii="仿宋_GB2312" w:hAnsi="宋体" w:eastAsia="仿宋_GB2312" w:cs="宋体"/>
              <w:kern w:val="0"/>
              <w:szCs w:val="32"/>
              <w:lang w:val="en-US" w:eastAsia="zh-CN"/>
            </w:rPr>
          </w:rPrChange>
        </w:rPr>
        <w:t>禁止出租、出借、挂靠、转让《雷电防护装置检测资质证》</w:t>
      </w:r>
      <w:r>
        <w:rPr>
          <w:rFonts w:hint="eastAsia" w:ascii="仿宋_GB2312" w:hAnsi="宋体" w:cs="宋体"/>
          <w:color w:val="auto"/>
          <w:kern w:val="0"/>
          <w:szCs w:val="32"/>
          <w:lang w:val="en-US" w:eastAsia="zh-CN"/>
          <w:rPrChange w:id="287" w:author="追寻自由的脚步 [2]" w:date="2021-12-17T10:42:05Z">
            <w:rPr>
              <w:rFonts w:hint="eastAsia" w:ascii="仿宋_GB2312" w:hAnsi="宋体" w:cs="宋体"/>
              <w:kern w:val="0"/>
              <w:szCs w:val="32"/>
              <w:lang w:val="en-US" w:eastAsia="zh-CN"/>
            </w:rPr>
          </w:rPrChange>
        </w:rPr>
        <w:t>。</w:t>
      </w:r>
    </w:p>
    <w:p>
      <w:pPr>
        <w:shd w:val="clear" w:color="auto" w:fill="FFFFFF"/>
        <w:spacing w:line="500" w:lineRule="exact"/>
        <w:ind w:left="158" w:leftChars="50" w:firstLine="632" w:firstLineChars="200"/>
        <w:jc w:val="left"/>
        <w:rPr>
          <w:rFonts w:hint="eastAsia" w:ascii="仿宋_GB2312" w:hAnsi="宋体" w:cs="宋体"/>
          <w:color w:val="auto"/>
          <w:kern w:val="0"/>
          <w:szCs w:val="32"/>
          <w:lang w:val="en-US" w:eastAsia="zh-CN"/>
          <w:rPrChange w:id="288" w:author="追寻自由的脚步 [2]" w:date="2021-12-17T10:42:05Z">
            <w:rPr>
              <w:rFonts w:hint="eastAsia" w:ascii="仿宋_GB2312" w:hAnsi="宋体" w:cs="宋体"/>
              <w:kern w:val="0"/>
              <w:szCs w:val="32"/>
              <w:lang w:val="en-US" w:eastAsia="zh-CN"/>
            </w:rPr>
          </w:rPrChange>
        </w:rPr>
      </w:pPr>
      <w:r>
        <w:rPr>
          <w:rFonts w:hint="eastAsia" w:ascii="仿宋_GB2312" w:hAnsi="宋体" w:cs="宋体"/>
          <w:color w:val="auto"/>
          <w:kern w:val="0"/>
          <w:szCs w:val="32"/>
          <w:lang w:val="en-US" w:eastAsia="zh-CN"/>
          <w:rPrChange w:id="289" w:author="追寻自由的脚步 [2]" w:date="2021-12-17T10:42:05Z">
            <w:rPr>
              <w:rFonts w:hint="eastAsia" w:ascii="仿宋_GB2312" w:hAnsi="宋体" w:cs="宋体"/>
              <w:kern w:val="0"/>
              <w:szCs w:val="32"/>
              <w:lang w:val="en-US" w:eastAsia="zh-CN"/>
            </w:rPr>
          </w:rPrChange>
        </w:rPr>
        <w:t>检测资质单位，将持有的</w:t>
      </w:r>
      <w:r>
        <w:rPr>
          <w:rFonts w:hint="eastAsia" w:ascii="仿宋_GB2312" w:hAnsi="宋体" w:eastAsia="仿宋_GB2312" w:cs="宋体"/>
          <w:color w:val="auto"/>
          <w:kern w:val="0"/>
          <w:szCs w:val="32"/>
          <w:lang w:val="en-US" w:eastAsia="zh-CN"/>
          <w:rPrChange w:id="290" w:author="追寻自由的脚步 [2]" w:date="2021-12-17T10:42:05Z">
            <w:rPr>
              <w:rFonts w:hint="eastAsia" w:ascii="仿宋_GB2312" w:hAnsi="宋体" w:eastAsia="仿宋_GB2312" w:cs="宋体"/>
              <w:kern w:val="0"/>
              <w:szCs w:val="32"/>
              <w:lang w:val="en-US" w:eastAsia="zh-CN"/>
            </w:rPr>
          </w:rPrChange>
        </w:rPr>
        <w:t>《雷电防护装置检测资质证》</w:t>
      </w:r>
      <w:r>
        <w:rPr>
          <w:rFonts w:hint="eastAsia" w:ascii="仿宋_GB2312" w:hAnsi="宋体" w:cs="宋体"/>
          <w:color w:val="auto"/>
          <w:kern w:val="0"/>
          <w:szCs w:val="32"/>
          <w:lang w:val="en-US" w:eastAsia="zh-CN"/>
          <w:rPrChange w:id="291" w:author="追寻自由的脚步 [2]" w:date="2021-12-17T10:42:05Z">
            <w:rPr>
              <w:rFonts w:hint="eastAsia" w:ascii="仿宋_GB2312" w:hAnsi="宋体" w:cs="宋体"/>
              <w:kern w:val="0"/>
              <w:szCs w:val="32"/>
              <w:lang w:val="en-US" w:eastAsia="zh-CN"/>
            </w:rPr>
          </w:rPrChange>
        </w:rPr>
        <w:t>以收取管理费或利益分成等方式提供其他单位有偿或无偿使用，视为有出租、出借、挂靠行为。</w:t>
      </w:r>
    </w:p>
    <w:p>
      <w:pPr>
        <w:shd w:val="clear" w:color="auto" w:fill="FFFFFF"/>
        <w:spacing w:line="500" w:lineRule="exact"/>
        <w:ind w:left="158" w:leftChars="50" w:firstLine="632" w:firstLineChars="200"/>
        <w:jc w:val="left"/>
        <w:rPr>
          <w:rFonts w:hint="eastAsia" w:ascii="仿宋_GB2312" w:hAnsi="宋体" w:eastAsia="仿宋_GB2312" w:cs="宋体"/>
          <w:color w:val="auto"/>
          <w:kern w:val="0"/>
          <w:szCs w:val="32"/>
          <w:lang w:val="en-US" w:eastAsia="zh-CN"/>
          <w:rPrChange w:id="292" w:author="追寻自由的脚步 [2]" w:date="2021-12-17T10:42:05Z">
            <w:rPr>
              <w:rFonts w:hint="eastAsia" w:ascii="仿宋_GB2312" w:hAnsi="宋体" w:eastAsia="仿宋_GB2312" w:cs="宋体"/>
              <w:kern w:val="0"/>
              <w:szCs w:val="32"/>
              <w:lang w:val="en-US" w:eastAsia="zh-CN"/>
            </w:rPr>
          </w:rPrChange>
        </w:rPr>
      </w:pPr>
      <w:r>
        <w:rPr>
          <w:rFonts w:hint="eastAsia" w:ascii="仿宋_GB2312" w:hAnsi="宋体" w:cs="宋体"/>
          <w:color w:val="auto"/>
          <w:kern w:val="0"/>
          <w:szCs w:val="32"/>
          <w:lang w:val="en-US" w:eastAsia="zh-CN"/>
          <w:rPrChange w:id="293" w:author="追寻自由的脚步 [2]" w:date="2021-12-17T10:42:05Z">
            <w:rPr>
              <w:rFonts w:hint="eastAsia" w:ascii="仿宋_GB2312" w:hAnsi="宋体" w:cs="宋体"/>
              <w:kern w:val="0"/>
              <w:szCs w:val="32"/>
              <w:lang w:val="en-US" w:eastAsia="zh-CN"/>
            </w:rPr>
          </w:rPrChange>
        </w:rPr>
        <w:t>检测资质单位，将持有的</w:t>
      </w:r>
      <w:r>
        <w:rPr>
          <w:rFonts w:hint="eastAsia" w:ascii="仿宋_GB2312" w:hAnsi="宋体" w:eastAsia="仿宋_GB2312" w:cs="宋体"/>
          <w:color w:val="auto"/>
          <w:kern w:val="0"/>
          <w:szCs w:val="32"/>
          <w:lang w:val="en-US" w:eastAsia="zh-CN"/>
          <w:rPrChange w:id="294" w:author="追寻自由的脚步 [2]" w:date="2021-12-17T10:42:05Z">
            <w:rPr>
              <w:rFonts w:hint="eastAsia" w:ascii="仿宋_GB2312" w:hAnsi="宋体" w:eastAsia="仿宋_GB2312" w:cs="宋体"/>
              <w:kern w:val="0"/>
              <w:szCs w:val="32"/>
              <w:lang w:val="en-US" w:eastAsia="zh-CN"/>
            </w:rPr>
          </w:rPrChange>
        </w:rPr>
        <w:t>《雷电防护装置检测资质证》</w:t>
      </w:r>
      <w:r>
        <w:rPr>
          <w:rFonts w:hint="eastAsia" w:ascii="仿宋_GB2312" w:hAnsi="宋体" w:cs="宋体"/>
          <w:color w:val="auto"/>
          <w:kern w:val="0"/>
          <w:szCs w:val="32"/>
          <w:lang w:val="en-US" w:eastAsia="zh-CN"/>
          <w:rPrChange w:id="295" w:author="追寻自由的脚步 [2]" w:date="2021-12-17T10:42:05Z">
            <w:rPr>
              <w:rFonts w:hint="eastAsia" w:ascii="仿宋_GB2312" w:hAnsi="宋体" w:cs="宋体"/>
              <w:kern w:val="0"/>
              <w:szCs w:val="32"/>
              <w:lang w:val="en-US" w:eastAsia="zh-CN"/>
            </w:rPr>
          </w:rPrChange>
        </w:rPr>
        <w:t>，与他人签署</w:t>
      </w:r>
      <w:ins w:id="296" w:author="追寻自由的脚步 [2]" w:date="2021-12-17T10:40:37Z">
        <w:r>
          <w:rPr>
            <w:rFonts w:hint="eastAsia" w:ascii="仿宋_GB2312" w:hAnsi="宋体" w:cs="宋体"/>
            <w:color w:val="auto"/>
            <w:kern w:val="0"/>
            <w:szCs w:val="32"/>
            <w:lang w:val="en-US" w:eastAsia="zh-CN"/>
            <w:rPrChange w:id="297" w:author="追寻自由的脚步 [2]" w:date="2021-12-17T10:42:05Z">
              <w:rPr>
                <w:rFonts w:hint="eastAsia" w:ascii="仿宋_GB2312" w:hAnsi="宋体" w:cs="宋体"/>
                <w:kern w:val="0"/>
                <w:szCs w:val="32"/>
                <w:lang w:val="en-US" w:eastAsia="zh-CN"/>
              </w:rPr>
            </w:rPrChange>
          </w:rPr>
          <w:t>转让</w:t>
        </w:r>
      </w:ins>
      <w:del w:id="298" w:author="追寻自由的脚步 [2]" w:date="2021-12-17T10:40:37Z">
        <w:r>
          <w:rPr>
            <w:rFonts w:hint="eastAsia" w:ascii="仿宋_GB2312" w:hAnsi="宋体" w:cs="宋体"/>
            <w:color w:val="auto"/>
            <w:kern w:val="0"/>
            <w:szCs w:val="32"/>
            <w:lang w:val="en-US" w:eastAsia="zh-CN"/>
            <w:rPrChange w:id="299" w:author="追寻自由的脚步 [2]" w:date="2021-12-17T10:42:05Z">
              <w:rPr>
                <w:rFonts w:hint="eastAsia" w:ascii="仿宋_GB2312" w:hAnsi="宋体" w:cs="宋体"/>
                <w:kern w:val="0"/>
                <w:szCs w:val="32"/>
                <w:lang w:val="en-US" w:eastAsia="zh-CN"/>
              </w:rPr>
            </w:rPrChange>
          </w:rPr>
          <w:delText>让</w:delText>
        </w:r>
      </w:del>
      <w:r>
        <w:rPr>
          <w:rFonts w:hint="eastAsia" w:ascii="仿宋_GB2312" w:hAnsi="宋体" w:cs="宋体"/>
          <w:color w:val="auto"/>
          <w:kern w:val="0"/>
          <w:szCs w:val="32"/>
          <w:lang w:val="en-US" w:eastAsia="zh-CN"/>
          <w:rPrChange w:id="300" w:author="追寻自由的脚步 [2]" w:date="2021-12-17T10:42:05Z">
            <w:rPr>
              <w:rFonts w:hint="eastAsia" w:ascii="仿宋_GB2312" w:hAnsi="宋体" w:cs="宋体"/>
              <w:kern w:val="0"/>
              <w:szCs w:val="32"/>
              <w:lang w:val="en-US" w:eastAsia="zh-CN"/>
            </w:rPr>
          </w:rPrChange>
        </w:rPr>
        <w:t>协议的，转让他人使用的，视为转让《</w:t>
      </w:r>
      <w:r>
        <w:rPr>
          <w:rFonts w:hint="eastAsia" w:ascii="仿宋_GB2312" w:hAnsi="宋体" w:eastAsia="仿宋_GB2312" w:cs="宋体"/>
          <w:color w:val="auto"/>
          <w:kern w:val="0"/>
          <w:szCs w:val="32"/>
          <w:lang w:val="en-US" w:eastAsia="zh-CN"/>
          <w:rPrChange w:id="301" w:author="追寻自由的脚步 [2]" w:date="2021-12-17T10:42:05Z">
            <w:rPr>
              <w:rFonts w:hint="eastAsia" w:ascii="仿宋_GB2312" w:hAnsi="宋体" w:eastAsia="仿宋_GB2312" w:cs="宋体"/>
              <w:kern w:val="0"/>
              <w:szCs w:val="32"/>
              <w:lang w:val="en-US" w:eastAsia="zh-CN"/>
            </w:rPr>
          </w:rPrChange>
        </w:rPr>
        <w:t>雷电防护装置检测资质证》</w:t>
      </w:r>
      <w:ins w:id="302" w:author="追寻自由的脚步 [2]" w:date="2021-12-17T14:05:58Z">
        <w:r>
          <w:rPr>
            <w:rFonts w:hint="eastAsia" w:ascii="仿宋_GB2312" w:hAnsi="宋体" w:cs="宋体"/>
            <w:color w:val="auto"/>
            <w:kern w:val="0"/>
            <w:szCs w:val="32"/>
            <w:lang w:val="en-US" w:eastAsia="zh-CN"/>
          </w:rPr>
          <w:t>。</w:t>
        </w:r>
      </w:ins>
    </w:p>
    <w:p>
      <w:pPr>
        <w:shd w:val="clear" w:color="auto" w:fill="FFFFFF"/>
        <w:spacing w:line="500" w:lineRule="exact"/>
        <w:ind w:left="158" w:leftChars="50" w:firstLine="632" w:firstLineChars="200"/>
        <w:jc w:val="left"/>
        <w:rPr>
          <w:rFonts w:hint="eastAsia" w:ascii="仿宋_GB2312" w:hAnsi="宋体" w:cs="宋体"/>
          <w:color w:val="auto"/>
          <w:kern w:val="0"/>
          <w:szCs w:val="32"/>
          <w:lang w:val="en-US" w:eastAsia="zh-CN"/>
          <w:rPrChange w:id="303" w:author="追寻自由的脚步 [2]" w:date="2021-12-17T10:42:05Z">
            <w:rPr>
              <w:rFonts w:hint="eastAsia" w:ascii="仿宋_GB2312" w:hAnsi="宋体" w:cs="宋体"/>
              <w:kern w:val="0"/>
              <w:szCs w:val="32"/>
              <w:lang w:val="en-US" w:eastAsia="zh-CN"/>
            </w:rPr>
          </w:rPrChange>
        </w:rPr>
      </w:pPr>
      <w:r>
        <w:rPr>
          <w:rFonts w:hint="eastAsia" w:ascii="黑体" w:hAnsi="黑体" w:eastAsia="黑体" w:cs="宋体"/>
          <w:color w:val="auto"/>
          <w:kern w:val="0"/>
          <w:szCs w:val="32"/>
          <w:lang w:val="en-US" w:eastAsia="zh-CN"/>
          <w:rPrChange w:id="304" w:author="追寻自由的脚步 [2]" w:date="2021-12-17T10:42:05Z">
            <w:rPr>
              <w:rFonts w:hint="eastAsia" w:ascii="黑体" w:hAnsi="黑体" w:eastAsia="黑体" w:cs="宋体"/>
              <w:kern w:val="0"/>
              <w:szCs w:val="32"/>
              <w:lang w:val="en-US" w:eastAsia="zh-CN"/>
            </w:rPr>
          </w:rPrChange>
        </w:rPr>
        <w:t>第二十六条</w:t>
      </w:r>
      <w:r>
        <w:rPr>
          <w:rFonts w:hint="eastAsia" w:ascii="仿宋_GB2312" w:hAnsi="宋体" w:cs="宋体"/>
          <w:color w:val="auto"/>
          <w:kern w:val="0"/>
          <w:szCs w:val="32"/>
          <w:lang w:val="en-US" w:eastAsia="zh-CN"/>
          <w:rPrChange w:id="305" w:author="追寻自由的脚步 [2]" w:date="2021-12-17T10:42:05Z">
            <w:rPr>
              <w:rFonts w:hint="eastAsia" w:ascii="仿宋_GB2312" w:hAnsi="宋体" w:cs="宋体"/>
              <w:kern w:val="0"/>
              <w:szCs w:val="32"/>
              <w:lang w:val="en-US" w:eastAsia="zh-CN"/>
            </w:rPr>
          </w:rPrChange>
        </w:rPr>
        <w:t xml:space="preserve">  禁止甲级资质单位、乙级资质单位、无资质单位互相之间，通过合作开设分公司的名义，进行资质挂靠。</w:t>
      </w:r>
    </w:p>
    <w:p>
      <w:pPr>
        <w:shd w:val="clear" w:color="auto" w:fill="FFFFFF"/>
        <w:spacing w:line="500" w:lineRule="exact"/>
        <w:ind w:left="158" w:leftChars="50" w:firstLine="632" w:firstLineChars="200"/>
        <w:jc w:val="left"/>
        <w:rPr>
          <w:rFonts w:hint="default" w:ascii="仿宋_GB2312" w:eastAsia="仿宋_GB2312"/>
          <w:color w:val="auto"/>
          <w:kern w:val="0"/>
          <w:szCs w:val="32"/>
          <w:u w:color="000000"/>
          <w:lang w:val="en-US" w:eastAsia="zh-CN"/>
          <w:rPrChange w:id="306" w:author="追寻自由的脚步 [2]" w:date="2021-12-17T10:42:05Z">
            <w:rPr>
              <w:rFonts w:hint="default" w:ascii="仿宋_GB2312" w:eastAsia="仿宋_GB2312"/>
              <w:color w:val="FF0000"/>
              <w:kern w:val="0"/>
              <w:szCs w:val="32"/>
              <w:u w:color="000000"/>
              <w:lang w:val="en-US" w:eastAsia="zh-CN"/>
            </w:rPr>
          </w:rPrChange>
        </w:rPr>
      </w:pPr>
      <w:r>
        <w:rPr>
          <w:rFonts w:hint="eastAsia" w:ascii="仿宋_GB2312"/>
          <w:color w:val="auto"/>
          <w:kern w:val="0"/>
          <w:szCs w:val="32"/>
          <w:u w:color="000000"/>
          <w:rPrChange w:id="307" w:author="追寻自由的脚步 [2]" w:date="2021-12-17T10:42:05Z">
            <w:rPr>
              <w:rFonts w:hint="eastAsia" w:ascii="仿宋_GB2312"/>
              <w:color w:val="FF0000"/>
              <w:kern w:val="0"/>
              <w:szCs w:val="32"/>
              <w:u w:color="000000"/>
            </w:rPr>
          </w:rPrChange>
        </w:rPr>
        <w:t>从事雷电防护装置检测活动的专业技术人员，不得同时在两个以上雷电防护装置检测资质单位兼职从业。</w:t>
      </w:r>
      <w:r>
        <w:rPr>
          <w:rFonts w:hint="eastAsia" w:ascii="仿宋_GB2312"/>
          <w:color w:val="auto"/>
          <w:kern w:val="0"/>
          <w:szCs w:val="32"/>
          <w:u w:color="000000"/>
          <w:lang w:val="en-US" w:eastAsia="zh-CN"/>
          <w:rPrChange w:id="308" w:author="追寻自由的脚步 [2]" w:date="2021-12-17T10:42:05Z">
            <w:rPr>
              <w:rFonts w:hint="eastAsia" w:ascii="仿宋_GB2312"/>
              <w:color w:val="FF0000"/>
              <w:kern w:val="0"/>
              <w:szCs w:val="32"/>
              <w:u w:color="000000"/>
              <w:lang w:val="en-US" w:eastAsia="zh-CN"/>
            </w:rPr>
          </w:rPrChange>
        </w:rPr>
        <w:t>既在乙级资质单位从业，又在甲级资质单位设立的分公司从业的，视为兼职从业。</w:t>
      </w:r>
    </w:p>
    <w:p>
      <w:pPr>
        <w:shd w:val="clear" w:color="auto" w:fill="FFFFFF"/>
        <w:spacing w:line="500" w:lineRule="exact"/>
        <w:ind w:left="158" w:leftChars="50" w:firstLine="632" w:firstLineChars="200"/>
        <w:jc w:val="left"/>
        <w:rPr>
          <w:rFonts w:hint="default" w:ascii="仿宋_GB2312" w:hAnsi="宋体" w:eastAsia="仿宋_GB2312" w:cs="宋体"/>
          <w:color w:val="auto"/>
          <w:kern w:val="0"/>
          <w:szCs w:val="32"/>
          <w:lang w:val="en-US" w:eastAsia="zh-CN"/>
          <w:rPrChange w:id="309" w:author="追寻自由的脚步 [2]" w:date="2021-12-17T10:42:05Z">
            <w:rPr>
              <w:rFonts w:hint="default" w:ascii="仿宋_GB2312" w:hAnsi="宋体" w:eastAsia="仿宋_GB2312" w:cs="宋体"/>
              <w:kern w:val="0"/>
              <w:szCs w:val="32"/>
              <w:lang w:val="en-US" w:eastAsia="zh-CN"/>
            </w:rPr>
          </w:rPrChange>
        </w:rPr>
      </w:pPr>
    </w:p>
    <w:p>
      <w:pPr>
        <w:shd w:val="clear" w:color="auto" w:fill="FFFFFF"/>
        <w:spacing w:line="500" w:lineRule="exact"/>
        <w:jc w:val="center"/>
        <w:rPr>
          <w:rFonts w:hint="eastAsia" w:ascii="黑体" w:hAnsi="黑体" w:eastAsia="黑体" w:cs="宋体"/>
          <w:color w:val="auto"/>
          <w:kern w:val="0"/>
          <w:szCs w:val="32"/>
          <w:rPrChange w:id="310" w:author="追寻自由的脚步 [2]" w:date="2021-12-17T10:42:05Z">
            <w:rPr>
              <w:rFonts w:hint="eastAsia" w:ascii="黑体" w:hAnsi="黑体" w:eastAsia="黑体" w:cs="宋体"/>
              <w:kern w:val="0"/>
              <w:szCs w:val="32"/>
            </w:rPr>
          </w:rPrChange>
        </w:rPr>
      </w:pPr>
      <w:r>
        <w:rPr>
          <w:rFonts w:hint="eastAsia" w:ascii="黑体" w:hAnsi="黑体" w:eastAsia="黑体" w:cs="宋体"/>
          <w:color w:val="auto"/>
          <w:kern w:val="0"/>
          <w:szCs w:val="32"/>
          <w:rPrChange w:id="311" w:author="追寻自由的脚步 [2]" w:date="2021-12-17T10:42:05Z">
            <w:rPr>
              <w:rFonts w:hint="eastAsia" w:ascii="黑体" w:hAnsi="黑体" w:eastAsia="黑体" w:cs="宋体"/>
              <w:kern w:val="0"/>
              <w:szCs w:val="32"/>
            </w:rPr>
          </w:rPrChange>
        </w:rPr>
        <w:t>第三章  监督管理</w:t>
      </w:r>
    </w:p>
    <w:p>
      <w:pPr>
        <w:shd w:val="clear" w:color="auto" w:fill="FFFFFF"/>
        <w:spacing w:line="500" w:lineRule="exact"/>
        <w:ind w:left="158" w:leftChars="50" w:firstLine="632" w:firstLineChars="200"/>
        <w:jc w:val="left"/>
        <w:rPr>
          <w:rFonts w:hint="eastAsia" w:ascii="仿宋_GB2312" w:hAnsi="宋体" w:cs="宋体"/>
          <w:color w:val="auto"/>
          <w:kern w:val="0"/>
          <w:szCs w:val="32"/>
          <w:rPrChange w:id="312" w:author="追寻自由的脚步 [2]" w:date="2021-12-17T10:42:05Z">
            <w:rPr>
              <w:rFonts w:hint="eastAsia" w:ascii="仿宋_GB2312" w:hAnsi="宋体" w:cs="宋体"/>
              <w:kern w:val="0"/>
              <w:szCs w:val="32"/>
            </w:rPr>
          </w:rPrChange>
        </w:rPr>
      </w:pPr>
    </w:p>
    <w:p>
      <w:pPr>
        <w:pStyle w:val="2"/>
        <w:spacing w:before="0" w:line="500" w:lineRule="exact"/>
        <w:ind w:left="119" w:right="437" w:firstLine="641"/>
        <w:jc w:val="left"/>
        <w:rPr>
          <w:rFonts w:hint="eastAsia" w:ascii="仿宋_GB2312" w:hAnsi="宋体" w:eastAsia="仿宋_GB2312" w:cs="宋体"/>
          <w:color w:val="auto"/>
          <w:kern w:val="0"/>
          <w:lang w:val="en-US" w:bidi="ar-SA"/>
          <w:rPrChange w:id="313" w:author="追寻自由的脚步 [2]" w:date="2021-12-17T10:42:05Z">
            <w:rPr>
              <w:rFonts w:hint="eastAsia" w:ascii="仿宋_GB2312" w:hAnsi="宋体" w:eastAsia="仿宋_GB2312" w:cs="宋体"/>
              <w:kern w:val="0"/>
              <w:lang w:val="en-US" w:bidi="ar-SA"/>
            </w:rPr>
          </w:rPrChange>
        </w:rPr>
      </w:pPr>
      <w:r>
        <w:rPr>
          <w:rFonts w:hint="eastAsia" w:ascii="黑体" w:hAnsi="黑体" w:eastAsia="黑体" w:cs="宋体"/>
          <w:b w:val="0"/>
          <w:color w:val="auto"/>
          <w:kern w:val="0"/>
          <w:szCs w:val="32"/>
          <w:lang w:val="en-US" w:bidi="ar-SA"/>
          <w:rPrChange w:id="314" w:author="追寻自由的脚步 [2]" w:date="2021-12-17T10:42:05Z">
            <w:rPr>
              <w:rFonts w:hint="eastAsia" w:ascii="黑体" w:hAnsi="黑体" w:eastAsia="黑体" w:cs="宋体"/>
              <w:b w:val="0"/>
              <w:kern w:val="0"/>
              <w:szCs w:val="32"/>
              <w:lang w:val="en-US" w:bidi="ar-SA"/>
            </w:rPr>
          </w:rPrChange>
        </w:rPr>
        <w:t>第</w:t>
      </w:r>
      <w:r>
        <w:rPr>
          <w:rFonts w:hint="eastAsia" w:ascii="黑体" w:hAnsi="黑体" w:eastAsia="黑体" w:cs="宋体"/>
          <w:b w:val="0"/>
          <w:color w:val="auto"/>
          <w:kern w:val="0"/>
          <w:szCs w:val="32"/>
          <w:lang w:val="en-US" w:eastAsia="zh-CN" w:bidi="ar-SA"/>
          <w:rPrChange w:id="315" w:author="追寻自由的脚步 [2]" w:date="2021-12-17T10:42:05Z">
            <w:rPr>
              <w:rFonts w:hint="eastAsia" w:ascii="黑体" w:hAnsi="黑体" w:eastAsia="黑体" w:cs="宋体"/>
              <w:b w:val="0"/>
              <w:kern w:val="0"/>
              <w:szCs w:val="32"/>
              <w:lang w:val="en-US" w:eastAsia="zh-CN" w:bidi="ar-SA"/>
            </w:rPr>
          </w:rPrChange>
        </w:rPr>
        <w:t>二十七</w:t>
      </w:r>
      <w:r>
        <w:rPr>
          <w:rFonts w:hint="eastAsia" w:ascii="黑体" w:hAnsi="黑体" w:eastAsia="黑体" w:cs="宋体"/>
          <w:b w:val="0"/>
          <w:color w:val="auto"/>
          <w:kern w:val="0"/>
          <w:szCs w:val="32"/>
          <w:lang w:val="en-US" w:bidi="ar-SA"/>
          <w:rPrChange w:id="316" w:author="追寻自由的脚步 [2]" w:date="2021-12-17T10:42:05Z">
            <w:rPr>
              <w:rFonts w:hint="eastAsia" w:ascii="黑体" w:hAnsi="黑体" w:eastAsia="黑体" w:cs="宋体"/>
              <w:b w:val="0"/>
              <w:kern w:val="0"/>
              <w:szCs w:val="32"/>
              <w:lang w:val="en-US" w:bidi="ar-SA"/>
            </w:rPr>
          </w:rPrChange>
        </w:rPr>
        <w:t>条</w:t>
      </w:r>
      <w:r>
        <w:rPr>
          <w:rFonts w:hint="eastAsia" w:ascii="仿宋_GB2312" w:hAnsi="黑体" w:cs="宋体"/>
          <w:b/>
          <w:color w:val="auto"/>
          <w:kern w:val="0"/>
          <w:szCs w:val="32"/>
          <w:rPrChange w:id="317" w:author="追寻自由的脚步 [2]" w:date="2021-12-17T10:42:05Z">
            <w:rPr>
              <w:rFonts w:hint="eastAsia" w:ascii="仿宋_GB2312" w:hAnsi="黑体" w:cs="宋体"/>
              <w:b/>
              <w:kern w:val="0"/>
              <w:szCs w:val="32"/>
            </w:rPr>
          </w:rPrChange>
        </w:rPr>
        <w:t xml:space="preserve">  </w:t>
      </w:r>
      <w:r>
        <w:rPr>
          <w:rFonts w:hint="eastAsia" w:ascii="仿宋_GB2312" w:hAnsi="宋体" w:cs="宋体"/>
          <w:color w:val="auto"/>
          <w:kern w:val="0"/>
          <w:szCs w:val="32"/>
          <w:rPrChange w:id="318" w:author="追寻自由的脚步 [2]" w:date="2021-12-17T10:42:05Z">
            <w:rPr>
              <w:rFonts w:hint="eastAsia" w:ascii="仿宋_GB2312" w:hAnsi="宋体" w:cs="宋体"/>
              <w:kern w:val="0"/>
              <w:szCs w:val="32"/>
            </w:rPr>
          </w:rPrChange>
        </w:rPr>
        <w:t>检测机构及其检测人员应当依法接受并主动配合各级气象主管机构依法开展的监督检查。</w:t>
      </w:r>
    </w:p>
    <w:p>
      <w:pPr>
        <w:shd w:val="clear" w:color="auto" w:fill="FFFFFF"/>
        <w:spacing w:line="500" w:lineRule="exact"/>
        <w:ind w:firstLine="640"/>
        <w:jc w:val="both"/>
        <w:rPr>
          <w:rFonts w:hint="eastAsia" w:ascii="仿宋_GB2312" w:hAnsi="宋体" w:eastAsia="仿宋_GB2312" w:cs="宋体"/>
          <w:color w:val="auto"/>
          <w:kern w:val="0"/>
          <w:szCs w:val="32"/>
          <w:lang w:val="en-US" w:eastAsia="zh-CN"/>
          <w:rPrChange w:id="319" w:author="追寻自由的脚步 [2]" w:date="2021-12-17T10:42:05Z">
            <w:rPr>
              <w:rFonts w:hint="eastAsia" w:ascii="仿宋_GB2312" w:hAnsi="宋体" w:eastAsia="仿宋_GB2312" w:cs="宋体"/>
              <w:kern w:val="0"/>
              <w:szCs w:val="32"/>
              <w:lang w:val="en-US" w:eastAsia="zh-CN"/>
            </w:rPr>
          </w:rPrChange>
        </w:rPr>
      </w:pPr>
      <w:r>
        <w:rPr>
          <w:rFonts w:hint="eastAsia" w:ascii="黑体" w:hAnsi="黑体" w:eastAsia="黑体" w:cs="宋体"/>
          <w:color w:val="auto"/>
          <w:kern w:val="0"/>
          <w:szCs w:val="32"/>
          <w:lang w:val="en-US" w:eastAsia="zh-CN"/>
          <w:rPrChange w:id="320" w:author="追寻自由的脚步 [2]" w:date="2021-12-17T10:42:05Z">
            <w:rPr>
              <w:rFonts w:hint="eastAsia" w:ascii="黑体" w:hAnsi="黑体" w:eastAsia="黑体" w:cs="宋体"/>
              <w:kern w:val="0"/>
              <w:szCs w:val="32"/>
              <w:lang w:val="en-US" w:eastAsia="zh-CN"/>
            </w:rPr>
          </w:rPrChange>
        </w:rPr>
        <w:t xml:space="preserve">第二十八条   </w:t>
      </w:r>
      <w:r>
        <w:rPr>
          <w:rFonts w:hint="eastAsia" w:ascii="仿宋_GB2312" w:hAnsi="宋体" w:eastAsia="仿宋_GB2312" w:cs="宋体"/>
          <w:color w:val="auto"/>
          <w:kern w:val="0"/>
          <w:szCs w:val="32"/>
          <w:lang w:val="en-US" w:eastAsia="zh-CN"/>
          <w:rPrChange w:id="321" w:author="追寻自由的脚步 [2]" w:date="2021-12-17T10:42:05Z">
            <w:rPr>
              <w:rFonts w:hint="eastAsia" w:ascii="仿宋_GB2312" w:hAnsi="宋体" w:eastAsia="仿宋_GB2312" w:cs="宋体"/>
              <w:kern w:val="0"/>
              <w:szCs w:val="32"/>
              <w:lang w:val="en-US" w:eastAsia="zh-CN"/>
            </w:rPr>
          </w:rPrChange>
        </w:rPr>
        <w:t>取得雷电防护装置检测资质单位应当在资质有效期内，持续符合资质条件。</w:t>
      </w:r>
    </w:p>
    <w:p>
      <w:pPr>
        <w:shd w:val="clear" w:color="auto" w:fill="FFFFFF"/>
        <w:spacing w:line="500" w:lineRule="exact"/>
        <w:jc w:val="center"/>
        <w:rPr>
          <w:rFonts w:hint="eastAsia" w:ascii="黑体" w:hAnsi="黑体" w:eastAsia="黑体" w:cs="宋体"/>
          <w:color w:val="auto"/>
          <w:kern w:val="0"/>
          <w:szCs w:val="32"/>
          <w:rPrChange w:id="322" w:author="追寻自由的脚步 [2]" w:date="2021-12-17T10:42:05Z">
            <w:rPr>
              <w:rFonts w:hint="eastAsia" w:ascii="黑体" w:hAnsi="黑体" w:eastAsia="黑体" w:cs="宋体"/>
              <w:kern w:val="0"/>
              <w:szCs w:val="32"/>
            </w:rPr>
          </w:rPrChange>
        </w:rPr>
      </w:pPr>
      <w:r>
        <w:rPr>
          <w:rFonts w:hint="eastAsia"/>
          <w:color w:val="auto"/>
          <w:lang w:val="en-US" w:eastAsia="zh-CN"/>
          <w:rPrChange w:id="323" w:author="追寻自由的脚步 [2]" w:date="2021-12-17T10:42:05Z">
            <w:rPr>
              <w:rFonts w:hint="eastAsia"/>
              <w:color w:val="FF0000"/>
              <w:lang w:val="en-US" w:eastAsia="zh-CN"/>
            </w:rPr>
          </w:rPrChange>
        </w:rPr>
        <w:t xml:space="preserve">    河北省</w:t>
      </w:r>
      <w:r>
        <w:rPr>
          <w:color w:val="auto"/>
          <w:rPrChange w:id="324" w:author="追寻自由的脚步 [2]" w:date="2021-12-17T10:42:05Z">
            <w:rPr>
              <w:color w:val="FF0000"/>
            </w:rPr>
          </w:rPrChange>
        </w:rPr>
        <w:t>气象</w:t>
      </w:r>
      <w:r>
        <w:rPr>
          <w:rFonts w:hint="eastAsia"/>
          <w:color w:val="auto"/>
          <w:lang w:val="en-US" w:eastAsia="zh-CN"/>
          <w:rPrChange w:id="325" w:author="追寻自由的脚步 [2]" w:date="2021-12-17T10:42:05Z">
            <w:rPr>
              <w:rFonts w:hint="eastAsia"/>
              <w:color w:val="FF0000"/>
              <w:lang w:val="en-US" w:eastAsia="zh-CN"/>
            </w:rPr>
          </w:rPrChange>
        </w:rPr>
        <w:t>主管机构</w:t>
      </w:r>
      <w:r>
        <w:rPr>
          <w:color w:val="auto"/>
          <w:rPrChange w:id="326" w:author="追寻自由的脚步 [2]" w:date="2021-12-17T10:42:05Z">
            <w:rPr>
              <w:color w:val="FF0000"/>
            </w:rPr>
          </w:rPrChange>
        </w:rPr>
        <w:t>对</w:t>
      </w:r>
      <w:r>
        <w:rPr>
          <w:rFonts w:hint="eastAsia"/>
          <w:color w:val="auto"/>
          <w:lang w:val="en-US" w:eastAsia="zh-CN"/>
          <w:rPrChange w:id="327" w:author="追寻自由的脚步 [2]" w:date="2021-12-17T10:42:05Z">
            <w:rPr>
              <w:rFonts w:hint="eastAsia"/>
              <w:color w:val="FF0000"/>
              <w:lang w:val="en-US" w:eastAsia="zh-CN"/>
            </w:rPr>
          </w:rPrChange>
        </w:rPr>
        <w:t>本省</w:t>
      </w:r>
      <w:r>
        <w:rPr>
          <w:color w:val="auto"/>
          <w:rPrChange w:id="328" w:author="追寻自由的脚步 [2]" w:date="2021-12-17T10:42:05Z">
            <w:rPr>
              <w:color w:val="FF0000"/>
            </w:rPr>
          </w:rPrChange>
        </w:rPr>
        <w:t>取得资质的检测</w:t>
      </w:r>
      <w:r>
        <w:rPr>
          <w:rFonts w:hint="eastAsia"/>
          <w:color w:val="auto"/>
          <w:lang w:val="en-US" w:eastAsia="zh-CN"/>
          <w:rPrChange w:id="329" w:author="追寻自由的脚步 [2]" w:date="2021-12-17T10:42:05Z">
            <w:rPr>
              <w:rFonts w:hint="eastAsia"/>
              <w:color w:val="FF0000"/>
              <w:lang w:val="en-US" w:eastAsia="zh-CN"/>
            </w:rPr>
          </w:rPrChange>
        </w:rPr>
        <w:t>机构</w:t>
      </w:r>
      <w:r>
        <w:rPr>
          <w:color w:val="auto"/>
          <w:rPrChange w:id="330" w:author="追寻自由的脚步 [2]" w:date="2021-12-17T10:42:05Z">
            <w:rPr>
              <w:color w:val="FF0000"/>
            </w:rPr>
          </w:rPrChange>
        </w:rPr>
        <w:t>满足资质条件情况</w:t>
      </w:r>
      <w:r>
        <w:rPr>
          <w:rFonts w:hint="eastAsia"/>
          <w:color w:val="auto"/>
          <w:lang w:eastAsia="zh-CN"/>
          <w:rPrChange w:id="331" w:author="追寻自由的脚步 [2]" w:date="2021-12-17T10:42:05Z">
            <w:rPr>
              <w:rFonts w:hint="eastAsia"/>
              <w:color w:val="FF0000"/>
              <w:lang w:eastAsia="zh-CN"/>
            </w:rPr>
          </w:rPrChange>
        </w:rPr>
        <w:t>，</w:t>
      </w:r>
      <w:r>
        <w:rPr>
          <w:color w:val="auto"/>
          <w:rPrChange w:id="332" w:author="追寻自由的脚步 [2]" w:date="2021-12-17T10:42:05Z">
            <w:rPr>
              <w:color w:val="FF0000"/>
            </w:rPr>
          </w:rPrChange>
        </w:rPr>
        <w:t>开展</w:t>
      </w:r>
      <w:r>
        <w:rPr>
          <w:rFonts w:hint="eastAsia"/>
          <w:color w:val="auto"/>
          <w:lang w:val="en-US" w:eastAsia="zh-CN"/>
          <w:rPrChange w:id="333" w:author="追寻自由的脚步 [2]" w:date="2021-12-17T10:42:05Z">
            <w:rPr>
              <w:rFonts w:hint="eastAsia"/>
              <w:color w:val="FF0000"/>
              <w:lang w:val="en-US" w:eastAsia="zh-CN"/>
            </w:rPr>
          </w:rPrChange>
        </w:rPr>
        <w:t>不定期的</w:t>
      </w:r>
      <w:r>
        <w:rPr>
          <w:color w:val="auto"/>
          <w:rPrChange w:id="334" w:author="追寻自由的脚步 [2]" w:date="2021-12-17T10:42:05Z">
            <w:rPr>
              <w:color w:val="FF0000"/>
            </w:rPr>
          </w:rPrChange>
        </w:rPr>
        <w:t>监督检查</w:t>
      </w:r>
      <w:r>
        <w:rPr>
          <w:rFonts w:hint="eastAsia"/>
          <w:color w:val="auto"/>
          <w:lang w:eastAsia="zh-CN"/>
          <w:rPrChange w:id="335" w:author="追寻自由的脚步 [2]" w:date="2021-12-17T10:42:05Z">
            <w:rPr>
              <w:rFonts w:hint="eastAsia"/>
              <w:color w:val="FF0000"/>
              <w:lang w:eastAsia="zh-CN"/>
            </w:rPr>
          </w:rPrChange>
        </w:rPr>
        <w:t>，</w:t>
      </w:r>
      <w:r>
        <w:rPr>
          <w:rFonts w:hint="eastAsia"/>
          <w:color w:val="auto"/>
          <w:lang w:val="en-US" w:eastAsia="zh-CN"/>
          <w:rPrChange w:id="336" w:author="追寻自由的脚步 [2]" w:date="2021-12-17T10:42:05Z">
            <w:rPr>
              <w:rFonts w:hint="eastAsia"/>
              <w:color w:val="FF0000"/>
              <w:lang w:val="en-US" w:eastAsia="zh-CN"/>
            </w:rPr>
          </w:rPrChange>
        </w:rPr>
        <w:t>重点监督检查资质单位的专业技术人员（职称、社保、劳动合同、工资关系等）是否持续符合资质条件。</w:t>
      </w:r>
      <w:r>
        <w:rPr>
          <w:color w:val="auto"/>
          <w:rPrChange w:id="337" w:author="追寻自由的脚步 [2]" w:date="2021-12-17T10:42:05Z">
            <w:rPr>
              <w:color w:val="FF0000"/>
            </w:rPr>
          </w:rPrChange>
        </w:rPr>
        <w:t>经</w:t>
      </w:r>
      <w:r>
        <w:rPr>
          <w:rFonts w:hint="eastAsia"/>
          <w:color w:val="auto"/>
          <w:lang w:val="en-US" w:eastAsia="zh-CN"/>
          <w:rPrChange w:id="338" w:author="追寻自由的脚步 [2]" w:date="2021-12-17T10:42:05Z">
            <w:rPr>
              <w:rFonts w:hint="eastAsia"/>
              <w:color w:val="FF0000"/>
              <w:lang w:val="en-US" w:eastAsia="zh-CN"/>
            </w:rPr>
          </w:rPrChange>
        </w:rPr>
        <w:t>核查</w:t>
      </w:r>
      <w:r>
        <w:rPr>
          <w:rFonts w:hint="eastAsia"/>
          <w:color w:val="auto"/>
          <w:lang w:eastAsia="zh-CN"/>
          <w:rPrChange w:id="339" w:author="追寻自由的脚步 [2]" w:date="2021-12-17T10:42:05Z">
            <w:rPr>
              <w:rFonts w:hint="eastAsia"/>
              <w:color w:val="FF0000"/>
              <w:lang w:eastAsia="zh-CN"/>
            </w:rPr>
          </w:rPrChange>
        </w:rPr>
        <w:t>，</w:t>
      </w:r>
      <w:r>
        <w:rPr>
          <w:color w:val="auto"/>
          <w:rPrChange w:id="340" w:author="追寻自由的脚步 [2]" w:date="2021-12-17T10:42:05Z">
            <w:rPr>
              <w:color w:val="FF0000"/>
            </w:rPr>
          </w:rPrChange>
        </w:rPr>
        <w:t>检测单位不</w:t>
      </w:r>
      <w:r>
        <w:rPr>
          <w:rFonts w:hint="eastAsia"/>
          <w:color w:val="auto"/>
          <w:lang w:val="en-US" w:eastAsia="zh-CN"/>
          <w:rPrChange w:id="341" w:author="追寻自由的脚步 [2]" w:date="2021-12-17T10:42:05Z">
            <w:rPr>
              <w:rFonts w:hint="eastAsia"/>
              <w:color w:val="FF0000"/>
              <w:lang w:val="en-US" w:eastAsia="zh-CN"/>
            </w:rPr>
          </w:rPrChange>
        </w:rPr>
        <w:t>再</w:t>
      </w:r>
      <w:r>
        <w:rPr>
          <w:color w:val="auto"/>
          <w:rPrChange w:id="342" w:author="追寻自由的脚步 [2]" w:date="2021-12-17T10:42:05Z">
            <w:rPr>
              <w:color w:val="FF0000"/>
            </w:rPr>
          </w:rPrChange>
        </w:rPr>
        <w:t>符合</w:t>
      </w:r>
      <w:r>
        <w:rPr>
          <w:color w:val="auto"/>
          <w:w w:val="95"/>
          <w:rPrChange w:id="343" w:author="追寻自由的脚步 [2]" w:date="2021-12-17T10:42:05Z">
            <w:rPr>
              <w:color w:val="FF0000"/>
              <w:w w:val="95"/>
            </w:rPr>
          </w:rPrChange>
        </w:rPr>
        <w:t>资质</w:t>
      </w:r>
      <w:r>
        <w:rPr>
          <w:color w:val="auto"/>
          <w:rPrChange w:id="344" w:author="追寻自由的脚步 [2]" w:date="2021-12-17T10:42:05Z">
            <w:rPr>
              <w:color w:val="FF0000"/>
            </w:rPr>
          </w:rPrChange>
        </w:rPr>
        <w:t>认定</w:t>
      </w:r>
      <w:r>
        <w:rPr>
          <w:color w:val="auto"/>
          <w:w w:val="95"/>
          <w:rPrChange w:id="345" w:author="追寻自由的脚步 [2]" w:date="2021-12-17T10:42:05Z">
            <w:rPr>
              <w:color w:val="FF0000"/>
              <w:w w:val="95"/>
            </w:rPr>
          </w:rPrChange>
        </w:rPr>
        <w:t>条件的，责令限期整改，整改后仍达不到资质条件的，</w:t>
      </w:r>
      <w:r>
        <w:rPr>
          <w:color w:val="auto"/>
          <w:rPrChange w:id="346" w:author="追寻自由的脚步 [2]" w:date="2021-12-17T10:42:05Z">
            <w:rPr>
              <w:color w:val="FF0000"/>
            </w:rPr>
          </w:rPrChange>
        </w:rPr>
        <w:t>予以降低等级或撤销资质。</w:t>
      </w:r>
    </w:p>
    <w:p>
      <w:pPr>
        <w:pStyle w:val="2"/>
        <w:spacing w:before="0" w:line="500" w:lineRule="exact"/>
        <w:ind w:left="119" w:right="437" w:firstLine="641"/>
        <w:jc w:val="both"/>
        <w:rPr>
          <w:rFonts w:hint="eastAsia" w:ascii="仿宋_GB2312" w:hAnsi="宋体" w:eastAsia="仿宋_GB2312" w:cs="宋体"/>
          <w:color w:val="auto"/>
          <w:kern w:val="0"/>
          <w:lang w:val="en-US" w:bidi="ar-SA"/>
          <w:rPrChange w:id="347" w:author="追寻自由的脚步 [2]" w:date="2021-12-17T10:42:05Z">
            <w:rPr>
              <w:rFonts w:hint="eastAsia" w:ascii="仿宋_GB2312" w:hAnsi="宋体" w:eastAsia="仿宋_GB2312" w:cs="宋体"/>
              <w:kern w:val="0"/>
              <w:lang w:val="en-US" w:bidi="ar-SA"/>
            </w:rPr>
          </w:rPrChange>
        </w:rPr>
      </w:pPr>
      <w:r>
        <w:rPr>
          <w:rFonts w:hint="eastAsia" w:ascii="黑体" w:hAnsi="黑体" w:eastAsia="黑体" w:cs="宋体"/>
          <w:b w:val="0"/>
          <w:color w:val="auto"/>
          <w:spacing w:val="0"/>
          <w:kern w:val="0"/>
          <w:lang w:val="en-US" w:bidi="ar-SA"/>
          <w:rPrChange w:id="348" w:author="追寻自由的脚步 [2]" w:date="2021-12-17T10:42:05Z">
            <w:rPr>
              <w:rFonts w:hint="eastAsia" w:ascii="黑体" w:hAnsi="黑体" w:eastAsia="黑体" w:cs="宋体"/>
              <w:b w:val="0"/>
              <w:spacing w:val="0"/>
              <w:kern w:val="0"/>
              <w:lang w:val="en-US" w:bidi="ar-SA"/>
            </w:rPr>
          </w:rPrChange>
        </w:rPr>
        <w:t>第二十</w:t>
      </w:r>
      <w:r>
        <w:rPr>
          <w:rFonts w:hint="eastAsia" w:ascii="黑体" w:hAnsi="黑体" w:eastAsia="黑体" w:cs="宋体"/>
          <w:b w:val="0"/>
          <w:color w:val="auto"/>
          <w:spacing w:val="0"/>
          <w:kern w:val="0"/>
          <w:lang w:val="en-US" w:eastAsia="zh-CN" w:bidi="ar-SA"/>
          <w:rPrChange w:id="349" w:author="追寻自由的脚步 [2]" w:date="2021-12-17T10:42:05Z">
            <w:rPr>
              <w:rFonts w:hint="eastAsia" w:ascii="黑体" w:hAnsi="黑体" w:eastAsia="黑体" w:cs="宋体"/>
              <w:b w:val="0"/>
              <w:spacing w:val="0"/>
              <w:kern w:val="0"/>
              <w:lang w:val="en-US" w:eastAsia="zh-CN" w:bidi="ar-SA"/>
            </w:rPr>
          </w:rPrChange>
        </w:rPr>
        <w:t>九</w:t>
      </w:r>
      <w:r>
        <w:rPr>
          <w:rFonts w:hint="eastAsia" w:ascii="黑体" w:hAnsi="黑体" w:eastAsia="黑体" w:cs="宋体"/>
          <w:b w:val="0"/>
          <w:color w:val="auto"/>
          <w:spacing w:val="0"/>
          <w:kern w:val="0"/>
          <w:lang w:val="en-US" w:bidi="ar-SA"/>
          <w:rPrChange w:id="350" w:author="追寻自由的脚步 [2]" w:date="2021-12-17T10:42:05Z">
            <w:rPr>
              <w:rFonts w:hint="eastAsia" w:ascii="黑体" w:hAnsi="黑体" w:eastAsia="黑体" w:cs="宋体"/>
              <w:b w:val="0"/>
              <w:spacing w:val="0"/>
              <w:kern w:val="0"/>
              <w:lang w:val="en-US" w:bidi="ar-SA"/>
            </w:rPr>
          </w:rPrChange>
        </w:rPr>
        <w:t>条</w:t>
      </w:r>
      <w:r>
        <w:rPr>
          <w:b/>
          <w:color w:val="auto"/>
          <w:spacing w:val="25"/>
          <w:rPrChange w:id="351" w:author="追寻自由的脚步 [2]" w:date="2021-12-17T10:42:05Z">
            <w:rPr>
              <w:b/>
              <w:spacing w:val="25"/>
            </w:rPr>
          </w:rPrChange>
        </w:rPr>
        <w:t xml:space="preserve"> </w:t>
      </w:r>
      <w:r>
        <w:rPr>
          <w:rFonts w:hint="eastAsia" w:ascii="仿宋_GB2312" w:hAnsi="宋体" w:eastAsia="仿宋_GB2312" w:cs="宋体"/>
          <w:color w:val="auto"/>
          <w:spacing w:val="0"/>
          <w:kern w:val="0"/>
          <w:lang w:val="en-US" w:eastAsia="zh-CN" w:bidi="ar-SA"/>
          <w:rPrChange w:id="352" w:author="追寻自由的脚步 [2]" w:date="2021-12-17T10:42:05Z">
            <w:rPr>
              <w:rFonts w:hint="eastAsia" w:ascii="仿宋_GB2312" w:hAnsi="宋体" w:eastAsia="仿宋_GB2312" w:cs="宋体"/>
              <w:spacing w:val="0"/>
              <w:kern w:val="0"/>
              <w:lang w:val="en-US" w:eastAsia="zh-CN" w:bidi="ar-SA"/>
            </w:rPr>
          </w:rPrChange>
        </w:rPr>
        <w:t>本省</w:t>
      </w:r>
      <w:r>
        <w:rPr>
          <w:rFonts w:hint="eastAsia" w:ascii="仿宋_GB2312" w:hAnsi="宋体" w:eastAsia="仿宋_GB2312" w:cs="宋体"/>
          <w:color w:val="auto"/>
          <w:spacing w:val="0"/>
          <w:kern w:val="0"/>
          <w:lang w:val="en-US" w:bidi="ar-SA"/>
          <w:rPrChange w:id="353" w:author="追寻自由的脚步 [2]" w:date="2021-12-17T10:42:05Z">
            <w:rPr>
              <w:rFonts w:hint="eastAsia" w:ascii="仿宋_GB2312" w:hAnsi="宋体" w:eastAsia="仿宋_GB2312" w:cs="宋体"/>
              <w:spacing w:val="0"/>
              <w:kern w:val="0"/>
              <w:lang w:val="en-US" w:bidi="ar-SA"/>
            </w:rPr>
          </w:rPrChange>
        </w:rPr>
        <w:t>取得资质的检测单位因遗失、损毁等原因需要补办雷电防护装置检测资质证的，应当向</w:t>
      </w:r>
      <w:r>
        <w:rPr>
          <w:rFonts w:hint="eastAsia" w:ascii="仿宋_GB2312" w:hAnsi="宋体" w:eastAsia="仿宋_GB2312" w:cs="宋体"/>
          <w:color w:val="auto"/>
          <w:spacing w:val="0"/>
          <w:kern w:val="0"/>
          <w:lang w:val="en-US" w:eastAsia="zh-CN" w:bidi="ar-SA"/>
          <w:rPrChange w:id="354" w:author="追寻自由的脚步 [2]" w:date="2021-12-17T10:42:05Z">
            <w:rPr>
              <w:rFonts w:hint="eastAsia" w:ascii="仿宋_GB2312" w:hAnsi="宋体" w:eastAsia="仿宋_GB2312" w:cs="宋体"/>
              <w:spacing w:val="0"/>
              <w:kern w:val="0"/>
              <w:lang w:val="en-US" w:eastAsia="zh-CN" w:bidi="ar-SA"/>
            </w:rPr>
          </w:rPrChange>
        </w:rPr>
        <w:t>省</w:t>
      </w:r>
      <w:r>
        <w:rPr>
          <w:rFonts w:hint="eastAsia" w:ascii="仿宋_GB2312" w:hAnsi="宋体" w:eastAsia="仿宋_GB2312" w:cs="宋体"/>
          <w:color w:val="auto"/>
          <w:spacing w:val="0"/>
          <w:kern w:val="0"/>
          <w:lang w:val="en-US" w:bidi="ar-SA"/>
          <w:rPrChange w:id="355" w:author="追寻自由的脚步 [2]" w:date="2021-12-17T10:42:05Z">
            <w:rPr>
              <w:rFonts w:hint="eastAsia" w:ascii="仿宋_GB2312" w:hAnsi="宋体" w:eastAsia="仿宋_GB2312" w:cs="宋体"/>
              <w:spacing w:val="0"/>
              <w:kern w:val="0"/>
              <w:lang w:val="en-US" w:bidi="ar-SA"/>
            </w:rPr>
          </w:rPrChange>
        </w:rPr>
        <w:t>气象</w:t>
      </w:r>
      <w:r>
        <w:rPr>
          <w:rFonts w:hint="eastAsia" w:ascii="仿宋_GB2312" w:hAnsi="宋体" w:eastAsia="仿宋_GB2312" w:cs="宋体"/>
          <w:color w:val="auto"/>
          <w:spacing w:val="0"/>
          <w:kern w:val="0"/>
          <w:lang w:val="en-US" w:eastAsia="zh-CN" w:bidi="ar-SA"/>
          <w:rPrChange w:id="356" w:author="追寻自由的脚步 [2]" w:date="2021-12-17T10:42:05Z">
            <w:rPr>
              <w:rFonts w:hint="eastAsia" w:ascii="仿宋_GB2312" w:hAnsi="宋体" w:eastAsia="仿宋_GB2312" w:cs="宋体"/>
              <w:spacing w:val="0"/>
              <w:kern w:val="0"/>
              <w:lang w:val="en-US" w:eastAsia="zh-CN" w:bidi="ar-SA"/>
            </w:rPr>
          </w:rPrChange>
        </w:rPr>
        <w:t>主管机构</w:t>
      </w:r>
      <w:r>
        <w:rPr>
          <w:rFonts w:hint="eastAsia" w:ascii="仿宋_GB2312" w:hAnsi="宋体" w:eastAsia="仿宋_GB2312" w:cs="宋体"/>
          <w:color w:val="auto"/>
          <w:kern w:val="0"/>
          <w:lang w:val="en-US" w:bidi="ar-SA"/>
          <w:rPrChange w:id="357" w:author="追寻自由的脚步 [2]" w:date="2021-12-17T10:42:05Z">
            <w:rPr>
              <w:rFonts w:hint="eastAsia" w:ascii="仿宋_GB2312" w:hAnsi="宋体" w:eastAsia="仿宋_GB2312" w:cs="宋体"/>
              <w:kern w:val="0"/>
              <w:lang w:val="en-US" w:bidi="ar-SA"/>
            </w:rPr>
          </w:rPrChange>
        </w:rPr>
        <w:t>提交补办申请公函，由</w:t>
      </w:r>
      <w:r>
        <w:rPr>
          <w:rFonts w:hint="eastAsia" w:ascii="仿宋_GB2312" w:hAnsi="宋体" w:eastAsia="仿宋_GB2312" w:cs="宋体"/>
          <w:color w:val="auto"/>
          <w:kern w:val="0"/>
          <w:lang w:val="en-US" w:eastAsia="zh-CN" w:bidi="ar-SA"/>
          <w:rPrChange w:id="358" w:author="追寻自由的脚步 [2]" w:date="2021-12-17T10:42:05Z">
            <w:rPr>
              <w:rFonts w:hint="eastAsia" w:ascii="仿宋_GB2312" w:hAnsi="宋体" w:eastAsia="仿宋_GB2312" w:cs="宋体"/>
              <w:kern w:val="0"/>
              <w:lang w:val="en-US" w:eastAsia="zh-CN" w:bidi="ar-SA"/>
            </w:rPr>
          </w:rPrChange>
        </w:rPr>
        <w:t>省</w:t>
      </w:r>
      <w:r>
        <w:rPr>
          <w:rFonts w:hint="eastAsia" w:ascii="仿宋_GB2312" w:hAnsi="宋体" w:eastAsia="仿宋_GB2312" w:cs="宋体"/>
          <w:color w:val="auto"/>
          <w:kern w:val="0"/>
          <w:lang w:val="en-US" w:bidi="ar-SA"/>
          <w:rPrChange w:id="359" w:author="追寻自由的脚步 [2]" w:date="2021-12-17T10:42:05Z">
            <w:rPr>
              <w:rFonts w:hint="eastAsia" w:ascii="仿宋_GB2312" w:hAnsi="宋体" w:eastAsia="仿宋_GB2312" w:cs="宋体"/>
              <w:kern w:val="0"/>
              <w:lang w:val="en-US" w:bidi="ar-SA"/>
            </w:rPr>
          </w:rPrChange>
        </w:rPr>
        <w:t>气象</w:t>
      </w:r>
      <w:r>
        <w:rPr>
          <w:rFonts w:hint="eastAsia" w:ascii="仿宋_GB2312" w:hAnsi="宋体" w:eastAsia="仿宋_GB2312" w:cs="宋体"/>
          <w:color w:val="auto"/>
          <w:kern w:val="0"/>
          <w:lang w:val="en-US" w:eastAsia="zh-CN" w:bidi="ar-SA"/>
          <w:rPrChange w:id="360" w:author="追寻自由的脚步 [2]" w:date="2021-12-17T10:42:05Z">
            <w:rPr>
              <w:rFonts w:hint="eastAsia" w:ascii="仿宋_GB2312" w:hAnsi="宋体" w:eastAsia="仿宋_GB2312" w:cs="宋体"/>
              <w:kern w:val="0"/>
              <w:lang w:val="en-US" w:eastAsia="zh-CN" w:bidi="ar-SA"/>
            </w:rPr>
          </w:rPrChange>
        </w:rPr>
        <w:t>主管机构</w:t>
      </w:r>
      <w:r>
        <w:rPr>
          <w:rFonts w:hint="eastAsia" w:ascii="仿宋_GB2312" w:hAnsi="宋体" w:eastAsia="仿宋_GB2312" w:cs="宋体"/>
          <w:color w:val="auto"/>
          <w:kern w:val="0"/>
          <w:lang w:val="en-US" w:bidi="ar-SA"/>
          <w:rPrChange w:id="361" w:author="追寻自由的脚步 [2]" w:date="2021-12-17T10:42:05Z">
            <w:rPr>
              <w:rFonts w:hint="eastAsia" w:ascii="仿宋_GB2312" w:hAnsi="宋体" w:eastAsia="仿宋_GB2312" w:cs="宋体"/>
              <w:kern w:val="0"/>
              <w:lang w:val="en-US" w:bidi="ar-SA"/>
            </w:rPr>
          </w:rPrChange>
        </w:rPr>
        <w:t>核实后补发资质证。</w:t>
      </w:r>
    </w:p>
    <w:p>
      <w:pPr>
        <w:pStyle w:val="2"/>
        <w:spacing w:before="0" w:line="500" w:lineRule="exact"/>
        <w:ind w:left="119" w:right="437" w:firstLine="641"/>
        <w:jc w:val="both"/>
        <w:rPr>
          <w:rFonts w:hint="eastAsia" w:ascii="仿宋_GB2312" w:hAnsi="宋体" w:eastAsia="仿宋_GB2312" w:cs="宋体"/>
          <w:color w:val="auto"/>
          <w:kern w:val="0"/>
          <w:lang w:val="en-US" w:bidi="ar-SA"/>
          <w:rPrChange w:id="362" w:author="追寻自由的脚步 [2]" w:date="2021-12-17T10:42:05Z">
            <w:rPr>
              <w:rFonts w:hint="eastAsia" w:ascii="仿宋_GB2312" w:hAnsi="宋体" w:eastAsia="仿宋_GB2312" w:cs="宋体"/>
              <w:kern w:val="0"/>
              <w:lang w:val="en-US" w:bidi="ar-SA"/>
            </w:rPr>
          </w:rPrChange>
        </w:rPr>
      </w:pPr>
      <w:r>
        <w:rPr>
          <w:rFonts w:hint="default" w:ascii="黑体" w:hAnsi="黑体" w:eastAsia="黑体" w:cs="宋体"/>
          <w:b w:val="0"/>
          <w:color w:val="auto"/>
          <w:spacing w:val="0"/>
          <w:kern w:val="0"/>
          <w:szCs w:val="32"/>
          <w:u w:color="auto"/>
          <w:lang w:val="en-US" w:eastAsia="zh-CN" w:bidi="ar-SA"/>
          <w:rPrChange w:id="363" w:author="追寻自由的脚步 [2]" w:date="2021-12-17T10:42:05Z">
            <w:rPr>
              <w:rFonts w:hint="default" w:ascii="黑体" w:hAnsi="黑体" w:eastAsia="黑体" w:cs="宋体"/>
              <w:b w:val="0"/>
              <w:spacing w:val="0"/>
              <w:kern w:val="0"/>
              <w:szCs w:val="32"/>
              <w:u w:color="auto"/>
              <w:lang w:val="en-US" w:eastAsia="zh-CN" w:bidi="ar-SA"/>
            </w:rPr>
          </w:rPrChange>
        </w:rPr>
        <w:t>第</w:t>
      </w:r>
      <w:r>
        <w:rPr>
          <w:rFonts w:hint="eastAsia" w:ascii="黑体" w:hAnsi="黑体" w:eastAsia="黑体" w:cs="宋体"/>
          <w:b w:val="0"/>
          <w:color w:val="auto"/>
          <w:spacing w:val="0"/>
          <w:kern w:val="0"/>
          <w:szCs w:val="32"/>
          <w:u w:color="auto"/>
          <w:lang w:val="en-US" w:eastAsia="zh-CN" w:bidi="ar-SA"/>
          <w:rPrChange w:id="364" w:author="追寻自由的脚步 [2]" w:date="2021-12-17T10:42:05Z">
            <w:rPr>
              <w:rFonts w:hint="eastAsia" w:ascii="黑体" w:hAnsi="黑体" w:eastAsia="黑体" w:cs="宋体"/>
              <w:b w:val="0"/>
              <w:spacing w:val="0"/>
              <w:kern w:val="0"/>
              <w:szCs w:val="32"/>
              <w:u w:color="auto"/>
              <w:lang w:val="en-US" w:eastAsia="zh-CN" w:bidi="ar-SA"/>
            </w:rPr>
          </w:rPrChange>
        </w:rPr>
        <w:t>三十</w:t>
      </w:r>
      <w:r>
        <w:rPr>
          <w:rFonts w:hint="default" w:ascii="黑体" w:hAnsi="黑体" w:eastAsia="黑体" w:cs="宋体"/>
          <w:b w:val="0"/>
          <w:color w:val="auto"/>
          <w:spacing w:val="0"/>
          <w:kern w:val="0"/>
          <w:szCs w:val="32"/>
          <w:u w:color="auto"/>
          <w:lang w:val="en-US" w:eastAsia="zh-CN" w:bidi="ar-SA"/>
          <w:rPrChange w:id="365" w:author="追寻自由的脚步 [2]" w:date="2021-12-17T10:42:05Z">
            <w:rPr>
              <w:rFonts w:hint="default" w:ascii="黑体" w:hAnsi="黑体" w:eastAsia="黑体" w:cs="宋体"/>
              <w:b w:val="0"/>
              <w:spacing w:val="0"/>
              <w:kern w:val="0"/>
              <w:szCs w:val="32"/>
              <w:u w:color="auto"/>
              <w:lang w:val="en-US" w:eastAsia="zh-CN" w:bidi="ar-SA"/>
            </w:rPr>
          </w:rPrChange>
        </w:rPr>
        <w:t>条</w:t>
      </w:r>
      <w:r>
        <w:rPr>
          <w:rFonts w:hint="eastAsia" w:ascii="仿宋_GB2312"/>
          <w:color w:val="auto"/>
          <w:kern w:val="0"/>
          <w:szCs w:val="32"/>
          <w:u w:color="000000"/>
          <w:lang w:val="en-US" w:eastAsia="zh-CN"/>
          <w:rPrChange w:id="366" w:author="追寻自由的脚步 [2]" w:date="2021-12-17T10:42:05Z">
            <w:rPr>
              <w:rFonts w:hint="eastAsia" w:ascii="仿宋_GB2312"/>
              <w:kern w:val="0"/>
              <w:szCs w:val="32"/>
              <w:u w:color="000000"/>
              <w:lang w:val="en-US" w:eastAsia="zh-CN"/>
            </w:rPr>
          </w:rPrChange>
        </w:rPr>
        <w:t xml:space="preserve">  </w:t>
      </w:r>
      <w:r>
        <w:rPr>
          <w:rFonts w:hint="eastAsia" w:ascii="仿宋_GB2312"/>
          <w:color w:val="auto"/>
          <w:kern w:val="0"/>
          <w:szCs w:val="32"/>
          <w:u w:color="000000"/>
          <w:rPrChange w:id="367" w:author="追寻自由的脚步 [2]" w:date="2021-12-17T10:42:05Z">
            <w:rPr>
              <w:rFonts w:hint="eastAsia" w:ascii="仿宋_GB2312"/>
              <w:kern w:val="0"/>
              <w:szCs w:val="32"/>
              <w:u w:color="000000"/>
            </w:rPr>
          </w:rPrChange>
        </w:rPr>
        <w:t>取得雷电防护装置检测资质的单位在资质证有效期内名称、地址、法定代表人等发生变更的，应当在法人登记机关变更登记后三十个工作日内，向</w:t>
      </w:r>
      <w:r>
        <w:rPr>
          <w:rFonts w:hint="eastAsia" w:ascii="仿宋_GB2312"/>
          <w:color w:val="auto"/>
          <w:kern w:val="0"/>
          <w:szCs w:val="32"/>
          <w:u w:color="000000"/>
          <w:lang w:val="en-US" w:eastAsia="zh-CN"/>
          <w:rPrChange w:id="368" w:author="追寻自由的脚步 [2]" w:date="2021-12-17T10:42:05Z">
            <w:rPr>
              <w:rFonts w:hint="eastAsia" w:ascii="仿宋_GB2312"/>
              <w:kern w:val="0"/>
              <w:szCs w:val="32"/>
              <w:u w:color="000000"/>
              <w:lang w:val="en-US" w:eastAsia="zh-CN"/>
            </w:rPr>
          </w:rPrChange>
        </w:rPr>
        <w:t>省气象主管</w:t>
      </w:r>
      <w:r>
        <w:rPr>
          <w:rFonts w:hint="eastAsia" w:ascii="仿宋_GB2312"/>
          <w:color w:val="auto"/>
          <w:kern w:val="0"/>
          <w:szCs w:val="32"/>
          <w:u w:color="000000"/>
          <w:rPrChange w:id="369" w:author="追寻自由的脚步 [2]" w:date="2021-12-17T10:42:05Z">
            <w:rPr>
              <w:rFonts w:hint="eastAsia" w:ascii="仿宋_GB2312"/>
              <w:kern w:val="0"/>
              <w:szCs w:val="32"/>
              <w:u w:color="000000"/>
            </w:rPr>
          </w:rPrChange>
        </w:rPr>
        <w:t>机构申请办理资质证变更手续。</w:t>
      </w:r>
    </w:p>
    <w:p>
      <w:pPr>
        <w:pStyle w:val="2"/>
        <w:spacing w:before="0" w:line="500" w:lineRule="exact"/>
        <w:ind w:left="119" w:right="437" w:firstLine="641"/>
        <w:jc w:val="both"/>
        <w:rPr>
          <w:rFonts w:hint="eastAsia" w:ascii="仿宋_GB2312" w:hAnsi="宋体" w:eastAsia="仿宋_GB2312" w:cs="宋体"/>
          <w:color w:val="auto"/>
          <w:kern w:val="0"/>
          <w:lang w:val="en-US" w:bidi="ar-SA"/>
          <w:rPrChange w:id="370" w:author="追寻自由的脚步 [2]" w:date="2021-12-17T10:42:05Z">
            <w:rPr>
              <w:rFonts w:hint="eastAsia" w:ascii="仿宋_GB2312" w:hAnsi="宋体" w:eastAsia="仿宋_GB2312" w:cs="宋体"/>
              <w:kern w:val="0"/>
              <w:lang w:val="en-US" w:bidi="ar-SA"/>
            </w:rPr>
          </w:rPrChange>
        </w:rPr>
      </w:pPr>
      <w:r>
        <w:rPr>
          <w:rFonts w:hint="eastAsia" w:ascii="黑体" w:hAnsi="黑体" w:eastAsia="黑体" w:cs="宋体"/>
          <w:b w:val="0"/>
          <w:color w:val="auto"/>
          <w:spacing w:val="0"/>
          <w:kern w:val="0"/>
          <w:lang w:val="en-US" w:bidi="ar-SA"/>
          <w:rPrChange w:id="371" w:author="追寻自由的脚步 [2]" w:date="2021-12-17T10:42:05Z">
            <w:rPr>
              <w:rFonts w:hint="eastAsia" w:ascii="黑体" w:hAnsi="黑体" w:eastAsia="黑体" w:cs="宋体"/>
              <w:b w:val="0"/>
              <w:spacing w:val="0"/>
              <w:kern w:val="0"/>
              <w:lang w:val="en-US" w:bidi="ar-SA"/>
            </w:rPr>
          </w:rPrChange>
        </w:rPr>
        <w:t>第</w:t>
      </w:r>
      <w:r>
        <w:rPr>
          <w:rFonts w:hint="eastAsia" w:ascii="黑体" w:hAnsi="黑体" w:eastAsia="黑体" w:cs="宋体"/>
          <w:b w:val="0"/>
          <w:color w:val="auto"/>
          <w:spacing w:val="0"/>
          <w:kern w:val="0"/>
          <w:lang w:val="en-US" w:eastAsia="zh-CN" w:bidi="ar-SA"/>
          <w:rPrChange w:id="372" w:author="追寻自由的脚步 [2]" w:date="2021-12-17T10:42:05Z">
            <w:rPr>
              <w:rFonts w:hint="eastAsia" w:ascii="黑体" w:hAnsi="黑体" w:eastAsia="黑体" w:cs="宋体"/>
              <w:b w:val="0"/>
              <w:spacing w:val="0"/>
              <w:kern w:val="0"/>
              <w:lang w:val="en-US" w:eastAsia="zh-CN" w:bidi="ar-SA"/>
            </w:rPr>
          </w:rPrChange>
        </w:rPr>
        <w:t>三十一</w:t>
      </w:r>
      <w:r>
        <w:rPr>
          <w:rFonts w:hint="eastAsia" w:ascii="黑体" w:hAnsi="黑体" w:eastAsia="黑体" w:cs="宋体"/>
          <w:b w:val="0"/>
          <w:color w:val="auto"/>
          <w:spacing w:val="0"/>
          <w:kern w:val="0"/>
          <w:lang w:val="en-US" w:bidi="ar-SA"/>
          <w:rPrChange w:id="373" w:author="追寻自由的脚步 [2]" w:date="2021-12-17T10:42:05Z">
            <w:rPr>
              <w:rFonts w:hint="eastAsia" w:ascii="黑体" w:hAnsi="黑体" w:eastAsia="黑体" w:cs="宋体"/>
              <w:b w:val="0"/>
              <w:spacing w:val="0"/>
              <w:kern w:val="0"/>
              <w:lang w:val="en-US" w:bidi="ar-SA"/>
            </w:rPr>
          </w:rPrChange>
        </w:rPr>
        <w:t>条</w:t>
      </w:r>
      <w:r>
        <w:rPr>
          <w:rFonts w:hint="eastAsia"/>
          <w:b/>
          <w:color w:val="auto"/>
          <w:spacing w:val="25"/>
          <w:lang w:val="en-US" w:bidi="ar-SA"/>
          <w:rPrChange w:id="374" w:author="追寻自由的脚步 [2]" w:date="2021-12-17T10:42:05Z">
            <w:rPr>
              <w:rFonts w:hint="eastAsia"/>
              <w:b/>
              <w:spacing w:val="25"/>
              <w:lang w:val="en-US" w:bidi="ar-SA"/>
            </w:rPr>
          </w:rPrChange>
        </w:rPr>
        <w:t xml:space="preserve"> </w:t>
      </w:r>
      <w:r>
        <w:rPr>
          <w:rFonts w:hint="eastAsia" w:ascii="仿宋_GB2312" w:hAnsi="宋体" w:eastAsia="仿宋_GB2312" w:cs="宋体"/>
          <w:color w:val="auto"/>
          <w:spacing w:val="0"/>
          <w:kern w:val="0"/>
          <w:lang w:val="en-US" w:bidi="ar-SA"/>
          <w:rPrChange w:id="375" w:author="追寻自由的脚步 [2]" w:date="2021-12-17T10:42:05Z">
            <w:rPr>
              <w:rFonts w:hint="eastAsia" w:ascii="仿宋_GB2312" w:hAnsi="宋体" w:eastAsia="仿宋_GB2312" w:cs="宋体"/>
              <w:spacing w:val="0"/>
              <w:kern w:val="0"/>
              <w:lang w:val="en-US" w:bidi="ar-SA"/>
            </w:rPr>
          </w:rPrChange>
        </w:rPr>
        <w:t>本</w:t>
      </w:r>
      <w:r>
        <w:rPr>
          <w:rFonts w:hint="eastAsia" w:ascii="仿宋_GB2312" w:hAnsi="宋体" w:eastAsia="仿宋_GB2312" w:cs="宋体"/>
          <w:color w:val="auto"/>
          <w:spacing w:val="0"/>
          <w:kern w:val="0"/>
          <w:lang w:val="en-US" w:eastAsia="zh-CN" w:bidi="ar-SA"/>
          <w:rPrChange w:id="376" w:author="追寻自由的脚步 [2]" w:date="2021-12-17T10:42:05Z">
            <w:rPr>
              <w:rFonts w:hint="eastAsia" w:ascii="仿宋_GB2312" w:hAnsi="宋体" w:eastAsia="仿宋_GB2312" w:cs="宋体"/>
              <w:spacing w:val="0"/>
              <w:kern w:val="0"/>
              <w:lang w:val="en-US" w:eastAsia="zh-CN" w:bidi="ar-SA"/>
            </w:rPr>
          </w:rPrChange>
        </w:rPr>
        <w:t>省</w:t>
      </w:r>
      <w:r>
        <w:rPr>
          <w:rFonts w:hint="eastAsia" w:ascii="仿宋_GB2312" w:hAnsi="宋体" w:eastAsia="仿宋_GB2312" w:cs="宋体"/>
          <w:color w:val="auto"/>
          <w:spacing w:val="0"/>
          <w:kern w:val="0"/>
          <w:lang w:val="en-US" w:bidi="ar-SA"/>
          <w:rPrChange w:id="377" w:author="追寻自由的脚步 [2]" w:date="2021-12-17T10:42:05Z">
            <w:rPr>
              <w:rFonts w:hint="eastAsia" w:ascii="仿宋_GB2312" w:hAnsi="宋体" w:eastAsia="仿宋_GB2312" w:cs="宋体"/>
              <w:spacing w:val="0"/>
              <w:kern w:val="0"/>
              <w:lang w:val="en-US" w:bidi="ar-SA"/>
            </w:rPr>
          </w:rPrChange>
        </w:rPr>
        <w:t>取得资质的检测单位应当在资质证有效期满三个月前，向</w:t>
      </w:r>
      <w:r>
        <w:rPr>
          <w:rFonts w:hint="eastAsia" w:ascii="仿宋_GB2312" w:hAnsi="宋体" w:eastAsia="仿宋_GB2312" w:cs="宋体"/>
          <w:color w:val="auto"/>
          <w:spacing w:val="0"/>
          <w:kern w:val="0"/>
          <w:lang w:val="en-US" w:eastAsia="zh-CN" w:bidi="ar-SA"/>
          <w:rPrChange w:id="378" w:author="追寻自由的脚步 [2]" w:date="2021-12-17T10:42:05Z">
            <w:rPr>
              <w:rFonts w:hint="eastAsia" w:ascii="仿宋_GB2312" w:hAnsi="宋体" w:eastAsia="仿宋_GB2312" w:cs="宋体"/>
              <w:spacing w:val="0"/>
              <w:kern w:val="0"/>
              <w:lang w:val="en-US" w:eastAsia="zh-CN" w:bidi="ar-SA"/>
            </w:rPr>
          </w:rPrChange>
        </w:rPr>
        <w:t>省</w:t>
      </w:r>
      <w:r>
        <w:rPr>
          <w:rFonts w:hint="eastAsia" w:ascii="仿宋_GB2312" w:hAnsi="宋体" w:eastAsia="仿宋_GB2312" w:cs="宋体"/>
          <w:color w:val="auto"/>
          <w:spacing w:val="0"/>
          <w:kern w:val="0"/>
          <w:lang w:val="en-US" w:bidi="ar-SA"/>
          <w:rPrChange w:id="379" w:author="追寻自由的脚步 [2]" w:date="2021-12-17T10:42:05Z">
            <w:rPr>
              <w:rFonts w:hint="eastAsia" w:ascii="仿宋_GB2312" w:hAnsi="宋体" w:eastAsia="仿宋_GB2312" w:cs="宋体"/>
              <w:spacing w:val="0"/>
              <w:kern w:val="0"/>
              <w:lang w:val="en-US" w:bidi="ar-SA"/>
            </w:rPr>
          </w:rPrChange>
        </w:rPr>
        <w:t>气象</w:t>
      </w:r>
      <w:r>
        <w:rPr>
          <w:rFonts w:hint="eastAsia" w:ascii="仿宋_GB2312" w:hAnsi="宋体" w:eastAsia="仿宋_GB2312" w:cs="宋体"/>
          <w:color w:val="auto"/>
          <w:spacing w:val="0"/>
          <w:kern w:val="0"/>
          <w:lang w:val="en-US" w:eastAsia="zh-CN" w:bidi="ar-SA"/>
          <w:rPrChange w:id="380" w:author="追寻自由的脚步 [2]" w:date="2021-12-17T10:42:05Z">
            <w:rPr>
              <w:rFonts w:hint="eastAsia" w:ascii="仿宋_GB2312" w:hAnsi="宋体" w:eastAsia="仿宋_GB2312" w:cs="宋体"/>
              <w:spacing w:val="0"/>
              <w:kern w:val="0"/>
              <w:lang w:val="en-US" w:eastAsia="zh-CN" w:bidi="ar-SA"/>
            </w:rPr>
          </w:rPrChange>
        </w:rPr>
        <w:t>主管机构</w:t>
      </w:r>
      <w:r>
        <w:rPr>
          <w:rFonts w:hint="eastAsia" w:ascii="仿宋_GB2312" w:hAnsi="宋体" w:eastAsia="仿宋_GB2312" w:cs="宋体"/>
          <w:color w:val="auto"/>
          <w:spacing w:val="0"/>
          <w:kern w:val="0"/>
          <w:lang w:val="en-US" w:bidi="ar-SA"/>
          <w:rPrChange w:id="381" w:author="追寻自由的脚步 [2]" w:date="2021-12-17T10:42:05Z">
            <w:rPr>
              <w:rFonts w:hint="eastAsia" w:ascii="仿宋_GB2312" w:hAnsi="宋体" w:eastAsia="仿宋_GB2312" w:cs="宋体"/>
              <w:spacing w:val="0"/>
              <w:kern w:val="0"/>
              <w:lang w:val="en-US" w:bidi="ar-SA"/>
            </w:rPr>
          </w:rPrChange>
        </w:rPr>
        <w:t>提出延续申请。延续申请所</w:t>
      </w:r>
      <w:r>
        <w:rPr>
          <w:rFonts w:hint="eastAsia" w:ascii="仿宋_GB2312" w:hAnsi="宋体" w:eastAsia="仿宋_GB2312" w:cs="宋体"/>
          <w:color w:val="auto"/>
          <w:kern w:val="0"/>
          <w:lang w:val="en-US" w:bidi="ar-SA"/>
          <w:rPrChange w:id="382" w:author="追寻自由的脚步 [2]" w:date="2021-12-17T10:42:05Z">
            <w:rPr>
              <w:rFonts w:hint="eastAsia" w:ascii="仿宋_GB2312" w:hAnsi="宋体" w:eastAsia="仿宋_GB2312" w:cs="宋体"/>
              <w:kern w:val="0"/>
              <w:lang w:val="en-US" w:bidi="ar-SA"/>
            </w:rPr>
          </w:rPrChange>
        </w:rPr>
        <w:t>需提交材料与新申请资质时相同。</w:t>
      </w:r>
    </w:p>
    <w:p>
      <w:pPr>
        <w:pStyle w:val="2"/>
        <w:spacing w:before="0" w:line="500" w:lineRule="exact"/>
        <w:ind w:left="119" w:right="437" w:firstLine="641"/>
        <w:jc w:val="left"/>
        <w:rPr>
          <w:rFonts w:hint="eastAsia" w:ascii="仿宋_GB2312" w:hAnsi="宋体" w:eastAsia="仿宋_GB2312" w:cs="宋体"/>
          <w:color w:val="auto"/>
          <w:kern w:val="0"/>
          <w:lang w:val="en-US" w:bidi="ar-SA"/>
          <w:rPrChange w:id="383" w:author="追寻自由的脚步 [2]" w:date="2021-12-17T10:42:05Z">
            <w:rPr>
              <w:rFonts w:hint="eastAsia" w:ascii="仿宋_GB2312" w:hAnsi="宋体" w:eastAsia="仿宋_GB2312" w:cs="宋体"/>
              <w:kern w:val="0"/>
              <w:lang w:val="en-US" w:bidi="ar-SA"/>
            </w:rPr>
          </w:rPrChange>
        </w:rPr>
      </w:pPr>
      <w:r>
        <w:rPr>
          <w:rFonts w:hint="eastAsia" w:ascii="仿宋_GB2312" w:hAnsi="宋体" w:eastAsia="仿宋_GB2312" w:cs="宋体"/>
          <w:color w:val="auto"/>
          <w:kern w:val="0"/>
          <w:lang w:val="en-US" w:bidi="ar-SA"/>
          <w:rPrChange w:id="384" w:author="追寻自由的脚步 [2]" w:date="2021-12-17T10:42:05Z">
            <w:rPr>
              <w:rFonts w:hint="eastAsia" w:ascii="仿宋_GB2312" w:hAnsi="宋体" w:eastAsia="仿宋_GB2312" w:cs="宋体"/>
              <w:kern w:val="0"/>
              <w:lang w:val="en-US" w:bidi="ar-SA"/>
            </w:rPr>
          </w:rPrChange>
        </w:rPr>
        <w:t>检测单位不符合相应资质条件要求的，不予延续。</w:t>
      </w:r>
    </w:p>
    <w:p>
      <w:pPr>
        <w:shd w:val="clear" w:color="auto" w:fill="FFFFFF"/>
        <w:spacing w:line="500" w:lineRule="exact"/>
        <w:ind w:firstLine="620" w:firstLineChars="196"/>
        <w:jc w:val="left"/>
        <w:rPr>
          <w:rFonts w:ascii="仿宋_GB2312" w:hAnsi="宋体" w:cs="宋体"/>
          <w:color w:val="auto"/>
          <w:kern w:val="0"/>
          <w:szCs w:val="32"/>
          <w:rPrChange w:id="385" w:author="追寻自由的脚步 [2]" w:date="2021-12-17T10:42:05Z">
            <w:rPr>
              <w:rFonts w:ascii="仿宋_GB2312" w:hAnsi="宋体" w:cs="宋体"/>
              <w:kern w:val="0"/>
              <w:szCs w:val="32"/>
            </w:rPr>
          </w:rPrChange>
        </w:rPr>
      </w:pPr>
      <w:r>
        <w:rPr>
          <w:rFonts w:hint="eastAsia" w:ascii="黑体" w:hAnsi="黑体" w:eastAsia="黑体" w:cs="宋体"/>
          <w:b w:val="0"/>
          <w:color w:val="auto"/>
          <w:kern w:val="0"/>
          <w:szCs w:val="32"/>
          <w:rPrChange w:id="386" w:author="追寻自由的脚步 [2]" w:date="2021-12-17T10:42:05Z">
            <w:rPr>
              <w:rFonts w:hint="eastAsia" w:ascii="黑体" w:hAnsi="黑体" w:eastAsia="黑体" w:cs="宋体"/>
              <w:b w:val="0"/>
              <w:kern w:val="0"/>
              <w:szCs w:val="32"/>
            </w:rPr>
          </w:rPrChange>
        </w:rPr>
        <w:t>第</w:t>
      </w:r>
      <w:r>
        <w:rPr>
          <w:rFonts w:hint="eastAsia" w:ascii="黑体" w:hAnsi="黑体" w:eastAsia="黑体" w:cs="宋体"/>
          <w:b w:val="0"/>
          <w:color w:val="auto"/>
          <w:kern w:val="0"/>
          <w:szCs w:val="32"/>
          <w:lang w:val="en-US" w:eastAsia="zh-CN"/>
          <w:rPrChange w:id="387" w:author="追寻自由的脚步 [2]" w:date="2021-12-17T10:42:05Z">
            <w:rPr>
              <w:rFonts w:hint="eastAsia" w:ascii="黑体" w:hAnsi="黑体" w:eastAsia="黑体" w:cs="宋体"/>
              <w:b w:val="0"/>
              <w:kern w:val="0"/>
              <w:szCs w:val="32"/>
              <w:lang w:val="en-US" w:eastAsia="zh-CN"/>
            </w:rPr>
          </w:rPrChange>
        </w:rPr>
        <w:t>三十二</w:t>
      </w:r>
      <w:r>
        <w:rPr>
          <w:rFonts w:hint="eastAsia" w:ascii="黑体" w:hAnsi="黑体" w:eastAsia="黑体" w:cs="宋体"/>
          <w:b w:val="0"/>
          <w:color w:val="auto"/>
          <w:kern w:val="0"/>
          <w:szCs w:val="32"/>
          <w:rPrChange w:id="388" w:author="追寻自由的脚步 [2]" w:date="2021-12-17T10:42:05Z">
            <w:rPr>
              <w:rFonts w:hint="eastAsia" w:ascii="黑体" w:hAnsi="黑体" w:eastAsia="黑体" w:cs="宋体"/>
              <w:b w:val="0"/>
              <w:kern w:val="0"/>
              <w:szCs w:val="32"/>
            </w:rPr>
          </w:rPrChange>
        </w:rPr>
        <w:t xml:space="preserve">条 </w:t>
      </w:r>
      <w:r>
        <w:rPr>
          <w:rFonts w:hint="eastAsia" w:ascii="仿宋_GB2312" w:hAnsi="黑体" w:cs="宋体"/>
          <w:b/>
          <w:color w:val="auto"/>
          <w:kern w:val="0"/>
          <w:szCs w:val="32"/>
          <w:rPrChange w:id="389" w:author="追寻自由的脚步 [2]" w:date="2021-12-17T10:42:05Z">
            <w:rPr>
              <w:rFonts w:hint="eastAsia" w:ascii="仿宋_GB2312" w:hAnsi="黑体" w:cs="宋体"/>
              <w:b/>
              <w:kern w:val="0"/>
              <w:szCs w:val="32"/>
            </w:rPr>
          </w:rPrChange>
        </w:rPr>
        <w:t xml:space="preserve"> </w:t>
      </w:r>
      <w:r>
        <w:rPr>
          <w:rFonts w:hint="eastAsia" w:ascii="仿宋_GB2312" w:hAnsi="黑体" w:cs="宋体"/>
          <w:color w:val="auto"/>
          <w:kern w:val="0"/>
          <w:szCs w:val="32"/>
          <w:rPrChange w:id="390" w:author="追寻自由的脚步 [2]" w:date="2021-12-17T10:42:05Z">
            <w:rPr>
              <w:rFonts w:hint="eastAsia" w:ascii="仿宋_GB2312" w:hAnsi="黑体" w:cs="宋体"/>
              <w:kern w:val="0"/>
              <w:szCs w:val="32"/>
            </w:rPr>
          </w:rPrChange>
        </w:rPr>
        <w:t>河北</w:t>
      </w:r>
      <w:r>
        <w:rPr>
          <w:rFonts w:hint="eastAsia" w:ascii="仿宋_GB2312" w:hAnsi="宋体" w:cs="宋体"/>
          <w:color w:val="auto"/>
          <w:kern w:val="0"/>
          <w:szCs w:val="32"/>
          <w:rPrChange w:id="391" w:author="追寻自由的脚步 [2]" w:date="2021-12-17T10:42:05Z">
            <w:rPr>
              <w:rFonts w:hint="eastAsia" w:ascii="仿宋_GB2312" w:hAnsi="宋体" w:cs="宋体"/>
              <w:kern w:val="0"/>
              <w:szCs w:val="32"/>
            </w:rPr>
          </w:rPrChange>
        </w:rPr>
        <w:t>省气象主管机构应当组建考核组或者委托第三方机构，对在河北省行政区域内开展检测活动的检测机构的检测质量进行定期考核，考核结果作为检测机构资质延续、升级和信用管理的重要依据。</w:t>
      </w:r>
    </w:p>
    <w:p>
      <w:pPr>
        <w:shd w:val="clear" w:color="auto" w:fill="FFFFFF"/>
        <w:spacing w:line="500" w:lineRule="exact"/>
        <w:ind w:firstLine="632" w:firstLineChars="200"/>
        <w:jc w:val="left"/>
        <w:rPr>
          <w:rFonts w:hint="eastAsia" w:ascii="仿宋_GB2312" w:hAnsi="宋体" w:cs="宋体"/>
          <w:color w:val="auto"/>
          <w:kern w:val="0"/>
          <w:szCs w:val="32"/>
          <w:rPrChange w:id="392" w:author="追寻自由的脚步 [2]" w:date="2021-12-17T10:42:05Z">
            <w:rPr>
              <w:rFonts w:hint="eastAsia" w:ascii="仿宋_GB2312" w:hAnsi="宋体" w:cs="宋体"/>
              <w:kern w:val="0"/>
              <w:szCs w:val="32"/>
            </w:rPr>
          </w:rPrChange>
        </w:rPr>
      </w:pPr>
      <w:r>
        <w:rPr>
          <w:rFonts w:hint="eastAsia" w:ascii="仿宋_GB2312" w:hAnsi="宋体" w:cs="宋体"/>
          <w:color w:val="auto"/>
          <w:kern w:val="0"/>
          <w:szCs w:val="32"/>
          <w:rPrChange w:id="393" w:author="追寻自由的脚步 [2]" w:date="2021-12-17T10:42:05Z">
            <w:rPr>
              <w:rFonts w:hint="eastAsia" w:ascii="仿宋_GB2312" w:hAnsi="宋体" w:cs="宋体"/>
              <w:kern w:val="0"/>
              <w:szCs w:val="32"/>
            </w:rPr>
          </w:rPrChange>
        </w:rPr>
        <w:t>在检测质量考核中发现检测机构存在涉嫌违法违规行为的，移交当地气象主管机构依法查处。</w:t>
      </w:r>
    </w:p>
    <w:p>
      <w:pPr>
        <w:adjustRightInd w:val="0"/>
        <w:snapToGrid w:val="0"/>
        <w:spacing w:line="574" w:lineRule="exact"/>
        <w:ind w:firstLine="632" w:firstLineChars="200"/>
        <w:rPr>
          <w:rFonts w:ascii="仿宋_GB2312"/>
          <w:color w:val="auto"/>
          <w:kern w:val="0"/>
          <w:szCs w:val="32"/>
          <w:u w:color="000000"/>
          <w:rPrChange w:id="394" w:author="追寻自由的脚步 [2]" w:date="2021-12-17T10:42:05Z">
            <w:rPr>
              <w:rFonts w:ascii="仿宋_GB2312"/>
              <w:kern w:val="0"/>
              <w:szCs w:val="32"/>
              <w:u w:color="000000"/>
            </w:rPr>
          </w:rPrChange>
        </w:rPr>
      </w:pPr>
      <w:r>
        <w:rPr>
          <w:rFonts w:hint="eastAsia" w:ascii="黑体" w:hAnsi="黑体" w:eastAsia="黑体" w:cs="宋体"/>
          <w:color w:val="auto"/>
          <w:kern w:val="0"/>
          <w:szCs w:val="32"/>
          <w:u w:color="auto"/>
          <w:lang w:val="en-US" w:eastAsia="zh-CN"/>
          <w:rPrChange w:id="395" w:author="追寻自由的脚步 [2]" w:date="2021-12-17T10:42:05Z">
            <w:rPr>
              <w:rFonts w:hint="eastAsia" w:ascii="黑体" w:hAnsi="黑体" w:eastAsia="黑体" w:cs="宋体"/>
              <w:kern w:val="0"/>
              <w:szCs w:val="32"/>
              <w:u w:color="auto"/>
              <w:lang w:val="en-US" w:eastAsia="zh-CN"/>
            </w:rPr>
          </w:rPrChange>
        </w:rPr>
        <w:t xml:space="preserve">第三十三条  </w:t>
      </w:r>
      <w:r>
        <w:rPr>
          <w:rFonts w:hint="eastAsia" w:ascii="仿宋_GB2312"/>
          <w:color w:val="auto"/>
          <w:kern w:val="0"/>
          <w:szCs w:val="32"/>
          <w:u w:color="000000"/>
          <w:rPrChange w:id="396" w:author="追寻自由的脚步 [2]" w:date="2021-12-17T10:42:05Z">
            <w:rPr>
              <w:rFonts w:hint="eastAsia" w:ascii="仿宋_GB2312"/>
              <w:kern w:val="0"/>
              <w:szCs w:val="32"/>
              <w:u w:color="000000"/>
            </w:rPr>
          </w:rPrChange>
        </w:rPr>
        <w:t>省气象主管机构应当对本行政区域内</w:t>
      </w:r>
      <w:r>
        <w:rPr>
          <w:rFonts w:hint="eastAsia" w:ascii="仿宋_GB2312"/>
          <w:color w:val="auto"/>
          <w:kern w:val="0"/>
          <w:szCs w:val="32"/>
          <w:u w:color="000000"/>
          <w:lang w:val="en-US" w:eastAsia="zh-CN"/>
          <w:rPrChange w:id="397" w:author="追寻自由的脚步 [2]" w:date="2021-12-17T10:42:05Z">
            <w:rPr>
              <w:rFonts w:hint="eastAsia" w:ascii="仿宋_GB2312"/>
              <w:kern w:val="0"/>
              <w:szCs w:val="32"/>
              <w:u w:color="000000"/>
              <w:lang w:val="en-US" w:eastAsia="zh-CN"/>
            </w:rPr>
          </w:rPrChange>
        </w:rPr>
        <w:t>从事</w:t>
      </w:r>
      <w:r>
        <w:rPr>
          <w:rFonts w:hint="eastAsia" w:ascii="仿宋_GB2312"/>
          <w:color w:val="auto"/>
          <w:kern w:val="0"/>
          <w:szCs w:val="32"/>
          <w:u w:color="000000"/>
          <w:rPrChange w:id="398" w:author="追寻自由的脚步 [2]" w:date="2021-12-17T10:42:05Z">
            <w:rPr>
              <w:rFonts w:hint="eastAsia" w:ascii="仿宋_GB2312"/>
              <w:kern w:val="0"/>
              <w:szCs w:val="32"/>
              <w:u w:color="000000"/>
            </w:rPr>
          </w:rPrChange>
        </w:rPr>
        <w:t>雷电防护装置检测的单位建立信用管理制度，将雷电防护装置检测活动和监督管理等信息纳入信用档案，及时予以公布</w:t>
      </w:r>
      <w:r>
        <w:rPr>
          <w:rFonts w:hint="eastAsia" w:ascii="仿宋_GB2312"/>
          <w:color w:val="auto"/>
          <w:kern w:val="0"/>
          <w:szCs w:val="32"/>
          <w:u w:color="000000"/>
          <w:lang w:eastAsia="zh-CN"/>
          <w:rPrChange w:id="399" w:author="追寻自由的脚步 [2]" w:date="2021-12-17T10:42:05Z">
            <w:rPr>
              <w:rFonts w:hint="eastAsia" w:ascii="仿宋_GB2312"/>
              <w:kern w:val="0"/>
              <w:szCs w:val="32"/>
              <w:u w:color="000000"/>
              <w:lang w:eastAsia="zh-CN"/>
            </w:rPr>
          </w:rPrChange>
        </w:rPr>
        <w:t>，</w:t>
      </w:r>
      <w:r>
        <w:rPr>
          <w:rFonts w:hint="eastAsia" w:ascii="仿宋_GB2312"/>
          <w:color w:val="auto"/>
          <w:kern w:val="0"/>
          <w:szCs w:val="32"/>
          <w:u w:color="000000"/>
          <w:rPrChange w:id="400" w:author="追寻自由的脚步 [2]" w:date="2021-12-17T10:42:05Z">
            <w:rPr>
              <w:rFonts w:hint="eastAsia" w:ascii="仿宋_GB2312"/>
              <w:kern w:val="0"/>
              <w:szCs w:val="32"/>
              <w:u w:color="000000"/>
            </w:rPr>
          </w:rPrChange>
        </w:rPr>
        <w:t>并作为资质延续、升级的依据。</w:t>
      </w:r>
    </w:p>
    <w:p>
      <w:pPr>
        <w:shd w:val="clear" w:color="auto" w:fill="FFFFFF"/>
        <w:spacing w:line="500" w:lineRule="exact"/>
        <w:ind w:firstLine="310" w:firstLineChars="98"/>
        <w:jc w:val="left"/>
        <w:rPr>
          <w:rFonts w:ascii="仿宋_GB2312" w:hAnsi="宋体" w:cs="宋体"/>
          <w:color w:val="auto"/>
          <w:kern w:val="0"/>
          <w:szCs w:val="32"/>
          <w:rPrChange w:id="401" w:author="追寻自由的脚步 [2]" w:date="2021-12-17T10:42:05Z">
            <w:rPr>
              <w:rFonts w:ascii="仿宋_GB2312" w:hAnsi="宋体" w:cs="宋体"/>
              <w:kern w:val="0"/>
              <w:szCs w:val="32"/>
            </w:rPr>
          </w:rPrChange>
        </w:rPr>
      </w:pPr>
      <w:r>
        <w:rPr>
          <w:rFonts w:hint="eastAsia" w:ascii="仿宋_GB2312" w:hAnsi="黑体" w:cs="宋体"/>
          <w:b/>
          <w:color w:val="auto"/>
          <w:kern w:val="0"/>
          <w:szCs w:val="32"/>
          <w:rPrChange w:id="402" w:author="追寻自由的脚步 [2]" w:date="2021-12-17T10:42:05Z">
            <w:rPr>
              <w:rFonts w:hint="eastAsia" w:ascii="仿宋_GB2312" w:hAnsi="黑体" w:cs="宋体"/>
              <w:b/>
              <w:kern w:val="0"/>
              <w:szCs w:val="32"/>
            </w:rPr>
          </w:rPrChange>
        </w:rPr>
        <w:t xml:space="preserve">  第</w:t>
      </w:r>
      <w:r>
        <w:rPr>
          <w:rFonts w:hint="eastAsia" w:ascii="仿宋_GB2312" w:hAnsi="黑体" w:cs="宋体"/>
          <w:b/>
          <w:color w:val="auto"/>
          <w:kern w:val="0"/>
          <w:szCs w:val="32"/>
          <w:lang w:val="en-US" w:eastAsia="zh-CN"/>
          <w:rPrChange w:id="403" w:author="追寻自由的脚步 [2]" w:date="2021-12-17T10:42:05Z">
            <w:rPr>
              <w:rFonts w:hint="eastAsia" w:ascii="仿宋_GB2312" w:hAnsi="黑体" w:cs="宋体"/>
              <w:b/>
              <w:kern w:val="0"/>
              <w:szCs w:val="32"/>
              <w:lang w:val="en-US" w:eastAsia="zh-CN"/>
            </w:rPr>
          </w:rPrChange>
        </w:rPr>
        <w:t>三十四</w:t>
      </w:r>
      <w:r>
        <w:rPr>
          <w:rFonts w:hint="eastAsia" w:ascii="仿宋_GB2312" w:hAnsi="黑体" w:cs="宋体"/>
          <w:b/>
          <w:color w:val="auto"/>
          <w:kern w:val="0"/>
          <w:szCs w:val="32"/>
          <w:rPrChange w:id="404" w:author="追寻自由的脚步 [2]" w:date="2021-12-17T10:42:05Z">
            <w:rPr>
              <w:rFonts w:hint="eastAsia" w:ascii="仿宋_GB2312" w:hAnsi="黑体" w:cs="宋体"/>
              <w:b/>
              <w:kern w:val="0"/>
              <w:szCs w:val="32"/>
            </w:rPr>
          </w:rPrChange>
        </w:rPr>
        <w:t>条</w:t>
      </w:r>
      <w:r>
        <w:rPr>
          <w:rFonts w:hint="eastAsia" w:ascii="仿宋_GB2312" w:hAnsi="黑体" w:cs="宋体"/>
          <w:b/>
          <w:bCs/>
          <w:color w:val="auto"/>
          <w:kern w:val="0"/>
          <w:szCs w:val="32"/>
          <w:rPrChange w:id="405" w:author="追寻自由的脚步 [2]" w:date="2021-12-17T10:42:05Z">
            <w:rPr>
              <w:rFonts w:hint="eastAsia" w:ascii="仿宋_GB2312" w:hAnsi="黑体" w:cs="宋体"/>
              <w:b/>
              <w:bCs/>
              <w:kern w:val="0"/>
              <w:szCs w:val="32"/>
            </w:rPr>
          </w:rPrChange>
        </w:rPr>
        <w:t xml:space="preserve">  </w:t>
      </w:r>
      <w:r>
        <w:rPr>
          <w:rFonts w:hint="eastAsia" w:ascii="仿宋_GB2312" w:hAnsi="黑体" w:cs="宋体"/>
          <w:bCs/>
          <w:color w:val="auto"/>
          <w:kern w:val="0"/>
          <w:szCs w:val="32"/>
          <w:rPrChange w:id="406" w:author="追寻自由的脚步 [2]" w:date="2021-12-17T10:42:05Z">
            <w:rPr>
              <w:rFonts w:hint="eastAsia" w:ascii="仿宋_GB2312" w:hAnsi="黑体" w:cs="宋体"/>
              <w:bCs/>
              <w:kern w:val="0"/>
              <w:szCs w:val="32"/>
            </w:rPr>
          </w:rPrChange>
        </w:rPr>
        <w:t>河北</w:t>
      </w:r>
      <w:r>
        <w:rPr>
          <w:rFonts w:hint="eastAsia" w:ascii="仿宋_GB2312" w:hAnsi="宋体" w:cs="宋体"/>
          <w:color w:val="auto"/>
          <w:kern w:val="0"/>
          <w:szCs w:val="32"/>
          <w:rPrChange w:id="407" w:author="追寻自由的脚步 [2]" w:date="2021-12-17T10:42:05Z">
            <w:rPr>
              <w:rFonts w:hint="eastAsia" w:ascii="仿宋_GB2312" w:hAnsi="宋体" w:cs="宋体"/>
              <w:kern w:val="0"/>
              <w:szCs w:val="32"/>
            </w:rPr>
          </w:rPrChange>
        </w:rPr>
        <w:t>省气象主管机构负责检测机构资质认定、检测质量考核，组织开展全省范围的执法检查。</w:t>
      </w:r>
    </w:p>
    <w:p>
      <w:pPr>
        <w:shd w:val="clear" w:color="auto" w:fill="FFFFFF"/>
        <w:spacing w:line="500" w:lineRule="exact"/>
        <w:ind w:firstLine="626" w:firstLineChars="198"/>
        <w:jc w:val="left"/>
        <w:rPr>
          <w:rFonts w:hint="eastAsia" w:ascii="仿宋_GB2312" w:hAnsi="宋体" w:cs="宋体"/>
          <w:color w:val="auto"/>
          <w:kern w:val="0"/>
          <w:szCs w:val="32"/>
          <w:rPrChange w:id="408" w:author="追寻自由的脚步 [2]" w:date="2021-12-17T10:42:05Z">
            <w:rPr>
              <w:rFonts w:hint="eastAsia" w:ascii="仿宋_GB2312" w:hAnsi="宋体" w:cs="宋体"/>
              <w:kern w:val="0"/>
              <w:szCs w:val="32"/>
            </w:rPr>
          </w:rPrChange>
        </w:rPr>
      </w:pPr>
      <w:r>
        <w:rPr>
          <w:rFonts w:hint="eastAsia" w:ascii="仿宋_GB2312" w:hAnsi="宋体" w:cs="宋体"/>
          <w:color w:val="auto"/>
          <w:kern w:val="0"/>
          <w:szCs w:val="32"/>
          <w:rPrChange w:id="409" w:author="追寻自由的脚步 [2]" w:date="2021-12-17T10:42:05Z">
            <w:rPr>
              <w:rFonts w:hint="eastAsia" w:ascii="仿宋_GB2312" w:hAnsi="宋体" w:cs="宋体"/>
              <w:kern w:val="0"/>
              <w:szCs w:val="32"/>
            </w:rPr>
          </w:rPrChange>
        </w:rPr>
        <w:t>设区市和县级气象主管机构负责对本行政区域内</w:t>
      </w:r>
      <w:r>
        <w:rPr>
          <w:rFonts w:hint="eastAsia" w:ascii="仿宋_GB2312" w:hAnsi="宋体" w:cs="宋体"/>
          <w:color w:val="auto"/>
          <w:kern w:val="0"/>
          <w:szCs w:val="32"/>
          <w:lang w:val="en-US" w:eastAsia="zh-CN"/>
          <w:rPrChange w:id="410" w:author="追寻自由的脚步 [2]" w:date="2021-12-17T10:42:05Z">
            <w:rPr>
              <w:rFonts w:hint="eastAsia" w:ascii="仿宋_GB2312" w:hAnsi="宋体" w:cs="宋体"/>
              <w:kern w:val="0"/>
              <w:szCs w:val="32"/>
              <w:lang w:val="en-US" w:eastAsia="zh-CN"/>
            </w:rPr>
          </w:rPrChange>
        </w:rPr>
        <w:t>的</w:t>
      </w:r>
      <w:r>
        <w:rPr>
          <w:rFonts w:hint="eastAsia" w:ascii="仿宋_GB2312" w:hAnsi="宋体" w:cs="宋体"/>
          <w:color w:val="auto"/>
          <w:kern w:val="0"/>
          <w:szCs w:val="32"/>
          <w:rPrChange w:id="411" w:author="追寻自由的脚步 [2]" w:date="2021-12-17T10:42:05Z">
            <w:rPr>
              <w:rFonts w:hint="eastAsia" w:ascii="仿宋_GB2312" w:hAnsi="宋体" w:cs="宋体"/>
              <w:kern w:val="0"/>
              <w:szCs w:val="32"/>
            </w:rPr>
          </w:rPrChange>
        </w:rPr>
        <w:t>检测机构开展随机抽查和专项检查。</w:t>
      </w:r>
    </w:p>
    <w:p>
      <w:pPr>
        <w:shd w:val="clear" w:color="auto" w:fill="FFFFFF"/>
        <w:spacing w:line="500" w:lineRule="exact"/>
        <w:ind w:firstLine="632" w:firstLineChars="200"/>
        <w:jc w:val="left"/>
        <w:rPr>
          <w:rFonts w:ascii="仿宋_GB2312" w:hAnsi="宋体" w:cs="宋体"/>
          <w:color w:val="auto"/>
          <w:kern w:val="0"/>
          <w:szCs w:val="32"/>
          <w:rPrChange w:id="412" w:author="追寻自由的脚步 [2]" w:date="2021-12-17T10:42:05Z">
            <w:rPr>
              <w:rFonts w:ascii="仿宋_GB2312" w:hAnsi="宋体" w:cs="宋体"/>
              <w:kern w:val="0"/>
              <w:szCs w:val="32"/>
            </w:rPr>
          </w:rPrChange>
        </w:rPr>
      </w:pPr>
      <w:r>
        <w:rPr>
          <w:rFonts w:hint="eastAsia" w:ascii="仿宋_GB2312" w:hAnsi="黑体" w:cs="宋体"/>
          <w:b/>
          <w:color w:val="auto"/>
          <w:kern w:val="0"/>
          <w:szCs w:val="32"/>
          <w:rPrChange w:id="413" w:author="追寻自由的脚步 [2]" w:date="2021-12-17T10:42:05Z">
            <w:rPr>
              <w:rFonts w:hint="eastAsia" w:ascii="仿宋_GB2312" w:hAnsi="黑体" w:cs="宋体"/>
              <w:b/>
              <w:kern w:val="0"/>
              <w:szCs w:val="32"/>
            </w:rPr>
          </w:rPrChange>
        </w:rPr>
        <w:t>第</w:t>
      </w:r>
      <w:r>
        <w:rPr>
          <w:rFonts w:hint="eastAsia" w:ascii="仿宋_GB2312" w:hAnsi="黑体" w:cs="宋体"/>
          <w:b/>
          <w:color w:val="auto"/>
          <w:kern w:val="0"/>
          <w:szCs w:val="32"/>
          <w:lang w:val="en-US" w:eastAsia="zh-CN"/>
          <w:rPrChange w:id="414" w:author="追寻自由的脚步 [2]" w:date="2021-12-17T10:42:05Z">
            <w:rPr>
              <w:rFonts w:hint="eastAsia" w:ascii="仿宋_GB2312" w:hAnsi="黑体" w:cs="宋体"/>
              <w:b/>
              <w:kern w:val="0"/>
              <w:szCs w:val="32"/>
              <w:lang w:val="en-US" w:eastAsia="zh-CN"/>
            </w:rPr>
          </w:rPrChange>
        </w:rPr>
        <w:t>三十五</w:t>
      </w:r>
      <w:r>
        <w:rPr>
          <w:rFonts w:hint="eastAsia" w:ascii="仿宋_GB2312" w:hAnsi="黑体" w:cs="宋体"/>
          <w:b/>
          <w:color w:val="auto"/>
          <w:kern w:val="0"/>
          <w:szCs w:val="32"/>
          <w:rPrChange w:id="415" w:author="追寻自由的脚步 [2]" w:date="2021-12-17T10:42:05Z">
            <w:rPr>
              <w:rFonts w:hint="eastAsia" w:ascii="仿宋_GB2312" w:hAnsi="黑体" w:cs="宋体"/>
              <w:b/>
              <w:kern w:val="0"/>
              <w:szCs w:val="32"/>
            </w:rPr>
          </w:rPrChange>
        </w:rPr>
        <w:t xml:space="preserve">条  </w:t>
      </w:r>
      <w:r>
        <w:rPr>
          <w:rFonts w:hint="eastAsia" w:ascii="仿宋_GB2312" w:hAnsi="宋体" w:cs="宋体"/>
          <w:color w:val="auto"/>
          <w:kern w:val="0"/>
          <w:szCs w:val="32"/>
          <w:rPrChange w:id="416" w:author="追寻自由的脚步 [2]" w:date="2021-12-17T10:42:05Z">
            <w:rPr>
              <w:rFonts w:hint="eastAsia" w:ascii="仿宋_GB2312" w:hAnsi="宋体" w:cs="宋体"/>
              <w:kern w:val="0"/>
              <w:szCs w:val="32"/>
            </w:rPr>
          </w:rPrChange>
        </w:rPr>
        <w:t>有下列情形的，由各级气象主管机构实施专项检查或者立案调查：</w:t>
      </w:r>
    </w:p>
    <w:p>
      <w:pPr>
        <w:shd w:val="clear" w:color="auto" w:fill="FFFFFF"/>
        <w:spacing w:line="500" w:lineRule="exact"/>
        <w:ind w:firstLine="632" w:firstLineChars="200"/>
        <w:jc w:val="left"/>
        <w:rPr>
          <w:rFonts w:ascii="仿宋_GB2312" w:hAnsi="宋体" w:cs="宋体"/>
          <w:color w:val="auto"/>
          <w:kern w:val="0"/>
          <w:szCs w:val="32"/>
          <w:rPrChange w:id="417" w:author="追寻自由的脚步 [2]" w:date="2021-12-17T10:42:05Z">
            <w:rPr>
              <w:rFonts w:ascii="仿宋_GB2312" w:hAnsi="宋体" w:cs="宋体"/>
              <w:kern w:val="0"/>
              <w:szCs w:val="32"/>
            </w:rPr>
          </w:rPrChange>
        </w:rPr>
      </w:pPr>
      <w:r>
        <w:rPr>
          <w:rFonts w:hint="eastAsia" w:ascii="仿宋_GB2312" w:hAnsi="宋体" w:cs="宋体"/>
          <w:color w:val="auto"/>
          <w:kern w:val="0"/>
          <w:szCs w:val="32"/>
          <w:rPrChange w:id="418" w:author="追寻自由的脚步 [2]" w:date="2021-12-17T10:42:05Z">
            <w:rPr>
              <w:rFonts w:hint="eastAsia" w:ascii="仿宋_GB2312" w:hAnsi="宋体" w:cs="宋体"/>
              <w:kern w:val="0"/>
              <w:szCs w:val="32"/>
            </w:rPr>
          </w:rPrChange>
        </w:rPr>
        <w:t>（一）社会投诉或者举报的；</w:t>
      </w:r>
    </w:p>
    <w:p>
      <w:pPr>
        <w:shd w:val="clear" w:color="auto" w:fill="FFFFFF"/>
        <w:spacing w:line="500" w:lineRule="exact"/>
        <w:ind w:firstLine="632" w:firstLineChars="200"/>
        <w:jc w:val="left"/>
        <w:rPr>
          <w:rFonts w:ascii="仿宋_GB2312" w:hAnsi="宋体" w:cs="宋体"/>
          <w:color w:val="auto"/>
          <w:kern w:val="0"/>
          <w:szCs w:val="32"/>
          <w:rPrChange w:id="419" w:author="追寻自由的脚步 [2]" w:date="2021-12-17T10:42:05Z">
            <w:rPr>
              <w:rFonts w:ascii="仿宋_GB2312" w:hAnsi="宋体" w:cs="宋体"/>
              <w:kern w:val="0"/>
              <w:szCs w:val="32"/>
            </w:rPr>
          </w:rPrChange>
        </w:rPr>
      </w:pPr>
      <w:r>
        <w:rPr>
          <w:rFonts w:hint="eastAsia" w:ascii="仿宋_GB2312" w:hAnsi="宋体" w:cs="宋体"/>
          <w:color w:val="auto"/>
          <w:kern w:val="0"/>
          <w:szCs w:val="32"/>
          <w:rPrChange w:id="420" w:author="追寻自由的脚步 [2]" w:date="2021-12-17T10:42:05Z">
            <w:rPr>
              <w:rFonts w:hint="eastAsia" w:ascii="仿宋_GB2312" w:hAnsi="宋体" w:cs="宋体"/>
              <w:kern w:val="0"/>
              <w:szCs w:val="32"/>
            </w:rPr>
          </w:rPrChange>
        </w:rPr>
        <w:t>（二）列入经营异常名录、安全生产领域失信联合惩戒黑名单或者有严重违法违规记录的；</w:t>
      </w:r>
    </w:p>
    <w:p>
      <w:pPr>
        <w:shd w:val="clear" w:color="auto" w:fill="FFFFFF"/>
        <w:spacing w:line="500" w:lineRule="exact"/>
        <w:ind w:firstLine="632" w:firstLineChars="200"/>
        <w:jc w:val="left"/>
        <w:rPr>
          <w:rFonts w:ascii="仿宋_GB2312" w:hAnsi="宋体" w:cs="宋体"/>
          <w:color w:val="auto"/>
          <w:kern w:val="0"/>
          <w:szCs w:val="32"/>
          <w:rPrChange w:id="421" w:author="追寻自由的脚步 [2]" w:date="2021-12-17T10:42:05Z">
            <w:rPr>
              <w:rFonts w:ascii="仿宋_GB2312" w:hAnsi="宋体" w:cs="宋体"/>
              <w:kern w:val="0"/>
              <w:szCs w:val="32"/>
            </w:rPr>
          </w:rPrChange>
        </w:rPr>
      </w:pPr>
      <w:r>
        <w:rPr>
          <w:rFonts w:hint="eastAsia" w:ascii="仿宋_GB2312" w:hAnsi="宋体" w:cs="宋体"/>
          <w:color w:val="auto"/>
          <w:kern w:val="0"/>
          <w:szCs w:val="32"/>
          <w:rPrChange w:id="422" w:author="追寻自由的脚步 [2]" w:date="2021-12-17T10:42:05Z">
            <w:rPr>
              <w:rFonts w:hint="eastAsia" w:ascii="仿宋_GB2312" w:hAnsi="宋体" w:cs="宋体"/>
              <w:kern w:val="0"/>
              <w:szCs w:val="32"/>
            </w:rPr>
          </w:rPrChange>
        </w:rPr>
        <w:t>（三）案件查办中涉及防雷装置检测事项的；</w:t>
      </w:r>
    </w:p>
    <w:p>
      <w:pPr>
        <w:shd w:val="clear" w:color="auto" w:fill="FFFFFF"/>
        <w:spacing w:line="500" w:lineRule="exact"/>
        <w:ind w:firstLine="632" w:firstLineChars="200"/>
        <w:jc w:val="left"/>
        <w:rPr>
          <w:rFonts w:ascii="仿宋_GB2312" w:hAnsi="宋体" w:cs="宋体"/>
          <w:color w:val="auto"/>
          <w:kern w:val="0"/>
          <w:szCs w:val="32"/>
          <w:rPrChange w:id="423" w:author="追寻自由的脚步 [2]" w:date="2021-12-17T10:42:05Z">
            <w:rPr>
              <w:rFonts w:ascii="仿宋_GB2312" w:hAnsi="宋体" w:cs="宋体"/>
              <w:kern w:val="0"/>
              <w:szCs w:val="32"/>
            </w:rPr>
          </w:rPrChange>
        </w:rPr>
      </w:pPr>
      <w:r>
        <w:rPr>
          <w:rFonts w:hint="eastAsia" w:ascii="仿宋_GB2312" w:hAnsi="宋体" w:cs="宋体"/>
          <w:color w:val="auto"/>
          <w:kern w:val="0"/>
          <w:szCs w:val="32"/>
          <w:rPrChange w:id="424" w:author="追寻自由的脚步 [2]" w:date="2021-12-17T10:42:05Z">
            <w:rPr>
              <w:rFonts w:hint="eastAsia" w:ascii="仿宋_GB2312" w:hAnsi="宋体" w:cs="宋体"/>
              <w:kern w:val="0"/>
              <w:szCs w:val="32"/>
            </w:rPr>
          </w:rPrChange>
        </w:rPr>
        <w:t>（四）根据有关部门通报情况需要进行检查的；</w:t>
      </w:r>
    </w:p>
    <w:p>
      <w:pPr>
        <w:shd w:val="clear" w:color="auto" w:fill="FFFFFF"/>
        <w:spacing w:line="500" w:lineRule="exact"/>
        <w:ind w:firstLine="632" w:firstLineChars="200"/>
        <w:jc w:val="left"/>
        <w:rPr>
          <w:rFonts w:ascii="仿宋_GB2312" w:hAnsi="宋体" w:cs="宋体"/>
          <w:color w:val="auto"/>
          <w:kern w:val="0"/>
          <w:szCs w:val="32"/>
          <w:rPrChange w:id="425" w:author="追寻自由的脚步 [2]" w:date="2021-12-17T10:42:05Z">
            <w:rPr>
              <w:rFonts w:ascii="仿宋_GB2312" w:hAnsi="宋体" w:cs="宋体"/>
              <w:kern w:val="0"/>
              <w:szCs w:val="32"/>
            </w:rPr>
          </w:rPrChange>
        </w:rPr>
      </w:pPr>
      <w:r>
        <w:rPr>
          <w:rFonts w:hint="eastAsia" w:ascii="仿宋_GB2312" w:hAnsi="宋体" w:cs="宋体"/>
          <w:color w:val="auto"/>
          <w:kern w:val="0"/>
          <w:szCs w:val="32"/>
          <w:rPrChange w:id="426" w:author="追寻自由的脚步 [2]" w:date="2021-12-17T10:42:05Z">
            <w:rPr>
              <w:rFonts w:hint="eastAsia" w:ascii="仿宋_GB2312" w:hAnsi="宋体" w:cs="宋体"/>
              <w:kern w:val="0"/>
              <w:szCs w:val="32"/>
            </w:rPr>
          </w:rPrChange>
        </w:rPr>
        <w:t>（五）按照当地政府或者上级气象主管机构要求开展专项检查；</w:t>
      </w:r>
    </w:p>
    <w:p>
      <w:pPr>
        <w:shd w:val="clear" w:color="auto" w:fill="FFFFFF"/>
        <w:spacing w:line="500" w:lineRule="exact"/>
        <w:ind w:firstLine="632" w:firstLineChars="200"/>
        <w:jc w:val="left"/>
        <w:rPr>
          <w:rFonts w:ascii="仿宋_GB2312" w:hAnsi="宋体" w:cs="宋体"/>
          <w:color w:val="auto"/>
          <w:kern w:val="0"/>
          <w:szCs w:val="32"/>
          <w:rPrChange w:id="427" w:author="追寻自由的脚步 [2]" w:date="2021-12-17T10:42:05Z">
            <w:rPr>
              <w:rFonts w:ascii="仿宋_GB2312" w:hAnsi="宋体" w:cs="宋体"/>
              <w:kern w:val="0"/>
              <w:szCs w:val="32"/>
            </w:rPr>
          </w:rPrChange>
        </w:rPr>
      </w:pPr>
      <w:r>
        <w:rPr>
          <w:rFonts w:hint="eastAsia" w:ascii="仿宋_GB2312" w:hAnsi="宋体" w:cs="宋体"/>
          <w:color w:val="auto"/>
          <w:kern w:val="0"/>
          <w:szCs w:val="32"/>
          <w:rPrChange w:id="428" w:author="追寻自由的脚步 [2]" w:date="2021-12-17T10:42:05Z">
            <w:rPr>
              <w:rFonts w:hint="eastAsia" w:ascii="仿宋_GB2312" w:hAnsi="宋体" w:cs="宋体"/>
              <w:kern w:val="0"/>
              <w:szCs w:val="32"/>
            </w:rPr>
          </w:rPrChange>
        </w:rPr>
        <w:t>（六）其他依据相关规定开展专项检查或者调查的。</w:t>
      </w:r>
    </w:p>
    <w:p>
      <w:pPr>
        <w:shd w:val="clear" w:color="auto" w:fill="FFFFFF"/>
        <w:spacing w:line="500" w:lineRule="exact"/>
        <w:ind w:firstLine="620" w:firstLineChars="196"/>
        <w:jc w:val="left"/>
        <w:rPr>
          <w:rFonts w:hint="eastAsia" w:ascii="仿宋_GB2312" w:hAnsi="宋体" w:cs="宋体"/>
          <w:color w:val="auto"/>
          <w:kern w:val="0"/>
          <w:szCs w:val="32"/>
          <w:rPrChange w:id="429" w:author="追寻自由的脚步 [2]" w:date="2021-12-17T10:42:05Z">
            <w:rPr>
              <w:rFonts w:hint="eastAsia" w:ascii="仿宋_GB2312" w:hAnsi="宋体" w:cs="宋体"/>
              <w:kern w:val="0"/>
              <w:szCs w:val="32"/>
            </w:rPr>
          </w:rPrChange>
        </w:rPr>
      </w:pPr>
      <w:r>
        <w:rPr>
          <w:rFonts w:hint="eastAsia" w:ascii="仿宋_GB2312" w:hAnsi="黑体" w:cs="宋体"/>
          <w:b/>
          <w:color w:val="auto"/>
          <w:kern w:val="0"/>
          <w:szCs w:val="32"/>
          <w:rPrChange w:id="430" w:author="追寻自由的脚步 [2]" w:date="2021-12-17T10:42:05Z">
            <w:rPr>
              <w:rFonts w:hint="eastAsia" w:ascii="仿宋_GB2312" w:hAnsi="黑体" w:cs="宋体"/>
              <w:b/>
              <w:kern w:val="0"/>
              <w:szCs w:val="32"/>
            </w:rPr>
          </w:rPrChange>
        </w:rPr>
        <w:t>第</w:t>
      </w:r>
      <w:r>
        <w:rPr>
          <w:rFonts w:hint="eastAsia" w:ascii="仿宋_GB2312" w:hAnsi="黑体" w:cs="宋体"/>
          <w:b/>
          <w:color w:val="auto"/>
          <w:kern w:val="0"/>
          <w:szCs w:val="32"/>
          <w:lang w:val="en-US" w:eastAsia="zh-CN"/>
          <w:rPrChange w:id="431" w:author="追寻自由的脚步 [2]" w:date="2021-12-17T10:42:05Z">
            <w:rPr>
              <w:rFonts w:hint="eastAsia" w:ascii="仿宋_GB2312" w:hAnsi="黑体" w:cs="宋体"/>
              <w:b/>
              <w:kern w:val="0"/>
              <w:szCs w:val="32"/>
              <w:lang w:val="en-US" w:eastAsia="zh-CN"/>
            </w:rPr>
          </w:rPrChange>
        </w:rPr>
        <w:t>三十六</w:t>
      </w:r>
      <w:r>
        <w:rPr>
          <w:rFonts w:hint="eastAsia" w:ascii="仿宋_GB2312" w:hAnsi="黑体" w:cs="宋体"/>
          <w:b/>
          <w:color w:val="auto"/>
          <w:kern w:val="0"/>
          <w:szCs w:val="32"/>
          <w:rPrChange w:id="432" w:author="追寻自由的脚步 [2]" w:date="2021-12-17T10:42:05Z">
            <w:rPr>
              <w:rFonts w:hint="eastAsia" w:ascii="仿宋_GB2312" w:hAnsi="黑体" w:cs="宋体"/>
              <w:b/>
              <w:kern w:val="0"/>
              <w:szCs w:val="32"/>
            </w:rPr>
          </w:rPrChange>
        </w:rPr>
        <w:t xml:space="preserve">条  </w:t>
      </w:r>
      <w:r>
        <w:rPr>
          <w:rFonts w:hint="eastAsia" w:ascii="仿宋_GB2312" w:hAnsi="宋体" w:cs="宋体"/>
          <w:color w:val="auto"/>
          <w:kern w:val="0"/>
          <w:szCs w:val="32"/>
          <w:rPrChange w:id="433" w:author="追寻自由的脚步 [2]" w:date="2021-12-17T10:42:05Z">
            <w:rPr>
              <w:rFonts w:hint="eastAsia" w:ascii="仿宋_GB2312" w:hAnsi="宋体" w:cs="宋体"/>
              <w:kern w:val="0"/>
              <w:szCs w:val="32"/>
            </w:rPr>
          </w:rPrChange>
        </w:rPr>
        <w:t>气象主管机构进行监督检查时，应当按照《河北省气象行政执法公示实施办法》《河北省气象行政执法过程全记录实施办法》《河北省重大气象行政执法决定法制审核办法》的有关要求执行。</w:t>
      </w:r>
    </w:p>
    <w:p>
      <w:pPr>
        <w:adjustRightInd w:val="0"/>
        <w:snapToGrid w:val="0"/>
        <w:spacing w:line="574" w:lineRule="exact"/>
        <w:ind w:firstLine="632" w:firstLineChars="200"/>
        <w:rPr>
          <w:rFonts w:ascii="仿宋_GB2312"/>
          <w:color w:val="auto"/>
          <w:kern w:val="0"/>
          <w:szCs w:val="32"/>
          <w:u w:color="000000"/>
          <w:rPrChange w:id="434" w:author="追寻自由的脚步 [2]" w:date="2021-12-17T10:42:05Z">
            <w:rPr>
              <w:rFonts w:ascii="仿宋_GB2312"/>
              <w:kern w:val="0"/>
              <w:szCs w:val="32"/>
              <w:u w:color="000000"/>
            </w:rPr>
          </w:rPrChange>
        </w:rPr>
      </w:pPr>
      <w:r>
        <w:rPr>
          <w:rFonts w:hint="eastAsia" w:ascii="仿宋_GB2312"/>
          <w:b/>
          <w:color w:val="auto"/>
          <w:kern w:val="0"/>
          <w:szCs w:val="32"/>
          <w:u w:color="000000"/>
          <w:rPrChange w:id="435" w:author="追寻自由的脚步 [2]" w:date="2021-12-17T10:42:05Z">
            <w:rPr>
              <w:rFonts w:hint="eastAsia" w:ascii="仿宋_GB2312"/>
              <w:b/>
              <w:kern w:val="0"/>
              <w:szCs w:val="32"/>
              <w:u w:color="000000"/>
            </w:rPr>
          </w:rPrChange>
        </w:rPr>
        <w:t>第三十</w:t>
      </w:r>
      <w:r>
        <w:rPr>
          <w:rFonts w:hint="eastAsia" w:ascii="仿宋_GB2312"/>
          <w:b/>
          <w:color w:val="auto"/>
          <w:kern w:val="0"/>
          <w:szCs w:val="32"/>
          <w:u w:color="000000"/>
          <w:lang w:val="en-US" w:eastAsia="zh-CN"/>
          <w:rPrChange w:id="436" w:author="追寻自由的脚步 [2]" w:date="2021-12-17T10:42:05Z">
            <w:rPr>
              <w:rFonts w:hint="eastAsia" w:ascii="仿宋_GB2312"/>
              <w:b/>
              <w:kern w:val="0"/>
              <w:szCs w:val="32"/>
              <w:u w:color="000000"/>
              <w:lang w:val="en-US" w:eastAsia="zh-CN"/>
            </w:rPr>
          </w:rPrChange>
        </w:rPr>
        <w:t>七</w:t>
      </w:r>
      <w:r>
        <w:rPr>
          <w:rFonts w:hint="eastAsia" w:ascii="仿宋_GB2312"/>
          <w:b/>
          <w:color w:val="auto"/>
          <w:kern w:val="0"/>
          <w:szCs w:val="32"/>
          <w:u w:color="000000"/>
          <w:rPrChange w:id="437" w:author="追寻自由的脚步 [2]" w:date="2021-12-17T10:42:05Z">
            <w:rPr>
              <w:rFonts w:hint="eastAsia" w:ascii="仿宋_GB2312"/>
              <w:b/>
              <w:kern w:val="0"/>
              <w:szCs w:val="32"/>
              <w:u w:color="000000"/>
            </w:rPr>
          </w:rPrChange>
        </w:rPr>
        <w:t>条</w:t>
      </w:r>
      <w:r>
        <w:rPr>
          <w:rFonts w:hint="eastAsia" w:ascii="仿宋_GB2312"/>
          <w:color w:val="auto"/>
          <w:kern w:val="0"/>
          <w:szCs w:val="32"/>
          <w:u w:color="000000"/>
          <w:rPrChange w:id="438" w:author="追寻自由的脚步 [2]" w:date="2021-12-17T10:42:05Z">
            <w:rPr>
              <w:rFonts w:hint="eastAsia" w:ascii="仿宋_GB2312"/>
              <w:kern w:val="0"/>
              <w:szCs w:val="32"/>
              <w:u w:color="000000"/>
            </w:rPr>
          </w:rPrChange>
        </w:rPr>
        <w:t xml:space="preserve">  雷电防护装置检测单位有下列情形之一的，县级以上气象主管机构视情节轻重，责令限期整改：</w:t>
      </w:r>
    </w:p>
    <w:p>
      <w:pPr>
        <w:adjustRightInd w:val="0"/>
        <w:snapToGrid w:val="0"/>
        <w:spacing w:line="574" w:lineRule="exact"/>
        <w:ind w:firstLine="632" w:firstLineChars="200"/>
        <w:rPr>
          <w:rFonts w:ascii="仿宋_GB2312"/>
          <w:color w:val="auto"/>
          <w:kern w:val="0"/>
          <w:szCs w:val="32"/>
          <w:u w:color="000000"/>
          <w:rPrChange w:id="439" w:author="追寻自由的脚步 [2]" w:date="2021-12-17T10:42:05Z">
            <w:rPr>
              <w:rFonts w:ascii="仿宋_GB2312"/>
              <w:kern w:val="0"/>
              <w:szCs w:val="32"/>
              <w:u w:color="000000"/>
            </w:rPr>
          </w:rPrChange>
        </w:rPr>
      </w:pPr>
      <w:r>
        <w:rPr>
          <w:rFonts w:hint="eastAsia" w:ascii="仿宋_GB2312"/>
          <w:color w:val="auto"/>
          <w:kern w:val="0"/>
          <w:szCs w:val="32"/>
          <w:u w:color="000000"/>
          <w:rPrChange w:id="440" w:author="追寻自由的脚步 [2]" w:date="2021-12-17T10:42:05Z">
            <w:rPr>
              <w:rFonts w:hint="eastAsia" w:ascii="仿宋_GB2312"/>
              <w:kern w:val="0"/>
              <w:szCs w:val="32"/>
              <w:u w:color="000000"/>
            </w:rPr>
          </w:rPrChange>
        </w:rPr>
        <w:t>（一）雷电防护装置检测标准适用错误的；</w:t>
      </w:r>
    </w:p>
    <w:p>
      <w:pPr>
        <w:adjustRightInd w:val="0"/>
        <w:snapToGrid w:val="0"/>
        <w:spacing w:line="574" w:lineRule="exact"/>
        <w:ind w:firstLine="632" w:firstLineChars="200"/>
        <w:rPr>
          <w:rFonts w:ascii="仿宋_GB2312"/>
          <w:color w:val="auto"/>
          <w:kern w:val="0"/>
          <w:szCs w:val="32"/>
          <w:u w:color="000000"/>
          <w:rPrChange w:id="441" w:author="追寻自由的脚步 [2]" w:date="2021-12-17T10:42:05Z">
            <w:rPr>
              <w:rFonts w:ascii="仿宋_GB2312"/>
              <w:kern w:val="0"/>
              <w:szCs w:val="32"/>
              <w:u w:color="000000"/>
            </w:rPr>
          </w:rPrChange>
        </w:rPr>
      </w:pPr>
      <w:r>
        <w:rPr>
          <w:rFonts w:hint="eastAsia" w:ascii="仿宋_GB2312"/>
          <w:color w:val="auto"/>
          <w:kern w:val="0"/>
          <w:szCs w:val="32"/>
          <w:u w:color="000000"/>
          <w:rPrChange w:id="442" w:author="追寻自由的脚步 [2]" w:date="2021-12-17T10:42:05Z">
            <w:rPr>
              <w:rFonts w:hint="eastAsia" w:ascii="仿宋_GB2312"/>
              <w:kern w:val="0"/>
              <w:szCs w:val="32"/>
              <w:u w:color="000000"/>
            </w:rPr>
          </w:rPrChange>
        </w:rPr>
        <w:t>（二）雷电防护装置检测方法不正确的；</w:t>
      </w:r>
    </w:p>
    <w:p>
      <w:pPr>
        <w:adjustRightInd w:val="0"/>
        <w:snapToGrid w:val="0"/>
        <w:spacing w:line="574" w:lineRule="exact"/>
        <w:ind w:firstLine="632" w:firstLineChars="200"/>
        <w:rPr>
          <w:rFonts w:ascii="仿宋_GB2312"/>
          <w:color w:val="auto"/>
          <w:kern w:val="0"/>
          <w:szCs w:val="32"/>
          <w:u w:color="000000"/>
          <w:rPrChange w:id="443" w:author="追寻自由的脚步 [2]" w:date="2021-12-17T10:42:05Z">
            <w:rPr>
              <w:rFonts w:ascii="仿宋_GB2312"/>
              <w:kern w:val="0"/>
              <w:szCs w:val="32"/>
              <w:u w:color="000000"/>
            </w:rPr>
          </w:rPrChange>
        </w:rPr>
      </w:pPr>
      <w:r>
        <w:rPr>
          <w:rFonts w:hint="eastAsia" w:ascii="仿宋_GB2312"/>
          <w:color w:val="auto"/>
          <w:kern w:val="0"/>
          <w:szCs w:val="32"/>
          <w:u w:color="000000"/>
          <w:rPrChange w:id="444" w:author="追寻自由的脚步 [2]" w:date="2021-12-17T10:42:05Z">
            <w:rPr>
              <w:rFonts w:hint="eastAsia" w:ascii="仿宋_GB2312"/>
              <w:kern w:val="0"/>
              <w:szCs w:val="32"/>
              <w:u w:color="000000"/>
            </w:rPr>
          </w:rPrChange>
        </w:rPr>
        <w:t>（三）雷电防护装置检测内容不全面、达不到相关技术要求或者不足以支持雷电防护装置检测结论的；</w:t>
      </w:r>
    </w:p>
    <w:p>
      <w:pPr>
        <w:adjustRightInd w:val="0"/>
        <w:snapToGrid w:val="0"/>
        <w:spacing w:line="574" w:lineRule="exact"/>
        <w:ind w:firstLine="632" w:firstLineChars="200"/>
        <w:rPr>
          <w:rFonts w:ascii="仿宋_GB2312"/>
          <w:color w:val="auto"/>
          <w:kern w:val="0"/>
          <w:szCs w:val="32"/>
          <w:u w:color="000000"/>
          <w:rPrChange w:id="445" w:author="追寻自由的脚步 [2]" w:date="2021-12-17T10:42:05Z">
            <w:rPr>
              <w:rFonts w:ascii="仿宋_GB2312"/>
              <w:kern w:val="0"/>
              <w:szCs w:val="32"/>
              <w:u w:color="000000"/>
            </w:rPr>
          </w:rPrChange>
        </w:rPr>
      </w:pPr>
      <w:r>
        <w:rPr>
          <w:rFonts w:hint="eastAsia" w:ascii="仿宋_GB2312"/>
          <w:color w:val="auto"/>
          <w:kern w:val="0"/>
          <w:szCs w:val="32"/>
          <w:u w:color="000000"/>
          <w:rPrChange w:id="446" w:author="追寻自由的脚步 [2]" w:date="2021-12-17T10:42:05Z">
            <w:rPr>
              <w:rFonts w:hint="eastAsia" w:ascii="仿宋_GB2312"/>
              <w:kern w:val="0"/>
              <w:szCs w:val="32"/>
              <w:u w:color="000000"/>
            </w:rPr>
          </w:rPrChange>
        </w:rPr>
        <w:t>（四）雷电防护装置检测结论不明确、不全面或错误的。</w:t>
      </w:r>
    </w:p>
    <w:p>
      <w:pPr>
        <w:adjustRightInd w:val="0"/>
        <w:snapToGrid w:val="0"/>
        <w:spacing w:line="574" w:lineRule="exact"/>
        <w:ind w:firstLine="632" w:firstLineChars="200"/>
        <w:rPr>
          <w:rFonts w:ascii="仿宋_GB2312"/>
          <w:color w:val="auto"/>
          <w:kern w:val="0"/>
          <w:szCs w:val="32"/>
          <w:u w:color="000000"/>
          <w:rPrChange w:id="447" w:author="追寻自由的脚步 [2]" w:date="2021-12-17T10:42:05Z">
            <w:rPr>
              <w:rFonts w:ascii="仿宋_GB2312"/>
              <w:kern w:val="0"/>
              <w:szCs w:val="32"/>
              <w:u w:color="000000"/>
            </w:rPr>
          </w:rPrChange>
        </w:rPr>
      </w:pPr>
      <w:r>
        <w:rPr>
          <w:rFonts w:hint="eastAsia" w:ascii="仿宋_GB2312"/>
          <w:b/>
          <w:color w:val="auto"/>
          <w:kern w:val="0"/>
          <w:szCs w:val="32"/>
          <w:u w:color="000000"/>
          <w:rPrChange w:id="448" w:author="追寻自由的脚步 [2]" w:date="2021-12-17T10:42:05Z">
            <w:rPr>
              <w:rFonts w:hint="eastAsia" w:ascii="仿宋_GB2312"/>
              <w:b/>
              <w:kern w:val="0"/>
              <w:szCs w:val="32"/>
              <w:u w:color="000000"/>
            </w:rPr>
          </w:rPrChange>
        </w:rPr>
        <w:t>第三十</w:t>
      </w:r>
      <w:r>
        <w:rPr>
          <w:rFonts w:hint="eastAsia" w:ascii="仿宋_GB2312"/>
          <w:b/>
          <w:color w:val="auto"/>
          <w:kern w:val="0"/>
          <w:szCs w:val="32"/>
          <w:u w:color="000000"/>
          <w:lang w:val="en-US" w:eastAsia="zh-CN"/>
          <w:rPrChange w:id="449" w:author="追寻自由的脚步 [2]" w:date="2021-12-17T10:42:05Z">
            <w:rPr>
              <w:rFonts w:hint="eastAsia" w:ascii="仿宋_GB2312"/>
              <w:b/>
              <w:kern w:val="0"/>
              <w:szCs w:val="32"/>
              <w:u w:color="000000"/>
              <w:lang w:val="en-US" w:eastAsia="zh-CN"/>
            </w:rPr>
          </w:rPrChange>
        </w:rPr>
        <w:t>八</w:t>
      </w:r>
      <w:r>
        <w:rPr>
          <w:rFonts w:hint="eastAsia" w:ascii="仿宋_GB2312"/>
          <w:b/>
          <w:color w:val="auto"/>
          <w:kern w:val="0"/>
          <w:szCs w:val="32"/>
          <w:u w:color="000000"/>
          <w:rPrChange w:id="450" w:author="追寻自由的脚步 [2]" w:date="2021-12-17T10:42:05Z">
            <w:rPr>
              <w:rFonts w:hint="eastAsia" w:ascii="仿宋_GB2312"/>
              <w:b/>
              <w:kern w:val="0"/>
              <w:szCs w:val="32"/>
              <w:u w:color="000000"/>
            </w:rPr>
          </w:rPrChange>
        </w:rPr>
        <w:t>条</w:t>
      </w:r>
      <w:r>
        <w:rPr>
          <w:rFonts w:hint="eastAsia" w:ascii="仿宋_GB2312"/>
          <w:color w:val="auto"/>
          <w:kern w:val="0"/>
          <w:szCs w:val="32"/>
          <w:u w:color="000000"/>
          <w:rPrChange w:id="451" w:author="追寻自由的脚步 [2]" w:date="2021-12-17T10:42:05Z">
            <w:rPr>
              <w:rFonts w:hint="eastAsia" w:ascii="仿宋_GB2312"/>
              <w:kern w:val="0"/>
              <w:szCs w:val="32"/>
              <w:u w:color="000000"/>
            </w:rPr>
          </w:rPrChange>
        </w:rPr>
        <w:t xml:space="preserve">  雷电防护装置检测单位有下列行为之一的，由县级以上气象主管机构</w:t>
      </w:r>
      <w:r>
        <w:rPr>
          <w:rFonts w:hint="eastAsia" w:ascii="仿宋_GB2312"/>
          <w:color w:val="auto"/>
          <w:kern w:val="0"/>
          <w:szCs w:val="32"/>
          <w:u w:color="000000"/>
          <w:lang w:val="en-US" w:eastAsia="zh-CN"/>
          <w:rPrChange w:id="452" w:author="追寻自由的脚步 [2]" w:date="2021-12-17T10:42:05Z">
            <w:rPr>
              <w:rFonts w:hint="eastAsia" w:ascii="仿宋_GB2312"/>
              <w:kern w:val="0"/>
              <w:szCs w:val="32"/>
              <w:u w:color="000000"/>
              <w:lang w:val="en-US" w:eastAsia="zh-CN"/>
            </w:rPr>
          </w:rPrChange>
        </w:rPr>
        <w:t>按照</w:t>
      </w:r>
      <w:r>
        <w:rPr>
          <w:rFonts w:hint="eastAsia" w:ascii="仿宋_GB2312"/>
          <w:color w:val="auto"/>
          <w:kern w:val="0"/>
          <w:szCs w:val="32"/>
          <w:u w:color="000000"/>
          <w:lang w:eastAsia="zh-CN"/>
          <w:rPrChange w:id="453" w:author="追寻自由的脚步 [2]" w:date="2021-12-17T10:42:05Z">
            <w:rPr>
              <w:rFonts w:hint="eastAsia" w:ascii="仿宋_GB2312"/>
              <w:kern w:val="0"/>
              <w:szCs w:val="32"/>
              <w:u w:color="000000"/>
              <w:lang w:eastAsia="zh-CN"/>
            </w:rPr>
          </w:rPrChange>
        </w:rPr>
        <w:t>《</w:t>
      </w:r>
      <w:r>
        <w:rPr>
          <w:rFonts w:hint="eastAsia" w:ascii="仿宋_GB2312"/>
          <w:color w:val="auto"/>
          <w:kern w:val="0"/>
          <w:szCs w:val="32"/>
          <w:u w:color="000000"/>
          <w:lang w:val="en-US" w:eastAsia="zh-CN"/>
          <w:rPrChange w:id="454" w:author="追寻自由的脚步 [2]" w:date="2021-12-17T10:42:05Z">
            <w:rPr>
              <w:rFonts w:hint="eastAsia" w:ascii="仿宋_GB2312"/>
              <w:kern w:val="0"/>
              <w:szCs w:val="32"/>
              <w:u w:color="000000"/>
              <w:lang w:val="en-US" w:eastAsia="zh-CN"/>
            </w:rPr>
          </w:rPrChange>
        </w:rPr>
        <w:t>雷电防护装置检测资质管理办法</w:t>
      </w:r>
      <w:r>
        <w:rPr>
          <w:rFonts w:hint="eastAsia" w:ascii="仿宋_GB2312"/>
          <w:color w:val="auto"/>
          <w:kern w:val="0"/>
          <w:szCs w:val="32"/>
          <w:u w:color="000000"/>
          <w:lang w:eastAsia="zh-CN"/>
          <w:rPrChange w:id="455" w:author="追寻自由的脚步 [2]" w:date="2021-12-17T10:42:05Z">
            <w:rPr>
              <w:rFonts w:hint="eastAsia" w:ascii="仿宋_GB2312"/>
              <w:kern w:val="0"/>
              <w:szCs w:val="32"/>
              <w:u w:color="000000"/>
              <w:lang w:eastAsia="zh-CN"/>
            </w:rPr>
          </w:rPrChange>
        </w:rPr>
        <w:t>》</w:t>
      </w:r>
      <w:r>
        <w:rPr>
          <w:rFonts w:hint="eastAsia" w:ascii="仿宋_GB2312"/>
          <w:color w:val="auto"/>
          <w:kern w:val="0"/>
          <w:szCs w:val="32"/>
          <w:u w:color="000000"/>
          <w:lang w:val="en-US" w:eastAsia="zh-CN"/>
          <w:rPrChange w:id="456" w:author="追寻自由的脚步 [2]" w:date="2021-12-17T10:42:05Z">
            <w:rPr>
              <w:rFonts w:hint="eastAsia" w:ascii="仿宋_GB2312"/>
              <w:kern w:val="0"/>
              <w:szCs w:val="32"/>
              <w:u w:color="000000"/>
              <w:lang w:val="en-US" w:eastAsia="zh-CN"/>
            </w:rPr>
          </w:rPrChange>
        </w:rPr>
        <w:t>第三十五条</w:t>
      </w:r>
      <w:r>
        <w:rPr>
          <w:rFonts w:hint="eastAsia" w:ascii="仿宋_GB2312"/>
          <w:color w:val="auto"/>
          <w:kern w:val="0"/>
          <w:szCs w:val="32"/>
          <w:u w:color="000000"/>
          <w:rPrChange w:id="457" w:author="追寻自由的脚步 [2]" w:date="2021-12-17T10:42:05Z">
            <w:rPr>
              <w:rFonts w:hint="eastAsia" w:ascii="仿宋_GB2312"/>
              <w:kern w:val="0"/>
              <w:szCs w:val="32"/>
              <w:u w:color="000000"/>
            </w:rPr>
          </w:rPrChange>
        </w:rPr>
        <w:t>规定，令限期改正，拒不改正的给予警告：</w:t>
      </w:r>
    </w:p>
    <w:p>
      <w:pPr>
        <w:adjustRightInd w:val="0"/>
        <w:snapToGrid w:val="0"/>
        <w:spacing w:line="574" w:lineRule="exact"/>
        <w:ind w:firstLine="632" w:firstLineChars="200"/>
        <w:rPr>
          <w:rFonts w:ascii="仿宋_GB2312"/>
          <w:color w:val="auto"/>
          <w:kern w:val="0"/>
          <w:szCs w:val="32"/>
          <w:u w:color="000000"/>
          <w:rPrChange w:id="458" w:author="追寻自由的脚步 [2]" w:date="2021-12-17T10:42:05Z">
            <w:rPr>
              <w:rFonts w:ascii="仿宋_GB2312"/>
              <w:kern w:val="0"/>
              <w:szCs w:val="32"/>
              <w:u w:color="000000"/>
            </w:rPr>
          </w:rPrChange>
        </w:rPr>
      </w:pPr>
      <w:r>
        <w:rPr>
          <w:rFonts w:hint="eastAsia" w:ascii="仿宋_GB2312"/>
          <w:color w:val="auto"/>
          <w:kern w:val="0"/>
          <w:szCs w:val="32"/>
          <w:u w:color="000000"/>
          <w:rPrChange w:id="459" w:author="追寻自由的脚步 [2]" w:date="2021-12-17T10:42:05Z">
            <w:rPr>
              <w:rFonts w:hint="eastAsia" w:ascii="仿宋_GB2312"/>
              <w:kern w:val="0"/>
              <w:szCs w:val="32"/>
              <w:u w:color="000000"/>
            </w:rPr>
          </w:rPrChange>
        </w:rPr>
        <w:t>（一）与检测项目的设计、施工、监理单位以及所使用的防雷产品生产、销售单位有隶属关系或者其他利害关系的；</w:t>
      </w:r>
    </w:p>
    <w:p>
      <w:pPr>
        <w:shd w:val="clear" w:color="auto" w:fill="FFFFFF"/>
        <w:spacing w:line="500" w:lineRule="exact"/>
        <w:ind w:firstLine="620" w:firstLineChars="196"/>
        <w:jc w:val="left"/>
        <w:rPr>
          <w:rFonts w:hint="eastAsia" w:ascii="仿宋_GB2312"/>
          <w:color w:val="auto"/>
          <w:kern w:val="0"/>
          <w:szCs w:val="32"/>
          <w:u w:color="000000"/>
          <w:rPrChange w:id="460" w:author="追寻自由的脚步 [2]" w:date="2021-12-17T10:42:05Z">
            <w:rPr>
              <w:rFonts w:hint="eastAsia" w:ascii="仿宋_GB2312"/>
              <w:kern w:val="0"/>
              <w:szCs w:val="32"/>
              <w:u w:color="000000"/>
            </w:rPr>
          </w:rPrChange>
        </w:rPr>
      </w:pPr>
      <w:r>
        <w:rPr>
          <w:rFonts w:hint="eastAsia" w:ascii="仿宋_GB2312"/>
          <w:color w:val="auto"/>
          <w:kern w:val="0"/>
          <w:szCs w:val="32"/>
          <w:u w:color="000000"/>
          <w:rPrChange w:id="461" w:author="追寻自由的脚步 [2]" w:date="2021-12-17T10:42:05Z">
            <w:rPr>
              <w:rFonts w:hint="eastAsia" w:ascii="仿宋_GB2312"/>
              <w:kern w:val="0"/>
              <w:szCs w:val="32"/>
              <w:u w:color="000000"/>
            </w:rPr>
          </w:rPrChange>
        </w:rPr>
        <w:t>（二）使用不符合条件的雷电防护装置检测人员的。</w:t>
      </w:r>
    </w:p>
    <w:p>
      <w:pPr>
        <w:adjustRightInd w:val="0"/>
        <w:snapToGrid w:val="0"/>
        <w:spacing w:line="574" w:lineRule="exact"/>
        <w:ind w:firstLine="632" w:firstLineChars="200"/>
        <w:rPr>
          <w:rFonts w:ascii="仿宋_GB2312"/>
          <w:color w:val="auto"/>
          <w:kern w:val="0"/>
          <w:szCs w:val="32"/>
          <w:u w:color="000000"/>
          <w:rPrChange w:id="462" w:author="追寻自由的脚步 [2]" w:date="2021-12-17T10:42:05Z">
            <w:rPr>
              <w:rFonts w:ascii="仿宋_GB2312"/>
              <w:kern w:val="0"/>
              <w:szCs w:val="32"/>
              <w:u w:color="000000"/>
            </w:rPr>
          </w:rPrChange>
        </w:rPr>
      </w:pPr>
      <w:r>
        <w:rPr>
          <w:rFonts w:hint="eastAsia" w:ascii="仿宋_GB2312"/>
          <w:b/>
          <w:color w:val="auto"/>
          <w:kern w:val="0"/>
          <w:szCs w:val="32"/>
          <w:u w:color="000000"/>
          <w:rPrChange w:id="463" w:author="追寻自由的脚步 [2]" w:date="2021-12-17T10:42:05Z">
            <w:rPr>
              <w:rFonts w:hint="eastAsia" w:ascii="仿宋_GB2312"/>
              <w:b/>
              <w:kern w:val="0"/>
              <w:szCs w:val="32"/>
              <w:u w:color="000000"/>
            </w:rPr>
          </w:rPrChange>
        </w:rPr>
        <w:t>第三十</w:t>
      </w:r>
      <w:r>
        <w:rPr>
          <w:rFonts w:hint="eastAsia" w:ascii="仿宋_GB2312"/>
          <w:b/>
          <w:color w:val="auto"/>
          <w:kern w:val="0"/>
          <w:szCs w:val="32"/>
          <w:u w:color="000000"/>
          <w:lang w:val="en-US" w:eastAsia="zh-CN"/>
          <w:rPrChange w:id="464" w:author="追寻自由的脚步 [2]" w:date="2021-12-17T10:42:05Z">
            <w:rPr>
              <w:rFonts w:hint="eastAsia" w:ascii="仿宋_GB2312"/>
              <w:b/>
              <w:kern w:val="0"/>
              <w:szCs w:val="32"/>
              <w:u w:color="000000"/>
              <w:lang w:val="en-US" w:eastAsia="zh-CN"/>
            </w:rPr>
          </w:rPrChange>
        </w:rPr>
        <w:t>九</w:t>
      </w:r>
      <w:r>
        <w:rPr>
          <w:rFonts w:hint="eastAsia" w:ascii="仿宋_GB2312"/>
          <w:b/>
          <w:color w:val="auto"/>
          <w:kern w:val="0"/>
          <w:szCs w:val="32"/>
          <w:u w:color="000000"/>
          <w:rPrChange w:id="465" w:author="追寻自由的脚步 [2]" w:date="2021-12-17T10:42:05Z">
            <w:rPr>
              <w:rFonts w:hint="eastAsia" w:ascii="仿宋_GB2312"/>
              <w:b/>
              <w:kern w:val="0"/>
              <w:szCs w:val="32"/>
              <w:u w:color="000000"/>
            </w:rPr>
          </w:rPrChange>
        </w:rPr>
        <w:t>条</w:t>
      </w:r>
      <w:r>
        <w:rPr>
          <w:rFonts w:hint="eastAsia" w:ascii="仿宋_GB2312"/>
          <w:color w:val="auto"/>
          <w:kern w:val="0"/>
          <w:szCs w:val="32"/>
          <w:u w:color="000000"/>
          <w:rPrChange w:id="466" w:author="追寻自由的脚步 [2]" w:date="2021-12-17T10:42:05Z">
            <w:rPr>
              <w:rFonts w:hint="eastAsia" w:ascii="仿宋_GB2312"/>
              <w:kern w:val="0"/>
              <w:szCs w:val="32"/>
              <w:u w:color="000000"/>
            </w:rPr>
          </w:rPrChange>
        </w:rPr>
        <w:t xml:space="preserve">  雷电防护装置检测单位有下列行为之一的，</w:t>
      </w:r>
      <w:r>
        <w:rPr>
          <w:rFonts w:hint="eastAsia" w:ascii="仿宋_GB2312"/>
          <w:color w:val="auto"/>
          <w:kern w:val="0"/>
          <w:szCs w:val="32"/>
          <w:u w:color="000000"/>
          <w:lang w:val="en-US" w:eastAsia="zh-CN"/>
          <w:rPrChange w:id="467" w:author="追寻自由的脚步 [2]" w:date="2021-12-17T10:42:05Z">
            <w:rPr>
              <w:rFonts w:hint="eastAsia" w:ascii="仿宋_GB2312"/>
              <w:kern w:val="0"/>
              <w:szCs w:val="32"/>
              <w:u w:color="000000"/>
              <w:lang w:val="en-US" w:eastAsia="zh-CN"/>
            </w:rPr>
          </w:rPrChange>
        </w:rPr>
        <w:t>由</w:t>
      </w:r>
      <w:r>
        <w:rPr>
          <w:rFonts w:hint="eastAsia" w:ascii="仿宋_GB2312"/>
          <w:color w:val="auto"/>
          <w:kern w:val="0"/>
          <w:szCs w:val="32"/>
          <w:u w:color="000000"/>
          <w:rPrChange w:id="468" w:author="追寻自由的脚步 [2]" w:date="2021-12-17T10:42:05Z">
            <w:rPr>
              <w:rFonts w:hint="eastAsia" w:ascii="仿宋_GB2312"/>
              <w:kern w:val="0"/>
              <w:szCs w:val="32"/>
              <w:u w:color="000000"/>
            </w:rPr>
          </w:rPrChange>
        </w:rPr>
        <w:t>县级以上气象主管机按照</w:t>
      </w:r>
      <w:r>
        <w:rPr>
          <w:rFonts w:hint="eastAsia" w:ascii="仿宋_GB2312"/>
          <w:color w:val="auto"/>
          <w:kern w:val="0"/>
          <w:szCs w:val="32"/>
          <w:u w:color="000000"/>
          <w:lang w:eastAsia="zh-CN"/>
          <w:rPrChange w:id="469" w:author="追寻自由的脚步 [2]" w:date="2021-12-17T10:42:05Z">
            <w:rPr>
              <w:rFonts w:hint="eastAsia" w:ascii="仿宋_GB2312"/>
              <w:kern w:val="0"/>
              <w:szCs w:val="32"/>
              <w:u w:color="000000"/>
              <w:lang w:eastAsia="zh-CN"/>
            </w:rPr>
          </w:rPrChange>
        </w:rPr>
        <w:t>《</w:t>
      </w:r>
      <w:r>
        <w:rPr>
          <w:rFonts w:hint="eastAsia" w:ascii="仿宋_GB2312"/>
          <w:color w:val="auto"/>
          <w:kern w:val="0"/>
          <w:szCs w:val="32"/>
          <w:u w:color="000000"/>
          <w:lang w:val="en-US" w:eastAsia="zh-CN"/>
          <w:rPrChange w:id="470" w:author="追寻自由的脚步 [2]" w:date="2021-12-17T10:42:05Z">
            <w:rPr>
              <w:rFonts w:hint="eastAsia" w:ascii="仿宋_GB2312"/>
              <w:kern w:val="0"/>
              <w:szCs w:val="32"/>
              <w:u w:color="000000"/>
              <w:lang w:val="en-US" w:eastAsia="zh-CN"/>
            </w:rPr>
          </w:rPrChange>
        </w:rPr>
        <w:t>雷电防护装置检测资质管理办法</w:t>
      </w:r>
      <w:r>
        <w:rPr>
          <w:rFonts w:hint="eastAsia" w:ascii="仿宋_GB2312"/>
          <w:color w:val="auto"/>
          <w:kern w:val="0"/>
          <w:szCs w:val="32"/>
          <w:u w:color="000000"/>
          <w:lang w:eastAsia="zh-CN"/>
          <w:rPrChange w:id="471" w:author="追寻自由的脚步 [2]" w:date="2021-12-17T10:42:05Z">
            <w:rPr>
              <w:rFonts w:hint="eastAsia" w:ascii="仿宋_GB2312"/>
              <w:kern w:val="0"/>
              <w:szCs w:val="32"/>
              <w:u w:color="000000"/>
              <w:lang w:eastAsia="zh-CN"/>
            </w:rPr>
          </w:rPrChange>
        </w:rPr>
        <w:t>》</w:t>
      </w:r>
      <w:r>
        <w:rPr>
          <w:rFonts w:hint="eastAsia" w:ascii="仿宋_GB2312"/>
          <w:color w:val="auto"/>
          <w:kern w:val="0"/>
          <w:szCs w:val="32"/>
          <w:u w:color="000000"/>
          <w:lang w:val="en-US" w:eastAsia="zh-CN"/>
          <w:rPrChange w:id="472" w:author="追寻自由的脚步 [2]" w:date="2021-12-17T10:42:05Z">
            <w:rPr>
              <w:rFonts w:hint="eastAsia" w:ascii="仿宋_GB2312"/>
              <w:kern w:val="0"/>
              <w:szCs w:val="32"/>
              <w:u w:color="000000"/>
              <w:lang w:val="en-US" w:eastAsia="zh-CN"/>
            </w:rPr>
          </w:rPrChange>
        </w:rPr>
        <w:t>第三十六条予以</w:t>
      </w:r>
      <w:r>
        <w:rPr>
          <w:rFonts w:hint="eastAsia" w:ascii="仿宋_GB2312"/>
          <w:color w:val="auto"/>
          <w:kern w:val="0"/>
          <w:szCs w:val="32"/>
          <w:u w:color="000000"/>
          <w:rPrChange w:id="473" w:author="追寻自由的脚步 [2]" w:date="2021-12-17T10:42:05Z">
            <w:rPr>
              <w:rFonts w:hint="eastAsia" w:ascii="仿宋_GB2312"/>
              <w:kern w:val="0"/>
              <w:szCs w:val="32"/>
              <w:u w:color="000000"/>
            </w:rPr>
          </w:rPrChange>
        </w:rPr>
        <w:t>处罚：</w:t>
      </w:r>
    </w:p>
    <w:p>
      <w:pPr>
        <w:adjustRightInd w:val="0"/>
        <w:snapToGrid w:val="0"/>
        <w:spacing w:line="574" w:lineRule="exact"/>
        <w:ind w:firstLine="632" w:firstLineChars="200"/>
        <w:rPr>
          <w:rFonts w:ascii="仿宋_GB2312"/>
          <w:color w:val="auto"/>
          <w:kern w:val="0"/>
          <w:szCs w:val="32"/>
          <w:u w:color="000000"/>
          <w:rPrChange w:id="474" w:author="追寻自由的脚步 [2]" w:date="2021-12-17T10:42:05Z">
            <w:rPr>
              <w:rFonts w:ascii="仿宋_GB2312"/>
              <w:kern w:val="0"/>
              <w:szCs w:val="32"/>
              <w:u w:color="000000"/>
            </w:rPr>
          </w:rPrChange>
        </w:rPr>
      </w:pPr>
      <w:r>
        <w:rPr>
          <w:rFonts w:hint="eastAsia" w:ascii="仿宋_GB2312"/>
          <w:color w:val="auto"/>
          <w:kern w:val="0"/>
          <w:szCs w:val="32"/>
          <w:u w:color="000000"/>
          <w:rPrChange w:id="475" w:author="追寻自由的脚步 [2]" w:date="2021-12-17T10:42:05Z">
            <w:rPr>
              <w:rFonts w:hint="eastAsia" w:ascii="仿宋_GB2312"/>
              <w:kern w:val="0"/>
              <w:szCs w:val="32"/>
              <w:u w:color="000000"/>
            </w:rPr>
          </w:rPrChange>
        </w:rPr>
        <w:t>（一）伪造、涂改、出租、出借、挂靠、转让雷电防护装置检测资质证的；</w:t>
      </w:r>
    </w:p>
    <w:p>
      <w:pPr>
        <w:adjustRightInd w:val="0"/>
        <w:snapToGrid w:val="0"/>
        <w:spacing w:line="574" w:lineRule="exact"/>
        <w:ind w:firstLine="632" w:firstLineChars="200"/>
        <w:rPr>
          <w:rFonts w:ascii="仿宋_GB2312"/>
          <w:color w:val="auto"/>
          <w:kern w:val="0"/>
          <w:szCs w:val="32"/>
          <w:u w:color="000000"/>
          <w:rPrChange w:id="476" w:author="追寻自由的脚步 [2]" w:date="2021-12-17T10:42:05Z">
            <w:rPr>
              <w:rFonts w:ascii="仿宋_GB2312"/>
              <w:kern w:val="0"/>
              <w:szCs w:val="32"/>
              <w:u w:color="000000"/>
            </w:rPr>
          </w:rPrChange>
        </w:rPr>
      </w:pPr>
      <w:r>
        <w:rPr>
          <w:rFonts w:hint="eastAsia" w:ascii="仿宋_GB2312"/>
          <w:color w:val="auto"/>
          <w:kern w:val="0"/>
          <w:szCs w:val="32"/>
          <w:u w:color="000000"/>
          <w:rPrChange w:id="477" w:author="追寻自由的脚步 [2]" w:date="2021-12-17T10:42:05Z">
            <w:rPr>
              <w:rFonts w:hint="eastAsia" w:ascii="仿宋_GB2312"/>
              <w:kern w:val="0"/>
              <w:szCs w:val="32"/>
              <w:u w:color="000000"/>
            </w:rPr>
          </w:rPrChange>
        </w:rPr>
        <w:t>（二）向监督检查机构隐瞒有关情况、提供虚假材料或者拒绝提供反映其活动情况的真实材料的；</w:t>
      </w:r>
    </w:p>
    <w:p>
      <w:pPr>
        <w:adjustRightInd w:val="0"/>
        <w:snapToGrid w:val="0"/>
        <w:spacing w:line="574" w:lineRule="exact"/>
        <w:ind w:firstLine="632" w:firstLineChars="200"/>
        <w:rPr>
          <w:rFonts w:ascii="仿宋_GB2312"/>
          <w:color w:val="auto"/>
          <w:kern w:val="0"/>
          <w:szCs w:val="32"/>
          <w:u w:color="000000"/>
          <w:rPrChange w:id="478" w:author="追寻自由的脚步 [2]" w:date="2021-12-17T10:42:05Z">
            <w:rPr>
              <w:rFonts w:ascii="仿宋_GB2312"/>
              <w:kern w:val="0"/>
              <w:szCs w:val="32"/>
              <w:u w:color="000000"/>
            </w:rPr>
          </w:rPrChange>
        </w:rPr>
      </w:pPr>
      <w:r>
        <w:rPr>
          <w:rFonts w:hint="eastAsia" w:ascii="仿宋_GB2312"/>
          <w:color w:val="auto"/>
          <w:kern w:val="0"/>
          <w:szCs w:val="32"/>
          <w:u w:color="000000"/>
          <w:rPrChange w:id="479" w:author="追寻自由的脚步 [2]" w:date="2021-12-17T10:42:05Z">
            <w:rPr>
              <w:rFonts w:hint="eastAsia" w:ascii="仿宋_GB2312"/>
              <w:kern w:val="0"/>
              <w:szCs w:val="32"/>
              <w:u w:color="000000"/>
            </w:rPr>
          </w:rPrChange>
        </w:rPr>
        <w:t>（三）转包或者违法分包雷电防护装置检测项目的；</w:t>
      </w:r>
    </w:p>
    <w:p>
      <w:pPr>
        <w:adjustRightInd w:val="0"/>
        <w:snapToGrid w:val="0"/>
        <w:spacing w:line="574" w:lineRule="exact"/>
        <w:ind w:firstLine="632" w:firstLineChars="200"/>
        <w:rPr>
          <w:rFonts w:ascii="仿宋_GB2312"/>
          <w:color w:val="auto"/>
          <w:kern w:val="0"/>
          <w:szCs w:val="32"/>
          <w:u w:color="000000"/>
          <w:rPrChange w:id="480" w:author="追寻自由的脚步 [2]" w:date="2021-12-17T10:42:05Z">
            <w:rPr>
              <w:rFonts w:ascii="仿宋_GB2312"/>
              <w:kern w:val="0"/>
              <w:szCs w:val="32"/>
              <w:u w:color="000000"/>
            </w:rPr>
          </w:rPrChange>
        </w:rPr>
      </w:pPr>
      <w:r>
        <w:rPr>
          <w:rFonts w:hint="eastAsia" w:ascii="仿宋_GB2312"/>
          <w:color w:val="auto"/>
          <w:kern w:val="0"/>
          <w:szCs w:val="32"/>
          <w:u w:color="000000"/>
          <w:rPrChange w:id="481" w:author="追寻自由的脚步 [2]" w:date="2021-12-17T10:42:05Z">
            <w:rPr>
              <w:rFonts w:hint="eastAsia" w:ascii="仿宋_GB2312"/>
              <w:kern w:val="0"/>
              <w:szCs w:val="32"/>
              <w:u w:color="000000"/>
            </w:rPr>
          </w:rPrChange>
        </w:rPr>
        <w:t>（四）无资质或者超越资质许可范围从事雷电防护装置检测的。</w:t>
      </w:r>
    </w:p>
    <w:p>
      <w:pPr>
        <w:shd w:val="clear" w:color="auto" w:fill="FFFFFF"/>
        <w:spacing w:line="500" w:lineRule="exact"/>
        <w:jc w:val="center"/>
        <w:rPr>
          <w:rFonts w:hint="eastAsia" w:ascii="黑体" w:hAnsi="黑体" w:eastAsia="黑体" w:cs="宋体"/>
          <w:color w:val="auto"/>
          <w:kern w:val="0"/>
          <w:szCs w:val="32"/>
          <w:rPrChange w:id="482" w:author="追寻自由的脚步 [2]" w:date="2021-12-17T10:42:05Z">
            <w:rPr>
              <w:rFonts w:hint="eastAsia" w:ascii="黑体" w:hAnsi="黑体" w:eastAsia="黑体" w:cs="宋体"/>
              <w:kern w:val="0"/>
              <w:szCs w:val="32"/>
            </w:rPr>
          </w:rPrChange>
        </w:rPr>
      </w:pPr>
    </w:p>
    <w:p>
      <w:pPr>
        <w:shd w:val="clear" w:color="auto" w:fill="FFFFFF"/>
        <w:spacing w:line="500" w:lineRule="exact"/>
        <w:jc w:val="center"/>
        <w:rPr>
          <w:rFonts w:ascii="黑体" w:hAnsi="黑体" w:eastAsia="黑体" w:cs="宋体"/>
          <w:color w:val="auto"/>
          <w:kern w:val="0"/>
          <w:szCs w:val="32"/>
          <w:rPrChange w:id="483" w:author="追寻自由的脚步 [2]" w:date="2021-12-17T10:42:05Z">
            <w:rPr>
              <w:rFonts w:ascii="黑体" w:hAnsi="黑体" w:eastAsia="黑体" w:cs="宋体"/>
              <w:kern w:val="0"/>
              <w:szCs w:val="32"/>
            </w:rPr>
          </w:rPrChange>
        </w:rPr>
      </w:pPr>
      <w:r>
        <w:rPr>
          <w:rFonts w:hint="eastAsia" w:ascii="黑体" w:hAnsi="黑体" w:eastAsia="黑体" w:cs="宋体"/>
          <w:color w:val="auto"/>
          <w:kern w:val="0"/>
          <w:szCs w:val="32"/>
          <w:rPrChange w:id="484" w:author="追寻自由的脚步 [2]" w:date="2021-12-17T10:42:05Z">
            <w:rPr>
              <w:rFonts w:hint="eastAsia" w:ascii="黑体" w:hAnsi="黑体" w:eastAsia="黑体" w:cs="宋体"/>
              <w:kern w:val="0"/>
              <w:szCs w:val="32"/>
            </w:rPr>
          </w:rPrChange>
        </w:rPr>
        <w:t>第四章  附  则</w:t>
      </w:r>
    </w:p>
    <w:p>
      <w:pPr>
        <w:spacing w:line="620" w:lineRule="exact"/>
        <w:ind w:firstLine="632" w:firstLineChars="200"/>
        <w:contextualSpacing/>
        <w:rPr>
          <w:color w:val="auto"/>
          <w:rPrChange w:id="485" w:author="追寻自由的脚步 [2]" w:date="2021-12-17T10:42:05Z">
            <w:rPr/>
          </w:rPrChange>
        </w:rPr>
      </w:pPr>
      <w:r>
        <w:rPr>
          <w:rFonts w:hint="eastAsia" w:ascii="仿宋_GB2312" w:hAnsi="黑体" w:cs="宋体"/>
          <w:b/>
          <w:color w:val="auto"/>
          <w:kern w:val="0"/>
          <w:szCs w:val="32"/>
          <w:rPrChange w:id="486" w:author="追寻自由的脚步 [2]" w:date="2021-12-17T10:42:05Z">
            <w:rPr>
              <w:rFonts w:hint="eastAsia" w:ascii="仿宋_GB2312" w:hAnsi="黑体" w:cs="宋体"/>
              <w:b/>
              <w:kern w:val="0"/>
              <w:szCs w:val="32"/>
            </w:rPr>
          </w:rPrChange>
        </w:rPr>
        <w:t>第</w:t>
      </w:r>
      <w:r>
        <w:rPr>
          <w:rFonts w:hint="eastAsia" w:ascii="仿宋_GB2312" w:hAnsi="黑体" w:cs="宋体"/>
          <w:b/>
          <w:color w:val="auto"/>
          <w:kern w:val="0"/>
          <w:szCs w:val="32"/>
          <w:lang w:val="en-US" w:eastAsia="zh-CN"/>
          <w:rPrChange w:id="487" w:author="追寻自由的脚步 [2]" w:date="2021-12-17T10:42:05Z">
            <w:rPr>
              <w:rFonts w:hint="eastAsia" w:ascii="仿宋_GB2312" w:hAnsi="黑体" w:cs="宋体"/>
              <w:b/>
              <w:kern w:val="0"/>
              <w:szCs w:val="32"/>
              <w:lang w:val="en-US" w:eastAsia="zh-CN"/>
            </w:rPr>
          </w:rPrChange>
        </w:rPr>
        <w:t>四十</w:t>
      </w:r>
      <w:r>
        <w:rPr>
          <w:rFonts w:hint="eastAsia" w:ascii="仿宋_GB2312" w:hAnsi="黑体" w:cs="宋体"/>
          <w:b/>
          <w:color w:val="auto"/>
          <w:kern w:val="0"/>
          <w:szCs w:val="32"/>
          <w:rPrChange w:id="488" w:author="追寻自由的脚步 [2]" w:date="2021-12-17T10:42:05Z">
            <w:rPr>
              <w:rFonts w:hint="eastAsia" w:ascii="仿宋_GB2312" w:hAnsi="黑体" w:cs="宋体"/>
              <w:b/>
              <w:kern w:val="0"/>
              <w:szCs w:val="32"/>
            </w:rPr>
          </w:rPrChange>
        </w:rPr>
        <w:t xml:space="preserve">条  </w:t>
      </w:r>
      <w:r>
        <w:rPr>
          <w:rFonts w:hint="eastAsia" w:ascii="仿宋_GB2312" w:hAnsi="宋体" w:cs="宋体"/>
          <w:color w:val="auto"/>
          <w:kern w:val="0"/>
          <w:szCs w:val="32"/>
          <w:rPrChange w:id="489" w:author="追寻自由的脚步 [2]" w:date="2021-12-17T10:42:05Z">
            <w:rPr>
              <w:rFonts w:hint="eastAsia" w:ascii="仿宋_GB2312" w:hAnsi="宋体" w:cs="宋体"/>
              <w:kern w:val="0"/>
              <w:szCs w:val="32"/>
            </w:rPr>
          </w:rPrChange>
        </w:rPr>
        <w:t>本办法由河</w:t>
      </w:r>
      <w:r>
        <w:rPr>
          <w:rFonts w:hint="eastAsia" w:ascii="仿宋_GB2312" w:hAnsi="宋体" w:cs="宋体"/>
          <w:color w:val="auto"/>
          <w:kern w:val="0"/>
          <w:szCs w:val="32"/>
          <w:rPrChange w:id="490" w:author="追寻自由的脚步 [2]" w:date="2021-12-17T10:42:05Z">
            <w:rPr>
              <w:rFonts w:hint="eastAsia" w:ascii="仿宋_GB2312" w:hAnsi="宋体" w:cs="宋体"/>
              <w:kern w:val="0"/>
              <w:szCs w:val="32"/>
            </w:rPr>
          </w:rPrChange>
        </w:rPr>
        <w:t>北省气象</w:t>
      </w:r>
      <w:r>
        <w:rPr>
          <w:rFonts w:hint="eastAsia" w:ascii="Calibri" w:hAnsi="Calibri" w:cs="宋体"/>
          <w:color w:val="auto"/>
          <w:kern w:val="0"/>
          <w:szCs w:val="32"/>
          <w:rPrChange w:id="491" w:author="追寻自由的脚步 [2]" w:date="2021-12-17T10:42:05Z">
            <w:rPr>
              <w:rFonts w:hint="eastAsia" w:ascii="Calibri" w:hAnsi="Calibri" w:cs="宋体"/>
              <w:kern w:val="0"/>
              <w:szCs w:val="32"/>
            </w:rPr>
          </w:rPrChange>
        </w:rPr>
        <w:t>主管机构</w:t>
      </w:r>
      <w:r>
        <w:rPr>
          <w:rFonts w:hint="eastAsia" w:ascii="仿宋_GB2312" w:hAnsi="宋体" w:cs="宋体"/>
          <w:color w:val="auto"/>
          <w:kern w:val="0"/>
          <w:szCs w:val="32"/>
          <w:rPrChange w:id="492" w:author="追寻自由的脚步 [2]" w:date="2021-12-17T10:42:05Z">
            <w:rPr>
              <w:rFonts w:hint="eastAsia" w:ascii="仿宋_GB2312" w:hAnsi="宋体" w:cs="宋体"/>
              <w:kern w:val="0"/>
              <w:szCs w:val="32"/>
            </w:rPr>
          </w:rPrChange>
        </w:rPr>
        <w:t>负责解释，自印发之日起施行。</w:t>
      </w:r>
      <w:r>
        <w:rPr>
          <w:rFonts w:hint="eastAsia" w:ascii="仿宋_GB2312"/>
          <w:color w:val="auto"/>
          <w:rPrChange w:id="493" w:author="追寻自由的脚步 [2]" w:date="2021-12-17T10:42:05Z">
            <w:rPr>
              <w:rFonts w:hint="eastAsia" w:ascii="仿宋_GB2312"/>
            </w:rPr>
          </w:rPrChange>
        </w:rPr>
        <w:t>2019年10月17日</w:t>
      </w:r>
      <w:r>
        <w:rPr>
          <w:rFonts w:hint="eastAsia" w:ascii="仿宋_GB2312"/>
          <w:color w:val="auto"/>
          <w:lang w:val="en-US" w:eastAsia="zh-CN"/>
          <w:rPrChange w:id="494" w:author="追寻自由的脚步 [2]" w:date="2021-12-17T10:42:05Z">
            <w:rPr>
              <w:rFonts w:hint="eastAsia" w:ascii="仿宋_GB2312"/>
              <w:lang w:val="en-US" w:eastAsia="zh-CN"/>
            </w:rPr>
          </w:rPrChange>
        </w:rPr>
        <w:t>印发的《河北省气象局关于印发&lt;河北省雷电防护装置检测机构管理暂行办法&gt;的通知》</w:t>
      </w:r>
      <w:ins w:id="495" w:author="追寻自由的脚步 [2]" w:date="2021-12-17T10:41:01Z">
        <w:r>
          <w:rPr>
            <w:rFonts w:hint="eastAsia" w:ascii="仿宋_GB2312"/>
            <w:color w:val="auto"/>
            <w:lang w:val="en-US" w:eastAsia="zh-CN"/>
            <w:rPrChange w:id="496" w:author="追寻自由的脚步 [2]" w:date="2021-12-17T10:42:05Z">
              <w:rPr>
                <w:rFonts w:hint="eastAsia" w:ascii="仿宋_GB2312"/>
                <w:lang w:val="en-US" w:eastAsia="zh-CN"/>
              </w:rPr>
            </w:rPrChange>
          </w:rPr>
          <w:t>（</w:t>
        </w:r>
      </w:ins>
      <w:del w:id="497" w:author="追寻自由的脚步 [2]" w:date="2021-12-17T10:41:01Z">
        <w:r>
          <w:rPr>
            <w:rFonts w:hint="eastAsia" w:ascii="仿宋_GB2312"/>
            <w:color w:val="auto"/>
            <w:lang w:val="en-US" w:eastAsia="zh-CN"/>
            <w:rPrChange w:id="498" w:author="追寻自由的脚步 [2]" w:date="2021-12-17T10:42:05Z">
              <w:rPr>
                <w:rFonts w:hint="eastAsia" w:ascii="仿宋_GB2312"/>
                <w:lang w:val="en-US" w:eastAsia="zh-CN"/>
              </w:rPr>
            </w:rPrChange>
          </w:rPr>
          <w:delText>(</w:delText>
        </w:r>
      </w:del>
      <w:r>
        <w:rPr>
          <w:rFonts w:hint="eastAsia" w:ascii="仿宋_GB2312"/>
          <w:color w:val="auto"/>
          <w:lang w:val="en-US" w:eastAsia="zh-CN"/>
          <w:rPrChange w:id="499" w:author="追寻自由的脚步 [2]" w:date="2021-12-17T10:42:05Z">
            <w:rPr>
              <w:rFonts w:hint="eastAsia" w:ascii="仿宋_GB2312"/>
              <w:lang w:val="en-US" w:eastAsia="zh-CN"/>
            </w:rPr>
          </w:rPrChange>
        </w:rPr>
        <w:t>冀气规〔2019〕1号</w:t>
      </w:r>
      <w:ins w:id="500" w:author="追寻自由的脚步 [2]" w:date="2021-12-17T10:41:06Z">
        <w:r>
          <w:rPr>
            <w:rFonts w:hint="eastAsia" w:ascii="仿宋_GB2312"/>
            <w:color w:val="auto"/>
            <w:lang w:val="en-US" w:eastAsia="zh-CN"/>
            <w:rPrChange w:id="501" w:author="追寻自由的脚步 [2]" w:date="2021-12-17T10:42:05Z">
              <w:rPr>
                <w:rFonts w:hint="eastAsia" w:ascii="仿宋_GB2312"/>
                <w:lang w:val="en-US" w:eastAsia="zh-CN"/>
              </w:rPr>
            </w:rPrChange>
          </w:rPr>
          <w:t>）</w:t>
        </w:r>
      </w:ins>
      <w:del w:id="502" w:author="追寻自由的脚步 [2]" w:date="2021-12-17T10:41:06Z">
        <w:r>
          <w:rPr>
            <w:rFonts w:hint="eastAsia" w:ascii="仿宋_GB2312"/>
            <w:color w:val="auto"/>
            <w:lang w:val="en-US" w:eastAsia="zh-CN"/>
            <w:rPrChange w:id="503" w:author="追寻自由的脚步 [2]" w:date="2021-12-17T10:42:05Z">
              <w:rPr>
                <w:rFonts w:hint="eastAsia" w:ascii="仿宋_GB2312"/>
                <w:lang w:val="en-US" w:eastAsia="zh-CN"/>
              </w:rPr>
            </w:rPrChange>
          </w:rPr>
          <w:delText>)</w:delText>
        </w:r>
      </w:del>
      <w:r>
        <w:rPr>
          <w:rFonts w:hint="eastAsia" w:ascii="仿宋_GB2312"/>
          <w:color w:val="auto"/>
          <w:lang w:val="en-US" w:eastAsia="zh-CN"/>
          <w:rPrChange w:id="504" w:author="追寻自由的脚步 [2]" w:date="2021-12-17T10:42:05Z">
            <w:rPr>
              <w:rFonts w:hint="eastAsia" w:ascii="仿宋_GB2312"/>
              <w:lang w:val="en-US" w:eastAsia="zh-CN"/>
            </w:rPr>
          </w:rPrChange>
        </w:rPr>
        <w:t>同时废止。</w:t>
      </w:r>
    </w:p>
    <w:sectPr>
      <w:headerReference r:id="rId7" w:type="first"/>
      <w:headerReference r:id="rId5" w:type="default"/>
      <w:footerReference r:id="rId8" w:type="default"/>
      <w:headerReference r:id="rId6" w:type="even"/>
      <w:footerReference r:id="rId9" w:type="even"/>
      <w:pgSz w:w="11906" w:h="16838"/>
      <w:pgMar w:top="2138" w:right="1531" w:bottom="1132" w:left="1531" w:header="851" w:footer="1491" w:gutter="0"/>
      <w:pgNumType w:chapSep="emDash"/>
      <w:cols w:space="720" w:num="1"/>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620" w:wrap="around" w:vAnchor="text" w:hAnchor="page" w:x="8681" w:y="178"/>
      <w:ind w:left="340"/>
      <w:rPr>
        <w:rStyle w:val="8"/>
        <w:rFonts w:hint="eastAsia"/>
        <w:sz w:val="28"/>
      </w:rPr>
    </w:pPr>
    <w:r>
      <w:rPr>
        <w:rStyle w:val="8"/>
        <w:rFonts w:hint="eastAsia"/>
        <w:sz w:val="28"/>
      </w:rPr>
      <w:t xml:space="preserve">— </w:t>
    </w:r>
    <w:r>
      <w:rPr>
        <w:rFonts w:ascii="宋体" w:hAnsi="宋体" w:eastAsia="宋体"/>
        <w:sz w:val="28"/>
      </w:rPr>
      <w:fldChar w:fldCharType="begin"/>
    </w:r>
    <w:r>
      <w:rPr>
        <w:rStyle w:val="8"/>
        <w:rFonts w:ascii="宋体" w:hAnsi="宋体" w:eastAsia="宋体"/>
        <w:sz w:val="28"/>
      </w:rPr>
      <w:instrText xml:space="preserve">PAGE  </w:instrText>
    </w:r>
    <w:r>
      <w:rPr>
        <w:rFonts w:ascii="宋体" w:hAnsi="宋体" w:eastAsia="宋体"/>
        <w:sz w:val="28"/>
      </w:rPr>
      <w:fldChar w:fldCharType="separate"/>
    </w:r>
    <w:r>
      <w:rPr>
        <w:rStyle w:val="8"/>
        <w:rFonts w:ascii="宋体" w:hAnsi="宋体" w:eastAsia="宋体"/>
        <w:sz w:val="28"/>
      </w:rPr>
      <w:t>11</w:t>
    </w:r>
    <w:r>
      <w:rPr>
        <w:rFonts w:ascii="宋体" w:hAnsi="宋体" w:eastAsia="宋体"/>
        <w:sz w:val="28"/>
      </w:rPr>
      <w:fldChar w:fldCharType="end"/>
    </w:r>
    <w:r>
      <w:rPr>
        <w:rStyle w:val="8"/>
        <w:rFonts w:hint="eastAsia"/>
        <w:sz w:val="28"/>
      </w:rPr>
      <w:t xml:space="preserve"> —</w:t>
    </w:r>
  </w:p>
  <w:p>
    <w:pPr>
      <w:pStyle w:val="3"/>
      <w:ind w:right="360"/>
      <w:rPr>
        <w:rFonts w:hint="eastAsia"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620" w:wrap="around" w:vAnchor="text" w:hAnchor="page" w:x="1581" w:y="218"/>
      <w:spacing w:line="280" w:lineRule="exact"/>
      <w:ind w:left="340"/>
      <w:rPr>
        <w:rStyle w:val="8"/>
        <w:rFonts w:hint="eastAsia"/>
        <w:sz w:val="28"/>
      </w:rPr>
    </w:pPr>
    <w:r>
      <w:rPr>
        <w:rStyle w:val="8"/>
        <w:rFonts w:hint="eastAsia"/>
        <w:sz w:val="28"/>
      </w:rPr>
      <w:t xml:space="preserve">— </w:t>
    </w:r>
    <w:r>
      <w:rPr>
        <w:rFonts w:ascii="宋体" w:hAnsi="宋体" w:eastAsia="宋体"/>
        <w:sz w:val="28"/>
      </w:rPr>
      <w:fldChar w:fldCharType="begin"/>
    </w:r>
    <w:r>
      <w:rPr>
        <w:rStyle w:val="8"/>
        <w:rFonts w:ascii="宋体" w:hAnsi="宋体" w:eastAsia="宋体"/>
        <w:sz w:val="28"/>
      </w:rPr>
      <w:instrText xml:space="preserve">PAGE  </w:instrText>
    </w:r>
    <w:r>
      <w:rPr>
        <w:rFonts w:ascii="宋体" w:hAnsi="宋体" w:eastAsia="宋体"/>
        <w:sz w:val="28"/>
      </w:rPr>
      <w:fldChar w:fldCharType="separate"/>
    </w:r>
    <w:r>
      <w:rPr>
        <w:rStyle w:val="8"/>
        <w:rFonts w:ascii="宋体" w:hAnsi="宋体" w:eastAsia="宋体"/>
        <w:sz w:val="28"/>
      </w:rPr>
      <w:t>2</w:t>
    </w:r>
    <w:r>
      <w:rPr>
        <w:rFonts w:ascii="宋体" w:hAnsi="宋体" w:eastAsia="宋体"/>
        <w:sz w:val="28"/>
      </w:rPr>
      <w:fldChar w:fldCharType="end"/>
    </w:r>
    <w:r>
      <w:rPr>
        <w:rStyle w:val="8"/>
        <w:rFonts w:hint="eastAsia"/>
        <w:sz w:val="28"/>
      </w:rPr>
      <w:t xml:space="preserve"> —</w:t>
    </w:r>
  </w:p>
  <w:p>
    <w:pPr>
      <w:pStyle w:val="3"/>
      <w:tabs>
        <w:tab w:val="right" w:pos="8460"/>
        <w:tab w:val="clear" w:pos="8306"/>
      </w:tabs>
      <w:ind w:right="212"/>
      <w:jc w:val="right"/>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追寻自由的脚步 [2]">
    <w15:presenceInfo w15:providerId="WPS Office" w15:userId="3023232798"/>
  </w15:person>
  <w15:person w15:author="芹菜">
    <w15:presenceInfo w15:providerId="WPS Office" w15:userId="2766513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63CC9"/>
    <w:rsid w:val="010A21B7"/>
    <w:rsid w:val="015D2C64"/>
    <w:rsid w:val="01BE179D"/>
    <w:rsid w:val="027B08A0"/>
    <w:rsid w:val="032F0C03"/>
    <w:rsid w:val="03CE5760"/>
    <w:rsid w:val="079B1969"/>
    <w:rsid w:val="07C72383"/>
    <w:rsid w:val="0811618D"/>
    <w:rsid w:val="0813750D"/>
    <w:rsid w:val="091F451D"/>
    <w:rsid w:val="0AB75440"/>
    <w:rsid w:val="0BBC48D3"/>
    <w:rsid w:val="0E76621E"/>
    <w:rsid w:val="0E863EEA"/>
    <w:rsid w:val="0F0C4B6E"/>
    <w:rsid w:val="0F2A424A"/>
    <w:rsid w:val="10487061"/>
    <w:rsid w:val="10E30B54"/>
    <w:rsid w:val="12E87989"/>
    <w:rsid w:val="14740441"/>
    <w:rsid w:val="15412FD1"/>
    <w:rsid w:val="156B6D95"/>
    <w:rsid w:val="15FB76A9"/>
    <w:rsid w:val="185A16FC"/>
    <w:rsid w:val="1A151DC4"/>
    <w:rsid w:val="1ADE1DC4"/>
    <w:rsid w:val="1AFC75F9"/>
    <w:rsid w:val="1BAB1C78"/>
    <w:rsid w:val="1BF26A8A"/>
    <w:rsid w:val="1C491171"/>
    <w:rsid w:val="1D361C6F"/>
    <w:rsid w:val="1DAE1787"/>
    <w:rsid w:val="1DF052C5"/>
    <w:rsid w:val="1E414F73"/>
    <w:rsid w:val="1FC60BDC"/>
    <w:rsid w:val="200B777F"/>
    <w:rsid w:val="239D156C"/>
    <w:rsid w:val="243D75F9"/>
    <w:rsid w:val="245C1D65"/>
    <w:rsid w:val="259F4BF2"/>
    <w:rsid w:val="26332A2F"/>
    <w:rsid w:val="2660438C"/>
    <w:rsid w:val="26935CF8"/>
    <w:rsid w:val="26F75C42"/>
    <w:rsid w:val="28441A80"/>
    <w:rsid w:val="29C27101"/>
    <w:rsid w:val="2A234F84"/>
    <w:rsid w:val="2A9966CA"/>
    <w:rsid w:val="2D9F7565"/>
    <w:rsid w:val="2E7330BF"/>
    <w:rsid w:val="3012651E"/>
    <w:rsid w:val="31634EB3"/>
    <w:rsid w:val="31E0499D"/>
    <w:rsid w:val="320F303F"/>
    <w:rsid w:val="33220CE0"/>
    <w:rsid w:val="339C505A"/>
    <w:rsid w:val="33BD33C8"/>
    <w:rsid w:val="340F7D51"/>
    <w:rsid w:val="342960BD"/>
    <w:rsid w:val="35C9693D"/>
    <w:rsid w:val="36877708"/>
    <w:rsid w:val="37AB4911"/>
    <w:rsid w:val="384241C4"/>
    <w:rsid w:val="39107090"/>
    <w:rsid w:val="39B009CD"/>
    <w:rsid w:val="3ABB151C"/>
    <w:rsid w:val="3B234CA6"/>
    <w:rsid w:val="3E3E449A"/>
    <w:rsid w:val="3F072A3F"/>
    <w:rsid w:val="410F0A26"/>
    <w:rsid w:val="4140790E"/>
    <w:rsid w:val="43057BA7"/>
    <w:rsid w:val="433F0DBA"/>
    <w:rsid w:val="434B358F"/>
    <w:rsid w:val="44117062"/>
    <w:rsid w:val="46077858"/>
    <w:rsid w:val="479B4DCA"/>
    <w:rsid w:val="49716E17"/>
    <w:rsid w:val="49E113CD"/>
    <w:rsid w:val="4B8A6F1E"/>
    <w:rsid w:val="4BDF3DB7"/>
    <w:rsid w:val="4C651E42"/>
    <w:rsid w:val="4D155616"/>
    <w:rsid w:val="4EC8772D"/>
    <w:rsid w:val="4FDE3666"/>
    <w:rsid w:val="50A63AA3"/>
    <w:rsid w:val="53602C04"/>
    <w:rsid w:val="548D20BA"/>
    <w:rsid w:val="55EC1143"/>
    <w:rsid w:val="58C85E3D"/>
    <w:rsid w:val="5B615232"/>
    <w:rsid w:val="5B826E00"/>
    <w:rsid w:val="5B8F6EDB"/>
    <w:rsid w:val="5BC27878"/>
    <w:rsid w:val="5E3B1CC4"/>
    <w:rsid w:val="610E1936"/>
    <w:rsid w:val="614D037D"/>
    <w:rsid w:val="625D4301"/>
    <w:rsid w:val="63BD210C"/>
    <w:rsid w:val="65AE1A2E"/>
    <w:rsid w:val="675050C1"/>
    <w:rsid w:val="682D55E8"/>
    <w:rsid w:val="690F51B7"/>
    <w:rsid w:val="6B3B500B"/>
    <w:rsid w:val="6C9D09D2"/>
    <w:rsid w:val="6E6B05F4"/>
    <w:rsid w:val="6F062BB9"/>
    <w:rsid w:val="711870A2"/>
    <w:rsid w:val="71263CC9"/>
    <w:rsid w:val="73143736"/>
    <w:rsid w:val="73972979"/>
    <w:rsid w:val="757E3218"/>
    <w:rsid w:val="758F7E75"/>
    <w:rsid w:val="76007864"/>
    <w:rsid w:val="774439E0"/>
    <w:rsid w:val="794776E5"/>
    <w:rsid w:val="795320BC"/>
    <w:rsid w:val="7AA425FD"/>
    <w:rsid w:val="7AE72263"/>
    <w:rsid w:val="7C042B76"/>
    <w:rsid w:val="7D293EFC"/>
    <w:rsid w:val="7E9E571B"/>
    <w:rsid w:val="7EB05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2"/>
      <w:ind w:left="120"/>
    </w:pPr>
    <w:rPr>
      <w:rFonts w:ascii="仿宋" w:hAnsi="仿宋" w:eastAsia="仿宋" w:cs="仿宋"/>
      <w:sz w:val="32"/>
      <w:szCs w:val="32"/>
      <w:lang w:val="zh-CN" w:eastAsia="zh-CN" w:bidi="zh-CN"/>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Pages>1</Pages>
  <Words>0</Words>
  <Characters>0</Characters>
  <Lines>0</Lines>
  <Paragraphs>0</Paragraphs>
  <TotalTime>20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2021-12-03T03:07:00Z</dcterms:created>
  <dc:creator>追寻自由的脚步</dc:creator>
  <cp:lastModifiedBy>芹菜</cp:lastModifiedBy>
  <cp:lastPrinted>2021-12-17T00:49:00Z</cp:lastPrinted>
  <dcterms:modified xsi:type="dcterms:W3CDTF">2021-12-20T04:41:56Z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AF4C55DB63EE4F08826BBB4B14155D06</vt:lpwstr>
  </property>
</Properties>
</file>